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436A6" w14:textId="77777777" w:rsidR="00A9236C" w:rsidRDefault="00E85855" w:rsidP="00E16A1A">
      <w:pPr>
        <w:pStyle w:val="Title"/>
        <w:rPr>
          <w:rFonts w:cs="Arial"/>
          <w:szCs w:val="22"/>
        </w:rPr>
      </w:pPr>
      <w:r>
        <w:rPr>
          <w:rFonts w:cs="Arial"/>
          <w:szCs w:val="22"/>
        </w:rPr>
        <w:t xml:space="preserve">UNDERGRADUATE </w:t>
      </w:r>
      <w:r w:rsidR="001F681C">
        <w:rPr>
          <w:rFonts w:cs="Arial"/>
          <w:szCs w:val="22"/>
        </w:rPr>
        <w:t>STUDENT</w:t>
      </w:r>
      <w:r w:rsidR="001F681C" w:rsidRPr="009724E9">
        <w:rPr>
          <w:rFonts w:cs="Arial"/>
          <w:szCs w:val="22"/>
        </w:rPr>
        <w:t xml:space="preserve"> </w:t>
      </w:r>
      <w:r w:rsidR="00472487">
        <w:rPr>
          <w:rFonts w:cs="Arial"/>
          <w:szCs w:val="22"/>
        </w:rPr>
        <w:t>PROJECT</w:t>
      </w:r>
    </w:p>
    <w:p w14:paraId="69B145EF" w14:textId="77777777" w:rsidR="00E16A1A" w:rsidRPr="009724E9" w:rsidRDefault="00E16A1A" w:rsidP="00E16A1A">
      <w:pPr>
        <w:pStyle w:val="Title"/>
        <w:rPr>
          <w:rFonts w:cs="Arial"/>
          <w:szCs w:val="22"/>
        </w:rPr>
      </w:pPr>
      <w:r w:rsidRPr="009724E9">
        <w:rPr>
          <w:rFonts w:cs="Arial"/>
          <w:szCs w:val="22"/>
        </w:rPr>
        <w:t>AGREEMENT</w:t>
      </w:r>
    </w:p>
    <w:p w14:paraId="50D4D48A" w14:textId="77777777" w:rsidR="00E16A1A" w:rsidRPr="009724E9" w:rsidRDefault="00E16A1A" w:rsidP="00E16A1A">
      <w:pPr>
        <w:pStyle w:val="Title"/>
        <w:jc w:val="left"/>
        <w:rPr>
          <w:rFonts w:cs="Arial"/>
          <w:szCs w:val="22"/>
        </w:rPr>
      </w:pPr>
    </w:p>
    <w:p w14:paraId="0FEA8F7F" w14:textId="77777777" w:rsidR="00E16A1A" w:rsidRPr="009724E9" w:rsidRDefault="00E16A1A" w:rsidP="00E16A1A">
      <w:pPr>
        <w:pStyle w:val="BodyText2"/>
        <w:rPr>
          <w:rFonts w:cs="Arial"/>
          <w:sz w:val="22"/>
          <w:szCs w:val="22"/>
        </w:rPr>
      </w:pPr>
      <w:r w:rsidRPr="009724E9">
        <w:rPr>
          <w:rFonts w:cs="Arial"/>
          <w:sz w:val="22"/>
          <w:szCs w:val="22"/>
        </w:rPr>
        <w:t>BETWEEN:</w:t>
      </w:r>
    </w:p>
    <w:p w14:paraId="348FBB0D" w14:textId="77777777" w:rsidR="00E16A1A" w:rsidRPr="009724E9" w:rsidRDefault="00E16A1A" w:rsidP="00E16A1A">
      <w:pPr>
        <w:rPr>
          <w:rFonts w:cs="Arial"/>
          <w:szCs w:val="22"/>
        </w:rPr>
      </w:pPr>
    </w:p>
    <w:p w14:paraId="0907B93E" w14:textId="77777777" w:rsidR="00E16A1A" w:rsidRPr="009724E9" w:rsidRDefault="00E16A1A" w:rsidP="00D51886">
      <w:pPr>
        <w:ind w:right="720"/>
        <w:rPr>
          <w:rFonts w:cs="Arial"/>
          <w:b/>
          <w:szCs w:val="22"/>
        </w:rPr>
      </w:pPr>
    </w:p>
    <w:p w14:paraId="085A38FF" w14:textId="77777777" w:rsidR="006849DB" w:rsidRDefault="001B1DC4" w:rsidP="00472487">
      <w:pPr>
        <w:tabs>
          <w:tab w:val="left" w:pos="720"/>
        </w:tabs>
        <w:ind w:left="1440" w:right="720"/>
        <w:rPr>
          <w:rFonts w:cs="Arial"/>
          <w:szCs w:val="22"/>
        </w:rPr>
      </w:pPr>
      <w:r>
        <w:rPr>
          <w:rFonts w:cs="Arial"/>
          <w:b/>
          <w:noProof/>
          <w:szCs w:val="22"/>
        </w:rPr>
        <w:fldChar w:fldCharType="begin">
          <w:ffData>
            <w:name w:val="PartnerName"/>
            <w:enabled/>
            <w:calcOnExit/>
            <w:textInput>
              <w:default w:val="&lt;PARTNER NAME&gt;"/>
              <w:format w:val="UPPERCASE"/>
            </w:textInput>
          </w:ffData>
        </w:fldChar>
      </w:r>
      <w:bookmarkStart w:id="0" w:name="PartnerName"/>
      <w:r>
        <w:rPr>
          <w:rFonts w:cs="Arial"/>
          <w:b/>
          <w:noProof/>
          <w:szCs w:val="22"/>
        </w:rPr>
        <w:instrText xml:space="preserve"> FORMTEXT </w:instrText>
      </w:r>
      <w:r>
        <w:rPr>
          <w:rFonts w:cs="Arial"/>
          <w:b/>
          <w:noProof/>
          <w:szCs w:val="22"/>
        </w:rPr>
      </w:r>
      <w:r>
        <w:rPr>
          <w:rFonts w:cs="Arial"/>
          <w:b/>
          <w:noProof/>
          <w:szCs w:val="22"/>
        </w:rPr>
        <w:fldChar w:fldCharType="separate"/>
      </w:r>
      <w:r w:rsidR="005D14CA">
        <w:rPr>
          <w:rFonts w:cs="Arial"/>
          <w:b/>
          <w:noProof/>
          <w:szCs w:val="22"/>
        </w:rPr>
        <w:t>&lt;PARTNER NAME&gt;</w:t>
      </w:r>
      <w:r>
        <w:rPr>
          <w:rFonts w:cs="Arial"/>
          <w:b/>
          <w:noProof/>
          <w:szCs w:val="22"/>
        </w:rPr>
        <w:fldChar w:fldCharType="end"/>
      </w:r>
      <w:bookmarkEnd w:id="0"/>
      <w:r w:rsidR="00E16A1A" w:rsidRPr="009724E9">
        <w:rPr>
          <w:rFonts w:cs="Arial"/>
          <w:szCs w:val="22"/>
        </w:rPr>
        <w:t xml:space="preserve">, </w:t>
      </w:r>
      <w:r w:rsidR="00BF259F">
        <w:rPr>
          <w:rFonts w:cs="Arial"/>
          <w:szCs w:val="22"/>
        </w:rPr>
        <w:t xml:space="preserve">a corporation incorporated in the </w:t>
      </w:r>
      <w:r w:rsidR="00CE3A3F">
        <w:rPr>
          <w:rFonts w:cs="Arial"/>
          <w:szCs w:val="22"/>
        </w:rPr>
        <w:fldChar w:fldCharType="begin">
          <w:ffData>
            <w:name w:val="Text4"/>
            <w:enabled/>
            <w:calcOnExit w:val="0"/>
            <w:textInput>
              <w:default w:val="Province/State"/>
            </w:textInput>
          </w:ffData>
        </w:fldChar>
      </w:r>
      <w:bookmarkStart w:id="1" w:name="Text4"/>
      <w:r w:rsidR="00CE3A3F">
        <w:rPr>
          <w:rFonts w:cs="Arial"/>
          <w:szCs w:val="22"/>
        </w:rPr>
        <w:instrText xml:space="preserve"> FORMTEXT </w:instrText>
      </w:r>
      <w:r w:rsidR="00CE3A3F">
        <w:rPr>
          <w:rFonts w:cs="Arial"/>
          <w:szCs w:val="22"/>
        </w:rPr>
      </w:r>
      <w:r w:rsidR="00CE3A3F">
        <w:rPr>
          <w:rFonts w:cs="Arial"/>
          <w:szCs w:val="22"/>
        </w:rPr>
        <w:fldChar w:fldCharType="separate"/>
      </w:r>
      <w:r w:rsidR="00CE3A3F">
        <w:rPr>
          <w:rFonts w:cs="Arial"/>
          <w:noProof/>
          <w:szCs w:val="22"/>
        </w:rPr>
        <w:t>Province/State</w:t>
      </w:r>
      <w:r w:rsidR="00CE3A3F">
        <w:rPr>
          <w:rFonts w:cs="Arial"/>
          <w:szCs w:val="22"/>
        </w:rPr>
        <w:fldChar w:fldCharType="end"/>
      </w:r>
      <w:bookmarkEnd w:id="1"/>
      <w:r w:rsidR="00CE3A3F">
        <w:rPr>
          <w:rFonts w:cs="Arial"/>
          <w:szCs w:val="22"/>
        </w:rPr>
        <w:t xml:space="preserve"> </w:t>
      </w:r>
      <w:r w:rsidR="006849DB">
        <w:rPr>
          <w:rFonts w:cs="Arial"/>
          <w:szCs w:val="22"/>
        </w:rPr>
        <w:t xml:space="preserve">of </w:t>
      </w:r>
      <w:r>
        <w:rPr>
          <w:rFonts w:cs="Arial"/>
          <w:szCs w:val="22"/>
        </w:rPr>
        <w:fldChar w:fldCharType="begin">
          <w:ffData>
            <w:name w:val="Province"/>
            <w:enabled/>
            <w:calcOnExit/>
            <w:textInput>
              <w:default w:val="&lt;PROVINCE/STATE&gt;"/>
              <w:format w:val="UPPERCASE"/>
            </w:textInput>
          </w:ffData>
        </w:fldChar>
      </w:r>
      <w:bookmarkStart w:id="2" w:name="Province"/>
      <w:r>
        <w:rPr>
          <w:rFonts w:cs="Arial"/>
          <w:szCs w:val="22"/>
        </w:rPr>
        <w:instrText xml:space="preserve"> FORMTEXT </w:instrText>
      </w:r>
      <w:r>
        <w:rPr>
          <w:rFonts w:cs="Arial"/>
          <w:szCs w:val="22"/>
        </w:rPr>
      </w:r>
      <w:r>
        <w:rPr>
          <w:rFonts w:cs="Arial"/>
          <w:szCs w:val="22"/>
        </w:rPr>
        <w:fldChar w:fldCharType="separate"/>
      </w:r>
      <w:r w:rsidR="00B32356">
        <w:rPr>
          <w:rFonts w:cs="Arial"/>
          <w:noProof/>
          <w:szCs w:val="22"/>
        </w:rPr>
        <w:t>&lt;PROVINCE/STATE&gt;</w:t>
      </w:r>
      <w:r>
        <w:rPr>
          <w:rFonts w:cs="Arial"/>
          <w:szCs w:val="22"/>
        </w:rPr>
        <w:fldChar w:fldCharType="end"/>
      </w:r>
      <w:bookmarkEnd w:id="2"/>
      <w:r w:rsidR="00B76796">
        <w:rPr>
          <w:rFonts w:cs="Arial"/>
          <w:szCs w:val="22"/>
        </w:rPr>
        <w:t xml:space="preserve">, and </w:t>
      </w:r>
      <w:r w:rsidR="00BF259F">
        <w:rPr>
          <w:rFonts w:cs="Arial"/>
          <w:szCs w:val="22"/>
        </w:rPr>
        <w:t xml:space="preserve">having offices at </w:t>
      </w:r>
      <w:r>
        <w:rPr>
          <w:rFonts w:cs="Arial"/>
          <w:szCs w:val="22"/>
        </w:rPr>
        <w:fldChar w:fldCharType="begin">
          <w:ffData>
            <w:name w:val="Address"/>
            <w:enabled/>
            <w:calcOnExit/>
            <w:textInput>
              <w:default w:val="&lt;Address&gt;"/>
            </w:textInput>
          </w:ffData>
        </w:fldChar>
      </w:r>
      <w:bookmarkStart w:id="3" w:name="Address"/>
      <w:r>
        <w:rPr>
          <w:rFonts w:cs="Arial"/>
          <w:szCs w:val="22"/>
        </w:rPr>
        <w:instrText xml:space="preserve"> FORMTEXT </w:instrText>
      </w:r>
      <w:r>
        <w:rPr>
          <w:rFonts w:cs="Arial"/>
          <w:szCs w:val="22"/>
        </w:rPr>
      </w:r>
      <w:r>
        <w:rPr>
          <w:rFonts w:cs="Arial"/>
          <w:szCs w:val="22"/>
        </w:rPr>
        <w:fldChar w:fldCharType="separate"/>
      </w:r>
      <w:r>
        <w:rPr>
          <w:rFonts w:cs="Arial"/>
          <w:noProof/>
          <w:szCs w:val="22"/>
        </w:rPr>
        <w:t>&lt;Address&gt;</w:t>
      </w:r>
      <w:r>
        <w:rPr>
          <w:rFonts w:cs="Arial"/>
          <w:szCs w:val="22"/>
        </w:rPr>
        <w:fldChar w:fldCharType="end"/>
      </w:r>
      <w:bookmarkEnd w:id="3"/>
    </w:p>
    <w:p w14:paraId="08494E54" w14:textId="77777777" w:rsidR="00E16A1A" w:rsidRPr="009724E9" w:rsidRDefault="00E16A1A" w:rsidP="00472487">
      <w:pPr>
        <w:tabs>
          <w:tab w:val="left" w:pos="720"/>
        </w:tabs>
        <w:ind w:left="1440" w:right="720"/>
        <w:rPr>
          <w:rFonts w:cs="Arial"/>
          <w:szCs w:val="22"/>
        </w:rPr>
      </w:pPr>
      <w:r w:rsidRPr="009724E9">
        <w:rPr>
          <w:rFonts w:cs="Arial"/>
          <w:szCs w:val="22"/>
        </w:rPr>
        <w:t>(</w:t>
      </w:r>
      <w:r w:rsidR="009724E9">
        <w:rPr>
          <w:rFonts w:cs="Arial"/>
          <w:szCs w:val="22"/>
        </w:rPr>
        <w:t xml:space="preserve">the </w:t>
      </w:r>
      <w:r w:rsidRPr="009724E9">
        <w:rPr>
          <w:rFonts w:cs="Arial"/>
          <w:szCs w:val="22"/>
        </w:rPr>
        <w:t>“</w:t>
      </w:r>
      <w:r w:rsidR="008978AC">
        <w:rPr>
          <w:rFonts w:cs="Arial"/>
          <w:b/>
          <w:szCs w:val="22"/>
        </w:rPr>
        <w:t>Partner</w:t>
      </w:r>
      <w:r w:rsidRPr="009724E9">
        <w:rPr>
          <w:rFonts w:cs="Arial"/>
          <w:szCs w:val="22"/>
        </w:rPr>
        <w:t>”)</w:t>
      </w:r>
      <w:r w:rsidR="00EE3F64">
        <w:rPr>
          <w:rFonts w:cs="Arial"/>
          <w:szCs w:val="22"/>
        </w:rPr>
        <w:t xml:space="preserve"> </w:t>
      </w:r>
    </w:p>
    <w:p w14:paraId="7F4EAF20" w14:textId="77777777" w:rsidR="004E7AE6" w:rsidRPr="004E7AE6" w:rsidRDefault="004E7AE6" w:rsidP="00472487">
      <w:pPr>
        <w:ind w:right="720"/>
        <w:rPr>
          <w:rFonts w:cs="Arial"/>
          <w:b/>
          <w:szCs w:val="22"/>
        </w:rPr>
      </w:pPr>
      <w:r w:rsidRPr="004E7AE6">
        <w:rPr>
          <w:rFonts w:cs="Arial"/>
          <w:b/>
          <w:szCs w:val="22"/>
        </w:rPr>
        <w:t>AND:</w:t>
      </w:r>
    </w:p>
    <w:p w14:paraId="08A14AD3" w14:textId="77777777" w:rsidR="004E7AE6" w:rsidRDefault="004E7AE6" w:rsidP="00472487">
      <w:pPr>
        <w:ind w:left="1440" w:right="720"/>
        <w:rPr>
          <w:rFonts w:cs="Arial"/>
          <w:szCs w:val="22"/>
        </w:rPr>
      </w:pPr>
      <w:r>
        <w:rPr>
          <w:rFonts w:cs="Arial"/>
          <w:szCs w:val="22"/>
        </w:rPr>
        <w:t xml:space="preserve">Name of student (print in capital letters): </w:t>
      </w:r>
      <w:r w:rsidR="001B1DC4">
        <w:rPr>
          <w:rFonts w:cs="Arial"/>
          <w:szCs w:val="22"/>
        </w:rPr>
        <w:fldChar w:fldCharType="begin">
          <w:ffData>
            <w:name w:val="Student_1"/>
            <w:enabled/>
            <w:calcOnExit/>
            <w:textInput>
              <w:format w:val="FIRST CAPITAL"/>
            </w:textInput>
          </w:ffData>
        </w:fldChar>
      </w:r>
      <w:bookmarkStart w:id="4" w:name="Student_1"/>
      <w:r w:rsidR="001B1DC4">
        <w:rPr>
          <w:rFonts w:cs="Arial"/>
          <w:szCs w:val="22"/>
        </w:rPr>
        <w:instrText xml:space="preserve"> FORMTEXT </w:instrText>
      </w:r>
      <w:r w:rsidR="001B1DC4">
        <w:rPr>
          <w:rFonts w:cs="Arial"/>
          <w:szCs w:val="22"/>
        </w:rPr>
      </w:r>
      <w:r w:rsidR="001B1DC4">
        <w:rPr>
          <w:rFonts w:cs="Arial"/>
          <w:szCs w:val="22"/>
        </w:rPr>
        <w:fldChar w:fldCharType="separate"/>
      </w:r>
      <w:r w:rsidR="00AD31F0">
        <w:rPr>
          <w:rFonts w:cs="Arial"/>
          <w:noProof/>
          <w:szCs w:val="22"/>
        </w:rPr>
        <w:t> </w:t>
      </w:r>
      <w:r w:rsidR="00AD31F0">
        <w:rPr>
          <w:rFonts w:cs="Arial"/>
          <w:noProof/>
          <w:szCs w:val="22"/>
        </w:rPr>
        <w:t> </w:t>
      </w:r>
      <w:r w:rsidR="00AD31F0">
        <w:rPr>
          <w:rFonts w:cs="Arial"/>
          <w:noProof/>
          <w:szCs w:val="22"/>
        </w:rPr>
        <w:t> </w:t>
      </w:r>
      <w:r w:rsidR="00AD31F0">
        <w:rPr>
          <w:rFonts w:cs="Arial"/>
          <w:noProof/>
          <w:szCs w:val="22"/>
        </w:rPr>
        <w:t> </w:t>
      </w:r>
      <w:r w:rsidR="00AD31F0">
        <w:rPr>
          <w:rFonts w:cs="Arial"/>
          <w:noProof/>
          <w:szCs w:val="22"/>
        </w:rPr>
        <w:t> </w:t>
      </w:r>
      <w:r w:rsidR="001B1DC4">
        <w:rPr>
          <w:rFonts w:cs="Arial"/>
          <w:szCs w:val="22"/>
        </w:rPr>
        <w:fldChar w:fldCharType="end"/>
      </w:r>
      <w:bookmarkEnd w:id="4"/>
    </w:p>
    <w:p w14:paraId="2EC03F38" w14:textId="77777777" w:rsidR="004E7AE6" w:rsidRDefault="004E7AE6" w:rsidP="006A04B8">
      <w:pPr>
        <w:ind w:left="1440" w:right="720"/>
        <w:rPr>
          <w:rFonts w:cs="Arial"/>
          <w:szCs w:val="22"/>
        </w:rPr>
      </w:pPr>
      <w:r>
        <w:rPr>
          <w:rFonts w:cs="Arial"/>
          <w:szCs w:val="22"/>
        </w:rPr>
        <w:t xml:space="preserve">an individual residing at: </w:t>
      </w:r>
      <w:r w:rsidR="00493ED8">
        <w:rPr>
          <w:rFonts w:cs="Arial"/>
          <w:szCs w:val="22"/>
        </w:rPr>
        <w:fldChar w:fldCharType="begin">
          <w:ffData>
            <w:name w:val="Address_Student_1"/>
            <w:enabled/>
            <w:calcOnExit w:val="0"/>
            <w:textInput/>
          </w:ffData>
        </w:fldChar>
      </w:r>
      <w:bookmarkStart w:id="5" w:name="Address_Student_1"/>
      <w:r w:rsidR="00493ED8">
        <w:rPr>
          <w:rFonts w:cs="Arial"/>
          <w:szCs w:val="22"/>
        </w:rPr>
        <w:instrText xml:space="preserve"> FORMTEXT </w:instrText>
      </w:r>
      <w:r w:rsidR="00493ED8">
        <w:rPr>
          <w:rFonts w:cs="Arial"/>
          <w:szCs w:val="22"/>
        </w:rPr>
      </w:r>
      <w:r w:rsidR="00493ED8">
        <w:rPr>
          <w:rFonts w:cs="Arial"/>
          <w:szCs w:val="22"/>
        </w:rPr>
        <w:fldChar w:fldCharType="separate"/>
      </w:r>
      <w:r w:rsidR="00493ED8">
        <w:rPr>
          <w:rFonts w:cs="Arial"/>
          <w:noProof/>
          <w:szCs w:val="22"/>
        </w:rPr>
        <w:t> </w:t>
      </w:r>
      <w:r w:rsidR="00493ED8">
        <w:rPr>
          <w:rFonts w:cs="Arial"/>
          <w:noProof/>
          <w:szCs w:val="22"/>
        </w:rPr>
        <w:t> </w:t>
      </w:r>
      <w:r w:rsidR="00493ED8">
        <w:rPr>
          <w:rFonts w:cs="Arial"/>
          <w:noProof/>
          <w:szCs w:val="22"/>
        </w:rPr>
        <w:t> </w:t>
      </w:r>
      <w:r w:rsidR="00493ED8">
        <w:rPr>
          <w:rFonts w:cs="Arial"/>
          <w:noProof/>
          <w:szCs w:val="22"/>
        </w:rPr>
        <w:t> </w:t>
      </w:r>
      <w:r w:rsidR="00493ED8">
        <w:rPr>
          <w:rFonts w:cs="Arial"/>
          <w:noProof/>
          <w:szCs w:val="22"/>
        </w:rPr>
        <w:t> </w:t>
      </w:r>
      <w:r w:rsidR="00493ED8">
        <w:rPr>
          <w:rFonts w:cs="Arial"/>
          <w:szCs w:val="22"/>
        </w:rPr>
        <w:fldChar w:fldCharType="end"/>
      </w:r>
      <w:bookmarkEnd w:id="5"/>
      <w:r w:rsidR="005B0D95">
        <w:rPr>
          <w:rFonts w:cs="Arial"/>
          <w:szCs w:val="22"/>
        </w:rPr>
        <w:t xml:space="preserve"> </w:t>
      </w:r>
    </w:p>
    <w:p w14:paraId="20461486" w14:textId="77777777" w:rsidR="005D14CA" w:rsidRDefault="005D14CA" w:rsidP="006A04B8">
      <w:pPr>
        <w:ind w:left="1440" w:right="720"/>
        <w:rPr>
          <w:rFonts w:cs="Arial"/>
          <w:szCs w:val="22"/>
        </w:rPr>
      </w:pPr>
      <w:r>
        <w:rPr>
          <w:rFonts w:cs="Arial"/>
          <w:szCs w:val="22"/>
        </w:rPr>
        <w:t xml:space="preserve">email address: </w:t>
      </w:r>
      <w:r>
        <w:rPr>
          <w:rFonts w:cs="Arial"/>
          <w:szCs w:val="22"/>
        </w:rPr>
        <w:fldChar w:fldCharType="begin">
          <w:ffData>
            <w:name w:val="Text8"/>
            <w:enabled/>
            <w:calcOnExit w:val="0"/>
            <w:textInput/>
          </w:ffData>
        </w:fldChar>
      </w:r>
      <w:bookmarkStart w:id="6" w:name="Text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
    </w:p>
    <w:p w14:paraId="3B8E0F9A" w14:textId="77777777" w:rsidR="005B0D95" w:rsidRPr="004E7AE6" w:rsidRDefault="005B0D95" w:rsidP="00472487">
      <w:pPr>
        <w:ind w:right="720"/>
        <w:rPr>
          <w:rFonts w:cs="Arial"/>
          <w:b/>
          <w:szCs w:val="22"/>
        </w:rPr>
      </w:pPr>
      <w:r w:rsidRPr="004E7AE6">
        <w:rPr>
          <w:rFonts w:cs="Arial"/>
          <w:b/>
          <w:szCs w:val="22"/>
        </w:rPr>
        <w:t>AND:</w:t>
      </w:r>
    </w:p>
    <w:p w14:paraId="53F96641" w14:textId="77777777" w:rsidR="005B0D95" w:rsidRDefault="005B0D95" w:rsidP="00472487">
      <w:pPr>
        <w:ind w:left="1440" w:right="720"/>
        <w:rPr>
          <w:rFonts w:cs="Arial"/>
          <w:szCs w:val="22"/>
        </w:rPr>
      </w:pPr>
      <w:r>
        <w:rPr>
          <w:rFonts w:cs="Arial"/>
          <w:szCs w:val="22"/>
        </w:rPr>
        <w:t xml:space="preserve">Name of student (print in capital letters): </w:t>
      </w:r>
      <w:r w:rsidR="00B76796">
        <w:rPr>
          <w:rFonts w:cs="Arial"/>
          <w:szCs w:val="22"/>
        </w:rPr>
        <w:fldChar w:fldCharType="begin">
          <w:ffData>
            <w:name w:val="Student_2"/>
            <w:enabled/>
            <w:calcOnExit/>
            <w:textInput>
              <w:format w:val="FIRST CAPITAL"/>
            </w:textInput>
          </w:ffData>
        </w:fldChar>
      </w:r>
      <w:bookmarkStart w:id="7" w:name="Student_2"/>
      <w:r w:rsidR="00B76796">
        <w:rPr>
          <w:rFonts w:cs="Arial"/>
          <w:szCs w:val="22"/>
        </w:rPr>
        <w:instrText xml:space="preserve"> FORMTEXT </w:instrText>
      </w:r>
      <w:r w:rsidR="00B76796">
        <w:rPr>
          <w:rFonts w:cs="Arial"/>
          <w:szCs w:val="22"/>
        </w:rPr>
      </w:r>
      <w:r w:rsidR="00B76796">
        <w:rPr>
          <w:rFonts w:cs="Arial"/>
          <w:szCs w:val="22"/>
        </w:rPr>
        <w:fldChar w:fldCharType="separate"/>
      </w:r>
      <w:r w:rsidR="00AD31F0">
        <w:rPr>
          <w:rFonts w:cs="Arial"/>
          <w:noProof/>
          <w:szCs w:val="22"/>
        </w:rPr>
        <w:t> </w:t>
      </w:r>
      <w:r w:rsidR="00AD31F0">
        <w:rPr>
          <w:rFonts w:cs="Arial"/>
          <w:noProof/>
          <w:szCs w:val="22"/>
        </w:rPr>
        <w:t> </w:t>
      </w:r>
      <w:r w:rsidR="00AD31F0">
        <w:rPr>
          <w:rFonts w:cs="Arial"/>
          <w:noProof/>
          <w:szCs w:val="22"/>
        </w:rPr>
        <w:t> </w:t>
      </w:r>
      <w:r w:rsidR="00AD31F0">
        <w:rPr>
          <w:rFonts w:cs="Arial"/>
          <w:noProof/>
          <w:szCs w:val="22"/>
        </w:rPr>
        <w:t> </w:t>
      </w:r>
      <w:r w:rsidR="00AD31F0">
        <w:rPr>
          <w:rFonts w:cs="Arial"/>
          <w:noProof/>
          <w:szCs w:val="22"/>
        </w:rPr>
        <w:t> </w:t>
      </w:r>
      <w:r w:rsidR="00B76796">
        <w:rPr>
          <w:rFonts w:cs="Arial"/>
          <w:szCs w:val="22"/>
        </w:rPr>
        <w:fldChar w:fldCharType="end"/>
      </w:r>
      <w:bookmarkEnd w:id="7"/>
    </w:p>
    <w:p w14:paraId="21D4A741" w14:textId="77777777" w:rsidR="00E9429B" w:rsidRDefault="005B0D95" w:rsidP="00493ED8">
      <w:pPr>
        <w:ind w:left="1440" w:right="720"/>
        <w:rPr>
          <w:rFonts w:cs="Arial"/>
          <w:szCs w:val="22"/>
        </w:rPr>
      </w:pPr>
      <w:r>
        <w:rPr>
          <w:rFonts w:cs="Arial"/>
          <w:szCs w:val="22"/>
        </w:rPr>
        <w:t xml:space="preserve">an individual residing at: </w:t>
      </w:r>
      <w:r w:rsidR="00493ED8">
        <w:rPr>
          <w:rFonts w:cs="Arial"/>
          <w:szCs w:val="22"/>
        </w:rPr>
        <w:fldChar w:fldCharType="begin">
          <w:ffData>
            <w:name w:val="Address_Student_2"/>
            <w:enabled/>
            <w:calcOnExit w:val="0"/>
            <w:textInput/>
          </w:ffData>
        </w:fldChar>
      </w:r>
      <w:bookmarkStart w:id="8" w:name="Address_Student_2"/>
      <w:r w:rsidR="00493ED8">
        <w:rPr>
          <w:rFonts w:cs="Arial"/>
          <w:szCs w:val="22"/>
        </w:rPr>
        <w:instrText xml:space="preserve"> FORMTEXT </w:instrText>
      </w:r>
      <w:r w:rsidR="00493ED8">
        <w:rPr>
          <w:rFonts w:cs="Arial"/>
          <w:szCs w:val="22"/>
        </w:rPr>
      </w:r>
      <w:r w:rsidR="00493ED8">
        <w:rPr>
          <w:rFonts w:cs="Arial"/>
          <w:szCs w:val="22"/>
        </w:rPr>
        <w:fldChar w:fldCharType="separate"/>
      </w:r>
      <w:r w:rsidR="00493ED8">
        <w:rPr>
          <w:rFonts w:cs="Arial"/>
          <w:noProof/>
          <w:szCs w:val="22"/>
        </w:rPr>
        <w:t> </w:t>
      </w:r>
      <w:r w:rsidR="00493ED8">
        <w:rPr>
          <w:rFonts w:cs="Arial"/>
          <w:noProof/>
          <w:szCs w:val="22"/>
        </w:rPr>
        <w:t> </w:t>
      </w:r>
      <w:r w:rsidR="00493ED8">
        <w:rPr>
          <w:rFonts w:cs="Arial"/>
          <w:noProof/>
          <w:szCs w:val="22"/>
        </w:rPr>
        <w:t> </w:t>
      </w:r>
      <w:r w:rsidR="00493ED8">
        <w:rPr>
          <w:rFonts w:cs="Arial"/>
          <w:noProof/>
          <w:szCs w:val="22"/>
        </w:rPr>
        <w:t> </w:t>
      </w:r>
      <w:r w:rsidR="00493ED8">
        <w:rPr>
          <w:rFonts w:cs="Arial"/>
          <w:noProof/>
          <w:szCs w:val="22"/>
        </w:rPr>
        <w:t> </w:t>
      </w:r>
      <w:r w:rsidR="00493ED8">
        <w:rPr>
          <w:rFonts w:cs="Arial"/>
          <w:szCs w:val="22"/>
        </w:rPr>
        <w:fldChar w:fldCharType="end"/>
      </w:r>
      <w:bookmarkEnd w:id="8"/>
      <w:r w:rsidR="00E9429B">
        <w:rPr>
          <w:rFonts w:cs="Arial"/>
          <w:szCs w:val="22"/>
        </w:rPr>
        <w:t xml:space="preserve"> </w:t>
      </w:r>
    </w:p>
    <w:p w14:paraId="762121B5" w14:textId="77777777" w:rsidR="005D14CA" w:rsidRDefault="005D14CA" w:rsidP="005D14CA">
      <w:pPr>
        <w:ind w:left="1440" w:right="720"/>
        <w:rPr>
          <w:rFonts w:cs="Arial"/>
          <w:szCs w:val="22"/>
        </w:rPr>
      </w:pPr>
      <w:r>
        <w:rPr>
          <w:rFonts w:cs="Arial"/>
          <w:szCs w:val="22"/>
        </w:rPr>
        <w:t xml:space="preserve">email address: </w:t>
      </w: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70170653" w14:textId="77777777" w:rsidR="005B0D95" w:rsidRPr="004E7AE6" w:rsidRDefault="005B0D95" w:rsidP="00472487">
      <w:pPr>
        <w:ind w:right="720"/>
        <w:rPr>
          <w:rFonts w:cs="Arial"/>
          <w:b/>
          <w:szCs w:val="22"/>
        </w:rPr>
      </w:pPr>
      <w:r w:rsidRPr="004E7AE6">
        <w:rPr>
          <w:rFonts w:cs="Arial"/>
          <w:b/>
          <w:szCs w:val="22"/>
        </w:rPr>
        <w:t>AND:</w:t>
      </w:r>
    </w:p>
    <w:p w14:paraId="3E5A9BCF" w14:textId="77777777" w:rsidR="005B0D95" w:rsidRDefault="005B0D95" w:rsidP="00472487">
      <w:pPr>
        <w:ind w:left="1440" w:right="720"/>
        <w:rPr>
          <w:rFonts w:cs="Arial"/>
          <w:szCs w:val="22"/>
        </w:rPr>
      </w:pPr>
      <w:r>
        <w:rPr>
          <w:rFonts w:cs="Arial"/>
          <w:szCs w:val="22"/>
        </w:rPr>
        <w:t xml:space="preserve">Name of student (print in capital letters): </w:t>
      </w:r>
      <w:r w:rsidR="00B76796">
        <w:rPr>
          <w:rFonts w:cs="Arial"/>
          <w:szCs w:val="22"/>
        </w:rPr>
        <w:fldChar w:fldCharType="begin">
          <w:ffData>
            <w:name w:val="Student_3"/>
            <w:enabled/>
            <w:calcOnExit/>
            <w:textInput>
              <w:format w:val="FIRST CAPITAL"/>
            </w:textInput>
          </w:ffData>
        </w:fldChar>
      </w:r>
      <w:bookmarkStart w:id="9" w:name="Student_3"/>
      <w:r w:rsidR="00B76796">
        <w:rPr>
          <w:rFonts w:cs="Arial"/>
          <w:szCs w:val="22"/>
        </w:rPr>
        <w:instrText xml:space="preserve"> FORMTEXT </w:instrText>
      </w:r>
      <w:r w:rsidR="00B76796">
        <w:rPr>
          <w:rFonts w:cs="Arial"/>
          <w:szCs w:val="22"/>
        </w:rPr>
      </w:r>
      <w:r w:rsidR="00B76796">
        <w:rPr>
          <w:rFonts w:cs="Arial"/>
          <w:szCs w:val="22"/>
        </w:rPr>
        <w:fldChar w:fldCharType="separate"/>
      </w:r>
      <w:r w:rsidR="00AD31F0">
        <w:rPr>
          <w:rFonts w:cs="Arial"/>
          <w:noProof/>
          <w:szCs w:val="22"/>
        </w:rPr>
        <w:t> </w:t>
      </w:r>
      <w:r w:rsidR="00AD31F0">
        <w:rPr>
          <w:rFonts w:cs="Arial"/>
          <w:noProof/>
          <w:szCs w:val="22"/>
        </w:rPr>
        <w:t> </w:t>
      </w:r>
      <w:r w:rsidR="00AD31F0">
        <w:rPr>
          <w:rFonts w:cs="Arial"/>
          <w:noProof/>
          <w:szCs w:val="22"/>
        </w:rPr>
        <w:t> </w:t>
      </w:r>
      <w:r w:rsidR="00AD31F0">
        <w:rPr>
          <w:rFonts w:cs="Arial"/>
          <w:noProof/>
          <w:szCs w:val="22"/>
        </w:rPr>
        <w:t> </w:t>
      </w:r>
      <w:r w:rsidR="00AD31F0">
        <w:rPr>
          <w:rFonts w:cs="Arial"/>
          <w:noProof/>
          <w:szCs w:val="22"/>
        </w:rPr>
        <w:t> </w:t>
      </w:r>
      <w:r w:rsidR="00B76796">
        <w:rPr>
          <w:rFonts w:cs="Arial"/>
          <w:szCs w:val="22"/>
        </w:rPr>
        <w:fldChar w:fldCharType="end"/>
      </w:r>
      <w:bookmarkEnd w:id="9"/>
    </w:p>
    <w:p w14:paraId="35181F34" w14:textId="77777777" w:rsidR="00E9429B" w:rsidRDefault="005B0D95" w:rsidP="00493ED8">
      <w:pPr>
        <w:ind w:left="1440" w:right="720"/>
        <w:rPr>
          <w:rFonts w:cs="Arial"/>
          <w:szCs w:val="22"/>
        </w:rPr>
      </w:pPr>
      <w:r>
        <w:rPr>
          <w:rFonts w:cs="Arial"/>
          <w:szCs w:val="22"/>
        </w:rPr>
        <w:t xml:space="preserve">an individual residing at: </w:t>
      </w:r>
      <w:r w:rsidR="00493ED8">
        <w:rPr>
          <w:rFonts w:cs="Arial"/>
          <w:szCs w:val="22"/>
        </w:rPr>
        <w:fldChar w:fldCharType="begin">
          <w:ffData>
            <w:name w:val="Address_Student_3"/>
            <w:enabled/>
            <w:calcOnExit w:val="0"/>
            <w:textInput/>
          </w:ffData>
        </w:fldChar>
      </w:r>
      <w:bookmarkStart w:id="10" w:name="Address_Student_3"/>
      <w:r w:rsidR="00493ED8">
        <w:rPr>
          <w:rFonts w:cs="Arial"/>
          <w:szCs w:val="22"/>
        </w:rPr>
        <w:instrText xml:space="preserve"> FORMTEXT </w:instrText>
      </w:r>
      <w:r w:rsidR="00493ED8">
        <w:rPr>
          <w:rFonts w:cs="Arial"/>
          <w:szCs w:val="22"/>
        </w:rPr>
      </w:r>
      <w:r w:rsidR="00493ED8">
        <w:rPr>
          <w:rFonts w:cs="Arial"/>
          <w:szCs w:val="22"/>
        </w:rPr>
        <w:fldChar w:fldCharType="separate"/>
      </w:r>
      <w:r w:rsidR="00493ED8">
        <w:rPr>
          <w:rFonts w:cs="Arial"/>
          <w:noProof/>
          <w:szCs w:val="22"/>
        </w:rPr>
        <w:t> </w:t>
      </w:r>
      <w:r w:rsidR="00493ED8">
        <w:rPr>
          <w:rFonts w:cs="Arial"/>
          <w:noProof/>
          <w:szCs w:val="22"/>
        </w:rPr>
        <w:t> </w:t>
      </w:r>
      <w:r w:rsidR="00493ED8">
        <w:rPr>
          <w:rFonts w:cs="Arial"/>
          <w:noProof/>
          <w:szCs w:val="22"/>
        </w:rPr>
        <w:t> </w:t>
      </w:r>
      <w:r w:rsidR="00493ED8">
        <w:rPr>
          <w:rFonts w:cs="Arial"/>
          <w:noProof/>
          <w:szCs w:val="22"/>
        </w:rPr>
        <w:t> </w:t>
      </w:r>
      <w:r w:rsidR="00493ED8">
        <w:rPr>
          <w:rFonts w:cs="Arial"/>
          <w:noProof/>
          <w:szCs w:val="22"/>
        </w:rPr>
        <w:t> </w:t>
      </w:r>
      <w:r w:rsidR="00493ED8">
        <w:rPr>
          <w:rFonts w:cs="Arial"/>
          <w:szCs w:val="22"/>
        </w:rPr>
        <w:fldChar w:fldCharType="end"/>
      </w:r>
      <w:bookmarkEnd w:id="10"/>
      <w:r w:rsidR="00E9429B">
        <w:rPr>
          <w:rFonts w:cs="Arial"/>
          <w:szCs w:val="22"/>
        </w:rPr>
        <w:t xml:space="preserve"> </w:t>
      </w:r>
    </w:p>
    <w:p w14:paraId="7971E0E8" w14:textId="77777777" w:rsidR="005D14CA" w:rsidRDefault="005D14CA" w:rsidP="005D14CA">
      <w:pPr>
        <w:ind w:left="1440" w:right="720"/>
        <w:rPr>
          <w:rFonts w:cs="Arial"/>
          <w:szCs w:val="22"/>
        </w:rPr>
      </w:pPr>
      <w:r>
        <w:rPr>
          <w:rFonts w:cs="Arial"/>
          <w:szCs w:val="22"/>
        </w:rPr>
        <w:t xml:space="preserve">email address: </w:t>
      </w: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20CE2E60" w14:textId="77777777" w:rsidR="005B0D95" w:rsidRPr="004E7AE6" w:rsidRDefault="005B0D95" w:rsidP="00472487">
      <w:pPr>
        <w:ind w:right="720"/>
        <w:rPr>
          <w:rFonts w:cs="Arial"/>
          <w:b/>
          <w:szCs w:val="22"/>
        </w:rPr>
      </w:pPr>
      <w:r w:rsidRPr="004E7AE6">
        <w:rPr>
          <w:rFonts w:cs="Arial"/>
          <w:b/>
          <w:szCs w:val="22"/>
        </w:rPr>
        <w:t>AND:</w:t>
      </w:r>
    </w:p>
    <w:p w14:paraId="20D5E9BA" w14:textId="77777777" w:rsidR="005B0D95" w:rsidRDefault="005B0D95" w:rsidP="00472487">
      <w:pPr>
        <w:ind w:left="1440" w:right="720"/>
        <w:rPr>
          <w:rFonts w:cs="Arial"/>
          <w:szCs w:val="22"/>
        </w:rPr>
      </w:pPr>
      <w:r>
        <w:rPr>
          <w:rFonts w:cs="Arial"/>
          <w:szCs w:val="22"/>
        </w:rPr>
        <w:t xml:space="preserve">Name of student (print in capital letters): </w:t>
      </w:r>
      <w:r w:rsidR="00B76796">
        <w:rPr>
          <w:rFonts w:cs="Arial"/>
          <w:szCs w:val="22"/>
        </w:rPr>
        <w:fldChar w:fldCharType="begin">
          <w:ffData>
            <w:name w:val="Student_4"/>
            <w:enabled/>
            <w:calcOnExit/>
            <w:textInput>
              <w:format w:val="FIRST CAPITAL"/>
            </w:textInput>
          </w:ffData>
        </w:fldChar>
      </w:r>
      <w:bookmarkStart w:id="11" w:name="Student_4"/>
      <w:r w:rsidR="00B76796">
        <w:rPr>
          <w:rFonts w:cs="Arial"/>
          <w:szCs w:val="22"/>
        </w:rPr>
        <w:instrText xml:space="preserve"> FORMTEXT </w:instrText>
      </w:r>
      <w:r w:rsidR="00B76796">
        <w:rPr>
          <w:rFonts w:cs="Arial"/>
          <w:szCs w:val="22"/>
        </w:rPr>
      </w:r>
      <w:r w:rsidR="00B76796">
        <w:rPr>
          <w:rFonts w:cs="Arial"/>
          <w:szCs w:val="22"/>
        </w:rPr>
        <w:fldChar w:fldCharType="separate"/>
      </w:r>
      <w:r w:rsidR="00AD31F0">
        <w:rPr>
          <w:rFonts w:cs="Arial"/>
          <w:noProof/>
          <w:szCs w:val="22"/>
        </w:rPr>
        <w:t> </w:t>
      </w:r>
      <w:r w:rsidR="00AD31F0">
        <w:rPr>
          <w:rFonts w:cs="Arial"/>
          <w:noProof/>
          <w:szCs w:val="22"/>
        </w:rPr>
        <w:t> </w:t>
      </w:r>
      <w:r w:rsidR="00AD31F0">
        <w:rPr>
          <w:rFonts w:cs="Arial"/>
          <w:noProof/>
          <w:szCs w:val="22"/>
        </w:rPr>
        <w:t> </w:t>
      </w:r>
      <w:r w:rsidR="00AD31F0">
        <w:rPr>
          <w:rFonts w:cs="Arial"/>
          <w:noProof/>
          <w:szCs w:val="22"/>
        </w:rPr>
        <w:t> </w:t>
      </w:r>
      <w:r w:rsidR="00AD31F0">
        <w:rPr>
          <w:rFonts w:cs="Arial"/>
          <w:noProof/>
          <w:szCs w:val="22"/>
        </w:rPr>
        <w:t> </w:t>
      </w:r>
      <w:r w:rsidR="00B76796">
        <w:rPr>
          <w:rFonts w:cs="Arial"/>
          <w:szCs w:val="22"/>
        </w:rPr>
        <w:fldChar w:fldCharType="end"/>
      </w:r>
      <w:bookmarkEnd w:id="11"/>
    </w:p>
    <w:p w14:paraId="497437AC" w14:textId="77777777" w:rsidR="00E9429B" w:rsidRDefault="005B0D95" w:rsidP="00493ED8">
      <w:pPr>
        <w:ind w:left="1440" w:right="720"/>
        <w:rPr>
          <w:rFonts w:cs="Arial"/>
          <w:szCs w:val="22"/>
        </w:rPr>
      </w:pPr>
      <w:r>
        <w:rPr>
          <w:rFonts w:cs="Arial"/>
          <w:szCs w:val="22"/>
        </w:rPr>
        <w:t xml:space="preserve">an individual residing at: </w:t>
      </w:r>
      <w:r w:rsidR="00493ED8">
        <w:rPr>
          <w:rFonts w:cs="Arial"/>
          <w:szCs w:val="22"/>
        </w:rPr>
        <w:fldChar w:fldCharType="begin">
          <w:ffData>
            <w:name w:val="Address_Student_4"/>
            <w:enabled/>
            <w:calcOnExit w:val="0"/>
            <w:textInput/>
          </w:ffData>
        </w:fldChar>
      </w:r>
      <w:bookmarkStart w:id="12" w:name="Address_Student_4"/>
      <w:r w:rsidR="00493ED8">
        <w:rPr>
          <w:rFonts w:cs="Arial"/>
          <w:szCs w:val="22"/>
        </w:rPr>
        <w:instrText xml:space="preserve"> FORMTEXT </w:instrText>
      </w:r>
      <w:r w:rsidR="00493ED8">
        <w:rPr>
          <w:rFonts w:cs="Arial"/>
          <w:szCs w:val="22"/>
        </w:rPr>
      </w:r>
      <w:r w:rsidR="00493ED8">
        <w:rPr>
          <w:rFonts w:cs="Arial"/>
          <w:szCs w:val="22"/>
        </w:rPr>
        <w:fldChar w:fldCharType="separate"/>
      </w:r>
      <w:r w:rsidR="00493ED8">
        <w:rPr>
          <w:rFonts w:cs="Arial"/>
          <w:noProof/>
          <w:szCs w:val="22"/>
        </w:rPr>
        <w:t> </w:t>
      </w:r>
      <w:r w:rsidR="00493ED8">
        <w:rPr>
          <w:rFonts w:cs="Arial"/>
          <w:noProof/>
          <w:szCs w:val="22"/>
        </w:rPr>
        <w:t> </w:t>
      </w:r>
      <w:r w:rsidR="00493ED8">
        <w:rPr>
          <w:rFonts w:cs="Arial"/>
          <w:noProof/>
          <w:szCs w:val="22"/>
        </w:rPr>
        <w:t> </w:t>
      </w:r>
      <w:r w:rsidR="00493ED8">
        <w:rPr>
          <w:rFonts w:cs="Arial"/>
          <w:noProof/>
          <w:szCs w:val="22"/>
        </w:rPr>
        <w:t> </w:t>
      </w:r>
      <w:r w:rsidR="00493ED8">
        <w:rPr>
          <w:rFonts w:cs="Arial"/>
          <w:noProof/>
          <w:szCs w:val="22"/>
        </w:rPr>
        <w:t> </w:t>
      </w:r>
      <w:r w:rsidR="00493ED8">
        <w:rPr>
          <w:rFonts w:cs="Arial"/>
          <w:szCs w:val="22"/>
        </w:rPr>
        <w:fldChar w:fldCharType="end"/>
      </w:r>
      <w:bookmarkEnd w:id="12"/>
      <w:r w:rsidR="00E9429B">
        <w:rPr>
          <w:rFonts w:cs="Arial"/>
          <w:szCs w:val="22"/>
        </w:rPr>
        <w:t xml:space="preserve"> </w:t>
      </w:r>
    </w:p>
    <w:p w14:paraId="0A8896AE" w14:textId="77777777" w:rsidR="005D14CA" w:rsidRDefault="005D14CA" w:rsidP="005D14CA">
      <w:pPr>
        <w:ind w:left="1440" w:right="720"/>
        <w:rPr>
          <w:rFonts w:cs="Arial"/>
          <w:szCs w:val="22"/>
        </w:rPr>
      </w:pPr>
      <w:r>
        <w:rPr>
          <w:rFonts w:cs="Arial"/>
          <w:szCs w:val="22"/>
        </w:rPr>
        <w:t xml:space="preserve">email address: </w:t>
      </w: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350958D8" w14:textId="77777777" w:rsidR="005B0D95" w:rsidRPr="004E7AE6" w:rsidRDefault="005B0D95" w:rsidP="00472487">
      <w:pPr>
        <w:ind w:right="720"/>
        <w:rPr>
          <w:rFonts w:cs="Arial"/>
          <w:b/>
          <w:szCs w:val="22"/>
        </w:rPr>
      </w:pPr>
      <w:r w:rsidRPr="004E7AE6">
        <w:rPr>
          <w:rFonts w:cs="Arial"/>
          <w:b/>
          <w:szCs w:val="22"/>
        </w:rPr>
        <w:t>AND:</w:t>
      </w:r>
    </w:p>
    <w:p w14:paraId="42A222D2" w14:textId="77777777" w:rsidR="005B0D95" w:rsidRDefault="005B0D95" w:rsidP="00472487">
      <w:pPr>
        <w:ind w:left="1440" w:right="720"/>
        <w:rPr>
          <w:rFonts w:cs="Arial"/>
          <w:szCs w:val="22"/>
        </w:rPr>
      </w:pPr>
      <w:r>
        <w:rPr>
          <w:rFonts w:cs="Arial"/>
          <w:szCs w:val="22"/>
        </w:rPr>
        <w:t>Name of stude</w:t>
      </w:r>
      <w:r w:rsidR="00B76796">
        <w:rPr>
          <w:rFonts w:cs="Arial"/>
          <w:szCs w:val="22"/>
        </w:rPr>
        <w:t xml:space="preserve">nt (print in capital letters): </w:t>
      </w:r>
      <w:r w:rsidR="00B76796">
        <w:rPr>
          <w:rFonts w:cs="Arial"/>
          <w:szCs w:val="22"/>
        </w:rPr>
        <w:fldChar w:fldCharType="begin">
          <w:ffData>
            <w:name w:val="Student_5"/>
            <w:enabled/>
            <w:calcOnExit/>
            <w:textInput>
              <w:format w:val="FIRST CAPITAL"/>
            </w:textInput>
          </w:ffData>
        </w:fldChar>
      </w:r>
      <w:bookmarkStart w:id="13" w:name="Student_5"/>
      <w:r w:rsidR="00B76796">
        <w:rPr>
          <w:rFonts w:cs="Arial"/>
          <w:szCs w:val="22"/>
        </w:rPr>
        <w:instrText xml:space="preserve"> FORMTEXT </w:instrText>
      </w:r>
      <w:r w:rsidR="00B76796">
        <w:rPr>
          <w:rFonts w:cs="Arial"/>
          <w:szCs w:val="22"/>
        </w:rPr>
      </w:r>
      <w:r w:rsidR="00B76796">
        <w:rPr>
          <w:rFonts w:cs="Arial"/>
          <w:szCs w:val="22"/>
        </w:rPr>
        <w:fldChar w:fldCharType="separate"/>
      </w:r>
      <w:r w:rsidR="00AD31F0">
        <w:rPr>
          <w:rFonts w:cs="Arial"/>
          <w:noProof/>
          <w:szCs w:val="22"/>
        </w:rPr>
        <w:t> </w:t>
      </w:r>
      <w:r w:rsidR="00AD31F0">
        <w:rPr>
          <w:rFonts w:cs="Arial"/>
          <w:noProof/>
          <w:szCs w:val="22"/>
        </w:rPr>
        <w:t> </w:t>
      </w:r>
      <w:r w:rsidR="00AD31F0">
        <w:rPr>
          <w:rFonts w:cs="Arial"/>
          <w:noProof/>
          <w:szCs w:val="22"/>
        </w:rPr>
        <w:t> </w:t>
      </w:r>
      <w:r w:rsidR="00AD31F0">
        <w:rPr>
          <w:rFonts w:cs="Arial"/>
          <w:noProof/>
          <w:szCs w:val="22"/>
        </w:rPr>
        <w:t> </w:t>
      </w:r>
      <w:r w:rsidR="00AD31F0">
        <w:rPr>
          <w:rFonts w:cs="Arial"/>
          <w:noProof/>
          <w:szCs w:val="22"/>
        </w:rPr>
        <w:t> </w:t>
      </w:r>
      <w:r w:rsidR="00B76796">
        <w:rPr>
          <w:rFonts w:cs="Arial"/>
          <w:szCs w:val="22"/>
        </w:rPr>
        <w:fldChar w:fldCharType="end"/>
      </w:r>
      <w:bookmarkEnd w:id="13"/>
    </w:p>
    <w:p w14:paraId="611EAFA6" w14:textId="77777777" w:rsidR="005D14CA" w:rsidRDefault="005B0D95" w:rsidP="00493ED8">
      <w:pPr>
        <w:ind w:left="1440" w:right="720"/>
        <w:rPr>
          <w:rFonts w:cs="Arial"/>
          <w:szCs w:val="22"/>
        </w:rPr>
      </w:pPr>
      <w:r>
        <w:rPr>
          <w:rFonts w:cs="Arial"/>
          <w:szCs w:val="22"/>
        </w:rPr>
        <w:t xml:space="preserve">an individual residing at: </w:t>
      </w:r>
      <w:r w:rsidR="00AC2792">
        <w:rPr>
          <w:rFonts w:cs="Arial"/>
          <w:szCs w:val="22"/>
        </w:rPr>
        <w:fldChar w:fldCharType="begin">
          <w:ffData>
            <w:name w:val="Address_Student_5"/>
            <w:enabled/>
            <w:calcOnExit w:val="0"/>
            <w:textInput/>
          </w:ffData>
        </w:fldChar>
      </w:r>
      <w:bookmarkStart w:id="14" w:name="Address_Student_5"/>
      <w:r w:rsidR="00AC2792">
        <w:rPr>
          <w:rFonts w:cs="Arial"/>
          <w:szCs w:val="22"/>
        </w:rPr>
        <w:instrText xml:space="preserve"> FORMTEXT </w:instrText>
      </w:r>
      <w:r w:rsidR="00AC2792">
        <w:rPr>
          <w:rFonts w:cs="Arial"/>
          <w:szCs w:val="22"/>
        </w:rPr>
      </w:r>
      <w:r w:rsidR="00AC2792">
        <w:rPr>
          <w:rFonts w:cs="Arial"/>
          <w:szCs w:val="22"/>
        </w:rPr>
        <w:fldChar w:fldCharType="separate"/>
      </w:r>
      <w:r w:rsidR="00AC2792">
        <w:rPr>
          <w:rFonts w:cs="Arial"/>
          <w:noProof/>
          <w:szCs w:val="22"/>
        </w:rPr>
        <w:t> </w:t>
      </w:r>
      <w:r w:rsidR="00AC2792">
        <w:rPr>
          <w:rFonts w:cs="Arial"/>
          <w:noProof/>
          <w:szCs w:val="22"/>
        </w:rPr>
        <w:t> </w:t>
      </w:r>
      <w:r w:rsidR="00AC2792">
        <w:rPr>
          <w:rFonts w:cs="Arial"/>
          <w:noProof/>
          <w:szCs w:val="22"/>
        </w:rPr>
        <w:t> </w:t>
      </w:r>
      <w:r w:rsidR="00AC2792">
        <w:rPr>
          <w:rFonts w:cs="Arial"/>
          <w:noProof/>
          <w:szCs w:val="22"/>
        </w:rPr>
        <w:t> </w:t>
      </w:r>
      <w:r w:rsidR="00AC2792">
        <w:rPr>
          <w:rFonts w:cs="Arial"/>
          <w:noProof/>
          <w:szCs w:val="22"/>
        </w:rPr>
        <w:t> </w:t>
      </w:r>
      <w:r w:rsidR="00AC2792">
        <w:rPr>
          <w:rFonts w:cs="Arial"/>
          <w:szCs w:val="22"/>
        </w:rPr>
        <w:fldChar w:fldCharType="end"/>
      </w:r>
      <w:bookmarkEnd w:id="14"/>
    </w:p>
    <w:p w14:paraId="71455994" w14:textId="77777777" w:rsidR="005D14CA" w:rsidRDefault="005D14CA" w:rsidP="005D14CA">
      <w:pPr>
        <w:ind w:left="1440" w:right="720"/>
        <w:rPr>
          <w:rFonts w:cs="Arial"/>
          <w:szCs w:val="22"/>
        </w:rPr>
      </w:pPr>
      <w:r>
        <w:rPr>
          <w:rFonts w:cs="Arial"/>
          <w:szCs w:val="22"/>
        </w:rPr>
        <w:t xml:space="preserve">email address: </w:t>
      </w: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0C8A80A6" w14:textId="77777777" w:rsidR="005B0D95" w:rsidRPr="004E7AE6" w:rsidRDefault="005B0D95" w:rsidP="00472487">
      <w:pPr>
        <w:ind w:right="720"/>
        <w:rPr>
          <w:rFonts w:cs="Arial"/>
          <w:b/>
          <w:szCs w:val="22"/>
        </w:rPr>
      </w:pPr>
      <w:r w:rsidRPr="004E7AE6">
        <w:rPr>
          <w:rFonts w:cs="Arial"/>
          <w:b/>
          <w:szCs w:val="22"/>
        </w:rPr>
        <w:t>AND:</w:t>
      </w:r>
    </w:p>
    <w:p w14:paraId="387619C7" w14:textId="77777777" w:rsidR="005B0D95" w:rsidRDefault="005B0D95" w:rsidP="00472487">
      <w:pPr>
        <w:ind w:left="1440" w:right="720"/>
        <w:rPr>
          <w:rFonts w:cs="Arial"/>
          <w:szCs w:val="22"/>
        </w:rPr>
      </w:pPr>
      <w:r>
        <w:rPr>
          <w:rFonts w:cs="Arial"/>
          <w:szCs w:val="22"/>
        </w:rPr>
        <w:t xml:space="preserve">Name of student (print in capital letters): </w:t>
      </w:r>
      <w:r w:rsidR="00B76796">
        <w:rPr>
          <w:rFonts w:cs="Arial"/>
          <w:szCs w:val="22"/>
        </w:rPr>
        <w:fldChar w:fldCharType="begin">
          <w:ffData>
            <w:name w:val="Student_6"/>
            <w:enabled/>
            <w:calcOnExit/>
            <w:textInput>
              <w:format w:val="FIRST CAPITAL"/>
            </w:textInput>
          </w:ffData>
        </w:fldChar>
      </w:r>
      <w:bookmarkStart w:id="15" w:name="Student_6"/>
      <w:r w:rsidR="00B76796">
        <w:rPr>
          <w:rFonts w:cs="Arial"/>
          <w:szCs w:val="22"/>
        </w:rPr>
        <w:instrText xml:space="preserve"> FORMTEXT </w:instrText>
      </w:r>
      <w:r w:rsidR="00B76796">
        <w:rPr>
          <w:rFonts w:cs="Arial"/>
          <w:szCs w:val="22"/>
        </w:rPr>
      </w:r>
      <w:r w:rsidR="00B76796">
        <w:rPr>
          <w:rFonts w:cs="Arial"/>
          <w:szCs w:val="22"/>
        </w:rPr>
        <w:fldChar w:fldCharType="separate"/>
      </w:r>
      <w:r w:rsidR="00AD31F0">
        <w:rPr>
          <w:rFonts w:cs="Arial"/>
          <w:noProof/>
          <w:szCs w:val="22"/>
        </w:rPr>
        <w:t> </w:t>
      </w:r>
      <w:r w:rsidR="00AD31F0">
        <w:rPr>
          <w:rFonts w:cs="Arial"/>
          <w:noProof/>
          <w:szCs w:val="22"/>
        </w:rPr>
        <w:t> </w:t>
      </w:r>
      <w:r w:rsidR="00AD31F0">
        <w:rPr>
          <w:rFonts w:cs="Arial"/>
          <w:noProof/>
          <w:szCs w:val="22"/>
        </w:rPr>
        <w:t> </w:t>
      </w:r>
      <w:r w:rsidR="00AD31F0">
        <w:rPr>
          <w:rFonts w:cs="Arial"/>
          <w:noProof/>
          <w:szCs w:val="22"/>
        </w:rPr>
        <w:t> </w:t>
      </w:r>
      <w:r w:rsidR="00AD31F0">
        <w:rPr>
          <w:rFonts w:cs="Arial"/>
          <w:noProof/>
          <w:szCs w:val="22"/>
        </w:rPr>
        <w:t> </w:t>
      </w:r>
      <w:r w:rsidR="00B76796">
        <w:rPr>
          <w:rFonts w:cs="Arial"/>
          <w:szCs w:val="22"/>
        </w:rPr>
        <w:fldChar w:fldCharType="end"/>
      </w:r>
      <w:bookmarkEnd w:id="15"/>
    </w:p>
    <w:p w14:paraId="25C7A6FC" w14:textId="77777777" w:rsidR="00E9429B" w:rsidRDefault="005B0D95" w:rsidP="00AC2792">
      <w:pPr>
        <w:ind w:left="1440" w:right="720"/>
        <w:rPr>
          <w:rFonts w:cs="Arial"/>
          <w:szCs w:val="22"/>
        </w:rPr>
      </w:pPr>
      <w:r>
        <w:rPr>
          <w:rFonts w:cs="Arial"/>
          <w:szCs w:val="22"/>
        </w:rPr>
        <w:t xml:space="preserve">an individual residing at: </w:t>
      </w:r>
      <w:r w:rsidR="00AC2792">
        <w:rPr>
          <w:rFonts w:cs="Arial"/>
          <w:szCs w:val="22"/>
        </w:rPr>
        <w:fldChar w:fldCharType="begin">
          <w:ffData>
            <w:name w:val="Address_Student_6"/>
            <w:enabled/>
            <w:calcOnExit w:val="0"/>
            <w:textInput/>
          </w:ffData>
        </w:fldChar>
      </w:r>
      <w:bookmarkStart w:id="16" w:name="Address_Student_6"/>
      <w:r w:rsidR="00AC2792">
        <w:rPr>
          <w:rFonts w:cs="Arial"/>
          <w:szCs w:val="22"/>
        </w:rPr>
        <w:instrText xml:space="preserve"> FORMTEXT </w:instrText>
      </w:r>
      <w:r w:rsidR="00AC2792">
        <w:rPr>
          <w:rFonts w:cs="Arial"/>
          <w:szCs w:val="22"/>
        </w:rPr>
      </w:r>
      <w:r w:rsidR="00AC2792">
        <w:rPr>
          <w:rFonts w:cs="Arial"/>
          <w:szCs w:val="22"/>
        </w:rPr>
        <w:fldChar w:fldCharType="separate"/>
      </w:r>
      <w:r w:rsidR="00AC2792">
        <w:rPr>
          <w:rFonts w:cs="Arial"/>
          <w:noProof/>
          <w:szCs w:val="22"/>
        </w:rPr>
        <w:t> </w:t>
      </w:r>
      <w:r w:rsidR="00AC2792">
        <w:rPr>
          <w:rFonts w:cs="Arial"/>
          <w:noProof/>
          <w:szCs w:val="22"/>
        </w:rPr>
        <w:t> </w:t>
      </w:r>
      <w:r w:rsidR="00AC2792">
        <w:rPr>
          <w:rFonts w:cs="Arial"/>
          <w:noProof/>
          <w:szCs w:val="22"/>
        </w:rPr>
        <w:t> </w:t>
      </w:r>
      <w:r w:rsidR="00AC2792">
        <w:rPr>
          <w:rFonts w:cs="Arial"/>
          <w:noProof/>
          <w:szCs w:val="22"/>
        </w:rPr>
        <w:t> </w:t>
      </w:r>
      <w:r w:rsidR="00AC2792">
        <w:rPr>
          <w:rFonts w:cs="Arial"/>
          <w:noProof/>
          <w:szCs w:val="22"/>
        </w:rPr>
        <w:t> </w:t>
      </w:r>
      <w:r w:rsidR="00AC2792">
        <w:rPr>
          <w:rFonts w:cs="Arial"/>
          <w:szCs w:val="22"/>
        </w:rPr>
        <w:fldChar w:fldCharType="end"/>
      </w:r>
      <w:bookmarkEnd w:id="16"/>
      <w:r w:rsidR="00E9429B">
        <w:rPr>
          <w:rFonts w:cs="Arial"/>
          <w:szCs w:val="22"/>
        </w:rPr>
        <w:t xml:space="preserve"> </w:t>
      </w:r>
    </w:p>
    <w:p w14:paraId="775DD428" w14:textId="77777777" w:rsidR="005D14CA" w:rsidRDefault="005D14CA" w:rsidP="005D14CA">
      <w:pPr>
        <w:ind w:left="1440" w:right="720"/>
        <w:rPr>
          <w:rFonts w:cs="Arial"/>
          <w:szCs w:val="22"/>
        </w:rPr>
      </w:pPr>
      <w:r>
        <w:rPr>
          <w:rFonts w:cs="Arial"/>
          <w:szCs w:val="22"/>
        </w:rPr>
        <w:t xml:space="preserve">email address: </w:t>
      </w: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65A0EEBA" w14:textId="77777777" w:rsidR="00AC2792" w:rsidRDefault="00AC2792" w:rsidP="00AC2792">
      <w:pPr>
        <w:ind w:left="1440" w:right="720"/>
        <w:rPr>
          <w:rFonts w:cs="Arial"/>
          <w:szCs w:val="22"/>
        </w:rPr>
      </w:pPr>
    </w:p>
    <w:p w14:paraId="69F33A7F" w14:textId="77777777" w:rsidR="004E7AE6" w:rsidRDefault="005B0D95" w:rsidP="00472487">
      <w:pPr>
        <w:ind w:left="1440" w:right="720"/>
        <w:rPr>
          <w:rFonts w:cs="Arial"/>
          <w:szCs w:val="22"/>
        </w:rPr>
      </w:pPr>
      <w:r>
        <w:rPr>
          <w:rFonts w:cs="Arial"/>
          <w:szCs w:val="22"/>
        </w:rPr>
        <w:t>(</w:t>
      </w:r>
      <w:r w:rsidR="001F2EB8">
        <w:rPr>
          <w:rFonts w:cs="Arial"/>
          <w:szCs w:val="22"/>
        </w:rPr>
        <w:t>each</w:t>
      </w:r>
      <w:r>
        <w:rPr>
          <w:rFonts w:cs="Arial"/>
          <w:szCs w:val="22"/>
        </w:rPr>
        <w:t xml:space="preserve"> </w:t>
      </w:r>
      <w:r w:rsidR="00D51886">
        <w:rPr>
          <w:rFonts w:cs="Arial"/>
          <w:szCs w:val="22"/>
        </w:rPr>
        <w:t>s</w:t>
      </w:r>
      <w:r>
        <w:rPr>
          <w:rFonts w:cs="Arial"/>
          <w:szCs w:val="22"/>
        </w:rPr>
        <w:t xml:space="preserve">tudent identified above </w:t>
      </w:r>
      <w:r w:rsidR="001F2EB8">
        <w:rPr>
          <w:rFonts w:cs="Arial"/>
          <w:szCs w:val="22"/>
        </w:rPr>
        <w:t>referred to as a “</w:t>
      </w:r>
      <w:r w:rsidR="001F2EB8" w:rsidRPr="001F2EB8">
        <w:rPr>
          <w:rFonts w:cs="Arial"/>
          <w:b/>
          <w:szCs w:val="22"/>
        </w:rPr>
        <w:t>Student</w:t>
      </w:r>
      <w:r w:rsidR="001F2EB8">
        <w:rPr>
          <w:rFonts w:cs="Arial"/>
          <w:szCs w:val="22"/>
        </w:rPr>
        <w:t xml:space="preserve">”, and </w:t>
      </w:r>
      <w:r>
        <w:rPr>
          <w:rFonts w:cs="Arial"/>
          <w:szCs w:val="22"/>
        </w:rPr>
        <w:t>collectively referred to as the “</w:t>
      </w:r>
      <w:r w:rsidRPr="005B0D95">
        <w:rPr>
          <w:rFonts w:cs="Arial"/>
          <w:b/>
          <w:szCs w:val="22"/>
        </w:rPr>
        <w:t>Students</w:t>
      </w:r>
      <w:r>
        <w:rPr>
          <w:rFonts w:cs="Arial"/>
          <w:szCs w:val="22"/>
        </w:rPr>
        <w:t>”)</w:t>
      </w:r>
    </w:p>
    <w:p w14:paraId="33180DAD" w14:textId="77777777" w:rsidR="004E7AE6" w:rsidRDefault="004E7AE6" w:rsidP="00472487">
      <w:pPr>
        <w:ind w:right="720"/>
        <w:rPr>
          <w:rFonts w:cs="Arial"/>
          <w:szCs w:val="22"/>
        </w:rPr>
      </w:pPr>
    </w:p>
    <w:p w14:paraId="3CD18322" w14:textId="77777777" w:rsidR="004E7AE6" w:rsidRDefault="005A373A" w:rsidP="00472487">
      <w:pPr>
        <w:ind w:left="1440" w:right="720"/>
        <w:rPr>
          <w:rFonts w:cs="Arial"/>
          <w:szCs w:val="22"/>
        </w:rPr>
      </w:pPr>
      <w:r>
        <w:rPr>
          <w:rFonts w:cs="Arial"/>
          <w:szCs w:val="22"/>
        </w:rPr>
        <w:t xml:space="preserve">(the Partner and </w:t>
      </w:r>
      <w:r w:rsidR="00080513">
        <w:rPr>
          <w:rFonts w:cs="Arial"/>
          <w:szCs w:val="22"/>
        </w:rPr>
        <w:t xml:space="preserve">each </w:t>
      </w:r>
      <w:r>
        <w:rPr>
          <w:rFonts w:cs="Arial"/>
          <w:szCs w:val="22"/>
        </w:rPr>
        <w:t>Student</w:t>
      </w:r>
      <w:r w:rsidR="00080513">
        <w:rPr>
          <w:rFonts w:cs="Arial"/>
          <w:szCs w:val="22"/>
        </w:rPr>
        <w:t xml:space="preserve"> each referred to as a “</w:t>
      </w:r>
      <w:r w:rsidR="00080513" w:rsidRPr="00080513">
        <w:rPr>
          <w:rFonts w:cs="Arial"/>
          <w:b/>
          <w:szCs w:val="22"/>
        </w:rPr>
        <w:t>Party</w:t>
      </w:r>
      <w:r w:rsidR="00080513">
        <w:rPr>
          <w:rFonts w:cs="Arial"/>
          <w:szCs w:val="22"/>
        </w:rPr>
        <w:t xml:space="preserve">”, and </w:t>
      </w:r>
      <w:r>
        <w:rPr>
          <w:rFonts w:cs="Arial"/>
          <w:szCs w:val="22"/>
        </w:rPr>
        <w:t>collectively referred to as the “</w:t>
      </w:r>
      <w:r w:rsidRPr="005A373A">
        <w:rPr>
          <w:rFonts w:cs="Arial"/>
          <w:b/>
          <w:szCs w:val="22"/>
        </w:rPr>
        <w:t>Parties</w:t>
      </w:r>
      <w:r>
        <w:rPr>
          <w:rFonts w:cs="Arial"/>
          <w:szCs w:val="22"/>
        </w:rPr>
        <w:t>”)</w:t>
      </w:r>
    </w:p>
    <w:p w14:paraId="4CA08EA9" w14:textId="77777777" w:rsidR="00E9429B" w:rsidRDefault="00E9429B">
      <w:pPr>
        <w:rPr>
          <w:rFonts w:cs="Arial"/>
          <w:b/>
          <w:szCs w:val="22"/>
        </w:rPr>
      </w:pPr>
    </w:p>
    <w:p w14:paraId="468DC508" w14:textId="77777777" w:rsidR="00787818" w:rsidRDefault="00787818">
      <w:pPr>
        <w:rPr>
          <w:rFonts w:cs="Arial"/>
          <w:b/>
          <w:szCs w:val="22"/>
        </w:rPr>
      </w:pPr>
    </w:p>
    <w:p w14:paraId="47CCA35D" w14:textId="77777777" w:rsidR="00E16A1A" w:rsidRPr="009724E9" w:rsidRDefault="00E16A1A" w:rsidP="00787818">
      <w:pPr>
        <w:pStyle w:val="BodyText2"/>
        <w:rPr>
          <w:rFonts w:cs="Arial"/>
          <w:sz w:val="22"/>
          <w:szCs w:val="22"/>
        </w:rPr>
      </w:pPr>
      <w:r w:rsidRPr="009724E9">
        <w:rPr>
          <w:rFonts w:cs="Arial"/>
          <w:sz w:val="22"/>
          <w:szCs w:val="22"/>
        </w:rPr>
        <w:t>WHEREAS:</w:t>
      </w:r>
    </w:p>
    <w:p w14:paraId="10A4105D" w14:textId="77777777" w:rsidR="00E16A1A" w:rsidRPr="009724E9" w:rsidRDefault="00E16A1A" w:rsidP="00E16A1A">
      <w:pPr>
        <w:rPr>
          <w:rFonts w:cs="Arial"/>
          <w:szCs w:val="22"/>
        </w:rPr>
      </w:pPr>
    </w:p>
    <w:p w14:paraId="011470A4" w14:textId="77777777" w:rsidR="00E16A1A" w:rsidRPr="009724E9" w:rsidRDefault="001F681C" w:rsidP="005F6A6E">
      <w:pPr>
        <w:numPr>
          <w:ilvl w:val="0"/>
          <w:numId w:val="1"/>
        </w:numPr>
        <w:spacing w:after="120"/>
        <w:rPr>
          <w:rFonts w:cs="Arial"/>
          <w:szCs w:val="22"/>
        </w:rPr>
      </w:pPr>
      <w:r>
        <w:rPr>
          <w:rFonts w:cs="Arial"/>
          <w:szCs w:val="22"/>
        </w:rPr>
        <w:t xml:space="preserve">As part of their course of studies, </w:t>
      </w:r>
      <w:r w:rsidR="006633D1">
        <w:rPr>
          <w:rFonts w:cs="Arial"/>
          <w:szCs w:val="22"/>
        </w:rPr>
        <w:t xml:space="preserve">the </w:t>
      </w:r>
      <w:r>
        <w:rPr>
          <w:rFonts w:cs="Arial"/>
          <w:szCs w:val="22"/>
        </w:rPr>
        <w:t xml:space="preserve">students </w:t>
      </w:r>
      <w:r w:rsidR="006633D1">
        <w:rPr>
          <w:rFonts w:cs="Arial"/>
          <w:szCs w:val="22"/>
        </w:rPr>
        <w:t xml:space="preserve">listed above </w:t>
      </w:r>
      <w:r>
        <w:rPr>
          <w:rFonts w:cs="Arial"/>
          <w:szCs w:val="22"/>
        </w:rPr>
        <w:t xml:space="preserve">enrolled in </w:t>
      </w:r>
      <w:r w:rsidR="00493ED8">
        <w:rPr>
          <w:rFonts w:cs="Arial"/>
          <w:szCs w:val="22"/>
        </w:rPr>
        <w:fldChar w:fldCharType="begin">
          <w:ffData>
            <w:name w:val="Course"/>
            <w:enabled/>
            <w:calcOnExit w:val="0"/>
            <w:textInput>
              <w:default w:val="&lt;COURSE NO.&gt;"/>
              <w:format w:val="UPPERCASE"/>
            </w:textInput>
          </w:ffData>
        </w:fldChar>
      </w:r>
      <w:bookmarkStart w:id="17" w:name="Course"/>
      <w:r w:rsidR="00493ED8">
        <w:rPr>
          <w:rFonts w:cs="Arial"/>
          <w:szCs w:val="22"/>
        </w:rPr>
        <w:instrText xml:space="preserve"> FORMTEXT </w:instrText>
      </w:r>
      <w:r w:rsidR="00493ED8">
        <w:rPr>
          <w:rFonts w:cs="Arial"/>
          <w:szCs w:val="22"/>
        </w:rPr>
      </w:r>
      <w:r w:rsidR="00493ED8">
        <w:rPr>
          <w:rFonts w:cs="Arial"/>
          <w:szCs w:val="22"/>
        </w:rPr>
        <w:fldChar w:fldCharType="separate"/>
      </w:r>
      <w:r w:rsidR="00B32356">
        <w:rPr>
          <w:rFonts w:cs="Arial"/>
          <w:noProof/>
          <w:szCs w:val="22"/>
        </w:rPr>
        <w:t>&lt;COURSE NO.&gt;</w:t>
      </w:r>
      <w:r w:rsidR="00493ED8">
        <w:rPr>
          <w:rFonts w:cs="Arial"/>
          <w:szCs w:val="22"/>
        </w:rPr>
        <w:fldChar w:fldCharType="end"/>
      </w:r>
      <w:bookmarkEnd w:id="17"/>
      <w:r>
        <w:rPr>
          <w:rFonts w:cs="Arial"/>
          <w:szCs w:val="22"/>
        </w:rPr>
        <w:t xml:space="preserve"> are required to complete an industry-relevant</w:t>
      </w:r>
      <w:r w:rsidR="00E16A1A" w:rsidRPr="009724E9">
        <w:rPr>
          <w:rFonts w:cs="Arial"/>
          <w:szCs w:val="22"/>
        </w:rPr>
        <w:t xml:space="preserve"> project.  Projects attempt to solve a practical problem posed by </w:t>
      </w:r>
      <w:r>
        <w:rPr>
          <w:rFonts w:cs="Arial"/>
          <w:szCs w:val="22"/>
        </w:rPr>
        <w:t>an i</w:t>
      </w:r>
      <w:r w:rsidR="00E16A1A" w:rsidRPr="009724E9">
        <w:rPr>
          <w:rFonts w:cs="Arial"/>
          <w:szCs w:val="22"/>
        </w:rPr>
        <w:t>ndustry</w:t>
      </w:r>
      <w:r>
        <w:rPr>
          <w:rFonts w:cs="Arial"/>
          <w:szCs w:val="22"/>
        </w:rPr>
        <w:t xml:space="preserve"> partner,</w:t>
      </w:r>
      <w:r w:rsidR="00E16A1A" w:rsidRPr="009724E9">
        <w:rPr>
          <w:rFonts w:cs="Arial"/>
          <w:szCs w:val="22"/>
        </w:rPr>
        <w:t xml:space="preserve"> and may involve development of technical specifications, design and fabrication of a prototype all documented with an engineering report. The primary goal</w:t>
      </w:r>
      <w:r w:rsidR="00472487">
        <w:rPr>
          <w:rFonts w:cs="Arial"/>
          <w:szCs w:val="22"/>
        </w:rPr>
        <w:t>s</w:t>
      </w:r>
      <w:r w:rsidR="00E16A1A" w:rsidRPr="009724E9">
        <w:rPr>
          <w:rFonts w:cs="Arial"/>
          <w:szCs w:val="22"/>
        </w:rPr>
        <w:t xml:space="preserve"> </w:t>
      </w:r>
      <w:r w:rsidR="00472487">
        <w:rPr>
          <w:rFonts w:cs="Arial"/>
          <w:szCs w:val="22"/>
        </w:rPr>
        <w:t>are</w:t>
      </w:r>
      <w:r w:rsidR="00E16A1A" w:rsidRPr="009724E9">
        <w:rPr>
          <w:rFonts w:cs="Arial"/>
          <w:szCs w:val="22"/>
        </w:rPr>
        <w:t xml:space="preserve"> to train students</w:t>
      </w:r>
      <w:r w:rsidR="00472487">
        <w:rPr>
          <w:rFonts w:cs="Arial"/>
          <w:szCs w:val="22"/>
        </w:rPr>
        <w:t>,</w:t>
      </w:r>
      <w:r w:rsidR="00E16A1A" w:rsidRPr="009724E9">
        <w:rPr>
          <w:rFonts w:cs="Arial"/>
          <w:szCs w:val="22"/>
        </w:rPr>
        <w:t xml:space="preserve"> and to enhance </w:t>
      </w:r>
      <w:r w:rsidR="001E4AC4">
        <w:rPr>
          <w:rFonts w:cs="Arial"/>
          <w:szCs w:val="22"/>
        </w:rPr>
        <w:t>the</w:t>
      </w:r>
      <w:r w:rsidR="00E16A1A" w:rsidRPr="009724E9">
        <w:rPr>
          <w:rFonts w:cs="Arial"/>
          <w:szCs w:val="22"/>
        </w:rPr>
        <w:t xml:space="preserve"> knowledge and skills of the </w:t>
      </w:r>
      <w:r w:rsidR="00BF039C">
        <w:rPr>
          <w:rFonts w:cs="Arial"/>
          <w:szCs w:val="22"/>
        </w:rPr>
        <w:t>s</w:t>
      </w:r>
      <w:r w:rsidR="00E16A1A" w:rsidRPr="009724E9">
        <w:rPr>
          <w:rFonts w:cs="Arial"/>
          <w:szCs w:val="22"/>
        </w:rPr>
        <w:t>tude</w:t>
      </w:r>
      <w:r w:rsidR="004D0BE4">
        <w:rPr>
          <w:rFonts w:cs="Arial"/>
          <w:szCs w:val="22"/>
        </w:rPr>
        <w:t>nts;</w:t>
      </w:r>
    </w:p>
    <w:p w14:paraId="0832078B" w14:textId="77777777" w:rsidR="00E16A1A" w:rsidRPr="00345178" w:rsidRDefault="00E16A1A" w:rsidP="005F6A6E">
      <w:pPr>
        <w:pStyle w:val="ListParagraph"/>
        <w:numPr>
          <w:ilvl w:val="0"/>
          <w:numId w:val="1"/>
        </w:numPr>
        <w:tabs>
          <w:tab w:val="left" w:pos="-1440"/>
        </w:tabs>
        <w:spacing w:after="120"/>
        <w:contextualSpacing w:val="0"/>
        <w:rPr>
          <w:rFonts w:cs="Arial"/>
          <w:szCs w:val="22"/>
        </w:rPr>
      </w:pPr>
      <w:r w:rsidRPr="00A30CDE">
        <w:rPr>
          <w:rFonts w:cs="Arial"/>
          <w:szCs w:val="22"/>
        </w:rPr>
        <w:lastRenderedPageBreak/>
        <w:t xml:space="preserve">The </w:t>
      </w:r>
      <w:r w:rsidR="008978AC" w:rsidRPr="00345178">
        <w:rPr>
          <w:rFonts w:cs="Arial"/>
          <w:szCs w:val="22"/>
        </w:rPr>
        <w:t>Partner</w:t>
      </w:r>
      <w:r w:rsidRPr="00345178">
        <w:rPr>
          <w:rFonts w:cs="Arial"/>
          <w:szCs w:val="22"/>
        </w:rPr>
        <w:t xml:space="preserve"> is prepared to support </w:t>
      </w:r>
      <w:r w:rsidR="00BA1018">
        <w:rPr>
          <w:rFonts w:cs="Arial"/>
          <w:szCs w:val="22"/>
        </w:rPr>
        <w:t>Students</w:t>
      </w:r>
      <w:r w:rsidRPr="00345178">
        <w:rPr>
          <w:rFonts w:cs="Arial"/>
          <w:szCs w:val="22"/>
        </w:rPr>
        <w:t xml:space="preserve"> in this endeavor and has industrial project(s) allowing the</w:t>
      </w:r>
      <w:r w:rsidR="00BA1018">
        <w:rPr>
          <w:rFonts w:cs="Arial"/>
          <w:szCs w:val="22"/>
        </w:rPr>
        <w:t>m</w:t>
      </w:r>
      <w:r w:rsidRPr="00345178">
        <w:rPr>
          <w:rFonts w:cs="Arial"/>
          <w:szCs w:val="22"/>
        </w:rPr>
        <w:t xml:space="preserve"> to gain a practical, hands-on experience in relation to the objective of the </w:t>
      </w:r>
      <w:r w:rsidR="00E91BE9" w:rsidRPr="00345178">
        <w:rPr>
          <w:rFonts w:cs="Arial"/>
          <w:szCs w:val="22"/>
        </w:rPr>
        <w:t>p</w:t>
      </w:r>
      <w:r w:rsidR="00A30CDE" w:rsidRPr="00345178">
        <w:rPr>
          <w:rFonts w:cs="Arial"/>
          <w:szCs w:val="22"/>
        </w:rPr>
        <w:t xml:space="preserve">rojects; </w:t>
      </w:r>
    </w:p>
    <w:p w14:paraId="02580950" w14:textId="77777777" w:rsidR="00345178" w:rsidRPr="00345178" w:rsidRDefault="00A30CDE" w:rsidP="005F6A6E">
      <w:pPr>
        <w:pStyle w:val="ListParagraph"/>
        <w:numPr>
          <w:ilvl w:val="0"/>
          <w:numId w:val="1"/>
        </w:numPr>
        <w:tabs>
          <w:tab w:val="left" w:pos="-1440"/>
        </w:tabs>
        <w:spacing w:after="120"/>
        <w:contextualSpacing w:val="0"/>
        <w:rPr>
          <w:rFonts w:cs="Arial"/>
          <w:szCs w:val="22"/>
        </w:rPr>
      </w:pPr>
      <w:r w:rsidRPr="00345178">
        <w:rPr>
          <w:rFonts w:cs="Arial"/>
          <w:szCs w:val="22"/>
        </w:rPr>
        <w:t xml:space="preserve">The Partner wishes to secure certain rights to intellectual property that may be developed in the course of undertaking a student project; </w:t>
      </w:r>
      <w:r w:rsidR="00961D89">
        <w:rPr>
          <w:rFonts w:cs="Arial"/>
          <w:szCs w:val="22"/>
        </w:rPr>
        <w:t>and</w:t>
      </w:r>
    </w:p>
    <w:p w14:paraId="0669E851" w14:textId="77777777" w:rsidR="00A30CDE" w:rsidRPr="00A30CDE" w:rsidRDefault="00A30CDE" w:rsidP="005F6A6E">
      <w:pPr>
        <w:pStyle w:val="ListParagraph"/>
        <w:numPr>
          <w:ilvl w:val="0"/>
          <w:numId w:val="1"/>
        </w:numPr>
        <w:tabs>
          <w:tab w:val="left" w:pos="-1440"/>
        </w:tabs>
        <w:spacing w:after="120"/>
        <w:contextualSpacing w:val="0"/>
        <w:rPr>
          <w:rFonts w:cs="Arial"/>
          <w:szCs w:val="22"/>
        </w:rPr>
      </w:pPr>
      <w:r w:rsidRPr="00345178">
        <w:rPr>
          <w:rFonts w:cs="Arial"/>
          <w:szCs w:val="22"/>
        </w:rPr>
        <w:t>The Students and Partner have</w:t>
      </w:r>
      <w:r>
        <w:rPr>
          <w:rFonts w:cs="Arial"/>
          <w:szCs w:val="22"/>
        </w:rPr>
        <w:t xml:space="preserve"> prepare</w:t>
      </w:r>
      <w:r w:rsidR="00BA1018">
        <w:rPr>
          <w:rFonts w:cs="Arial"/>
          <w:szCs w:val="22"/>
        </w:rPr>
        <w:t>d</w:t>
      </w:r>
      <w:r>
        <w:rPr>
          <w:rFonts w:cs="Arial"/>
          <w:szCs w:val="22"/>
        </w:rPr>
        <w:t xml:space="preserve"> this document to facilitate the partnership between the Students and Partner</w:t>
      </w:r>
      <w:r w:rsidR="00BF259F">
        <w:rPr>
          <w:rFonts w:cs="Arial"/>
          <w:szCs w:val="22"/>
        </w:rPr>
        <w:t>, and to clarify issues pertaining to intellectual property rights</w:t>
      </w:r>
      <w:r>
        <w:rPr>
          <w:rFonts w:cs="Arial"/>
          <w:szCs w:val="22"/>
        </w:rPr>
        <w:t>.</w:t>
      </w:r>
    </w:p>
    <w:p w14:paraId="280227A3" w14:textId="77777777" w:rsidR="00E16A1A" w:rsidRPr="009724E9" w:rsidRDefault="00E16A1A" w:rsidP="005F6A6E">
      <w:pPr>
        <w:rPr>
          <w:rFonts w:cs="Arial"/>
          <w:szCs w:val="22"/>
        </w:rPr>
      </w:pPr>
    </w:p>
    <w:p w14:paraId="75B74D84" w14:textId="77777777" w:rsidR="00E16A1A" w:rsidRPr="009724E9" w:rsidRDefault="00E16A1A" w:rsidP="005F6A6E">
      <w:pPr>
        <w:pStyle w:val="BodyText"/>
        <w:rPr>
          <w:rFonts w:cs="Arial"/>
          <w:sz w:val="22"/>
          <w:szCs w:val="22"/>
        </w:rPr>
      </w:pPr>
      <w:r w:rsidRPr="009724E9">
        <w:rPr>
          <w:rFonts w:cs="Arial"/>
          <w:sz w:val="22"/>
          <w:szCs w:val="22"/>
        </w:rPr>
        <w:t>NOW THEREFORE in consideration of the premises and mutual covenan</w:t>
      </w:r>
      <w:r w:rsidR="00B84A5B">
        <w:rPr>
          <w:rFonts w:cs="Arial"/>
          <w:sz w:val="22"/>
          <w:szCs w:val="22"/>
        </w:rPr>
        <w:t>ts and agreements set out in this</w:t>
      </w:r>
      <w:r w:rsidRPr="009724E9">
        <w:rPr>
          <w:rFonts w:cs="Arial"/>
          <w:sz w:val="22"/>
          <w:szCs w:val="22"/>
        </w:rPr>
        <w:t xml:space="preserve"> </w:t>
      </w:r>
      <w:r w:rsidR="00B84A5B">
        <w:rPr>
          <w:rFonts w:cs="Arial"/>
          <w:sz w:val="22"/>
          <w:szCs w:val="22"/>
        </w:rPr>
        <w:t>a</w:t>
      </w:r>
      <w:r w:rsidRPr="009724E9">
        <w:rPr>
          <w:rFonts w:cs="Arial"/>
          <w:sz w:val="22"/>
          <w:szCs w:val="22"/>
        </w:rPr>
        <w:t>greement</w:t>
      </w:r>
      <w:r w:rsidR="00B84A5B">
        <w:rPr>
          <w:rFonts w:cs="Arial"/>
          <w:sz w:val="22"/>
          <w:szCs w:val="22"/>
        </w:rPr>
        <w:t xml:space="preserve"> (the “</w:t>
      </w:r>
      <w:r w:rsidR="00B84A5B" w:rsidRPr="00B84A5B">
        <w:rPr>
          <w:rFonts w:cs="Arial"/>
          <w:b/>
          <w:sz w:val="22"/>
          <w:szCs w:val="22"/>
        </w:rPr>
        <w:t>Agreement</w:t>
      </w:r>
      <w:r w:rsidR="00B84A5B">
        <w:rPr>
          <w:rFonts w:cs="Arial"/>
          <w:sz w:val="22"/>
          <w:szCs w:val="22"/>
        </w:rPr>
        <w:t>”)</w:t>
      </w:r>
      <w:r w:rsidRPr="009724E9">
        <w:rPr>
          <w:rFonts w:cs="Arial"/>
          <w:sz w:val="22"/>
          <w:szCs w:val="22"/>
        </w:rPr>
        <w:t xml:space="preserve">, the </w:t>
      </w:r>
      <w:r w:rsidR="00612E05">
        <w:rPr>
          <w:rFonts w:cs="Arial"/>
          <w:sz w:val="22"/>
          <w:szCs w:val="22"/>
        </w:rPr>
        <w:t>Parties</w:t>
      </w:r>
      <w:r w:rsidRPr="009724E9">
        <w:rPr>
          <w:rFonts w:cs="Arial"/>
          <w:sz w:val="22"/>
          <w:szCs w:val="22"/>
        </w:rPr>
        <w:t xml:space="preserve"> hereto agree as follows:</w:t>
      </w:r>
    </w:p>
    <w:p w14:paraId="1425A7D5" w14:textId="77777777" w:rsidR="00E16A1A" w:rsidRPr="009724E9" w:rsidRDefault="00E16A1A" w:rsidP="00E42A64">
      <w:pPr>
        <w:pStyle w:val="Heading1"/>
      </w:pPr>
      <w:r w:rsidRPr="009724E9">
        <w:t xml:space="preserve">DEFINITIONS </w:t>
      </w:r>
    </w:p>
    <w:p w14:paraId="03A458FF" w14:textId="77777777" w:rsidR="00E16A1A" w:rsidRPr="009724E9" w:rsidRDefault="00E16A1A" w:rsidP="00E42A64">
      <w:pPr>
        <w:pStyle w:val="Heading2"/>
      </w:pPr>
      <w:r w:rsidRPr="009724E9">
        <w:t>In this Agreement</w:t>
      </w:r>
      <w:r w:rsidR="00472487">
        <w:t>,</w:t>
      </w:r>
      <w:r w:rsidRPr="009724E9">
        <w:t xml:space="preserve"> unless a contrary intention appears the following words and phrases will mean:</w:t>
      </w:r>
    </w:p>
    <w:p w14:paraId="52F6CE1B" w14:textId="77777777" w:rsidR="00E16A1A" w:rsidRDefault="00E16A1A" w:rsidP="005E0342">
      <w:pPr>
        <w:numPr>
          <w:ilvl w:val="0"/>
          <w:numId w:val="4"/>
        </w:numPr>
        <w:spacing w:after="120"/>
        <w:ind w:left="1109" w:hanging="389"/>
        <w:rPr>
          <w:rFonts w:cs="Arial"/>
          <w:szCs w:val="22"/>
        </w:rPr>
      </w:pPr>
      <w:r w:rsidRPr="009724E9">
        <w:rPr>
          <w:rFonts w:cs="Arial"/>
          <w:szCs w:val="22"/>
        </w:rPr>
        <w:t>“</w:t>
      </w:r>
      <w:r w:rsidR="008978AC">
        <w:rPr>
          <w:rFonts w:cs="Arial"/>
          <w:b/>
          <w:szCs w:val="22"/>
        </w:rPr>
        <w:t>Partner</w:t>
      </w:r>
      <w:r w:rsidRPr="009724E9">
        <w:rPr>
          <w:rFonts w:cs="Arial"/>
          <w:b/>
          <w:szCs w:val="22"/>
        </w:rPr>
        <w:t xml:space="preserve"> Intellectual Property</w:t>
      </w:r>
      <w:r w:rsidRPr="009724E9">
        <w:rPr>
          <w:rFonts w:cs="Arial"/>
          <w:szCs w:val="22"/>
        </w:rPr>
        <w:t xml:space="preserve">” means any and all knowledge, know-how, technique(s), technology, </w:t>
      </w:r>
      <w:r w:rsidR="00D756F0">
        <w:rPr>
          <w:rFonts w:cs="Arial"/>
          <w:szCs w:val="22"/>
        </w:rPr>
        <w:t>or</w:t>
      </w:r>
      <w:r w:rsidRPr="009724E9">
        <w:rPr>
          <w:rFonts w:cs="Arial"/>
          <w:szCs w:val="22"/>
        </w:rPr>
        <w:t xml:space="preserve"> other intellectual property which is proprietary to the </w:t>
      </w:r>
      <w:r w:rsidR="008978AC">
        <w:rPr>
          <w:rFonts w:cs="Arial"/>
          <w:szCs w:val="22"/>
        </w:rPr>
        <w:t>Partner</w:t>
      </w:r>
      <w:r w:rsidRPr="009724E9">
        <w:rPr>
          <w:rFonts w:cs="Arial"/>
          <w:szCs w:val="22"/>
        </w:rPr>
        <w:t>;</w:t>
      </w:r>
    </w:p>
    <w:p w14:paraId="614DC6BC" w14:textId="77777777" w:rsidR="00D756F0" w:rsidRPr="009724E9" w:rsidRDefault="00D756F0" w:rsidP="005E0342">
      <w:pPr>
        <w:numPr>
          <w:ilvl w:val="0"/>
          <w:numId w:val="4"/>
        </w:numPr>
        <w:spacing w:after="120"/>
        <w:rPr>
          <w:rFonts w:cs="Arial"/>
          <w:szCs w:val="22"/>
        </w:rPr>
      </w:pPr>
      <w:r w:rsidRPr="00D756F0">
        <w:rPr>
          <w:rFonts w:cs="Arial"/>
          <w:b/>
          <w:szCs w:val="22"/>
        </w:rPr>
        <w:t>“Project Intellectual Property”</w:t>
      </w:r>
      <w:r>
        <w:rPr>
          <w:rFonts w:cs="Arial"/>
          <w:szCs w:val="22"/>
        </w:rPr>
        <w:t xml:space="preserve"> means any and all knowledge, </w:t>
      </w:r>
      <w:r w:rsidRPr="009724E9">
        <w:rPr>
          <w:rFonts w:cs="Arial"/>
          <w:szCs w:val="22"/>
        </w:rPr>
        <w:t xml:space="preserve">know-how, technique(s), technology, </w:t>
      </w:r>
      <w:r>
        <w:rPr>
          <w:rFonts w:cs="Arial"/>
          <w:szCs w:val="22"/>
        </w:rPr>
        <w:t xml:space="preserve">or </w:t>
      </w:r>
      <w:r w:rsidRPr="009724E9">
        <w:rPr>
          <w:rFonts w:cs="Arial"/>
          <w:szCs w:val="22"/>
        </w:rPr>
        <w:t xml:space="preserve">other intellectual property </w:t>
      </w:r>
      <w:r>
        <w:rPr>
          <w:rFonts w:cs="Arial"/>
          <w:szCs w:val="22"/>
        </w:rPr>
        <w:t xml:space="preserve">which are conceived, invented, developed, or improved by the Students </w:t>
      </w:r>
      <w:r w:rsidR="005A373A">
        <w:rPr>
          <w:rFonts w:cs="Arial"/>
          <w:szCs w:val="22"/>
        </w:rPr>
        <w:t>in performance of</w:t>
      </w:r>
      <w:r>
        <w:rPr>
          <w:rFonts w:cs="Arial"/>
          <w:szCs w:val="22"/>
        </w:rPr>
        <w:t xml:space="preserve"> the Student Project</w:t>
      </w:r>
      <w:r w:rsidRPr="009724E9">
        <w:rPr>
          <w:rFonts w:cs="Arial"/>
          <w:szCs w:val="22"/>
        </w:rPr>
        <w:t>;</w:t>
      </w:r>
    </w:p>
    <w:p w14:paraId="7FCE0DD5" w14:textId="77777777" w:rsidR="00D756F0" w:rsidRDefault="00E16A1A" w:rsidP="005E0342">
      <w:pPr>
        <w:numPr>
          <w:ilvl w:val="0"/>
          <w:numId w:val="4"/>
        </w:numPr>
        <w:spacing w:after="120"/>
        <w:ind w:left="1080" w:hanging="360"/>
        <w:rPr>
          <w:rFonts w:cs="Arial"/>
          <w:szCs w:val="22"/>
        </w:rPr>
      </w:pPr>
      <w:r w:rsidRPr="00D756F0">
        <w:rPr>
          <w:rFonts w:cs="Arial"/>
          <w:szCs w:val="22"/>
        </w:rPr>
        <w:t>“</w:t>
      </w:r>
      <w:r w:rsidRPr="00D756F0">
        <w:rPr>
          <w:rFonts w:cs="Arial"/>
          <w:b/>
          <w:szCs w:val="22"/>
        </w:rPr>
        <w:t>Student Project</w:t>
      </w:r>
      <w:r w:rsidRPr="00D756F0">
        <w:rPr>
          <w:rFonts w:cs="Arial"/>
          <w:szCs w:val="22"/>
        </w:rPr>
        <w:t xml:space="preserve">” means the activities specified in each Student Project Schedule; </w:t>
      </w:r>
      <w:r w:rsidR="00BB6003" w:rsidRPr="00D756F0">
        <w:rPr>
          <w:rFonts w:cs="Arial"/>
          <w:szCs w:val="22"/>
        </w:rPr>
        <w:t>and</w:t>
      </w:r>
    </w:p>
    <w:p w14:paraId="1EF5A808" w14:textId="77777777" w:rsidR="00E16A1A" w:rsidRPr="00D756F0" w:rsidRDefault="00E16A1A" w:rsidP="005E0342">
      <w:pPr>
        <w:numPr>
          <w:ilvl w:val="0"/>
          <w:numId w:val="4"/>
        </w:numPr>
        <w:spacing w:after="120"/>
        <w:ind w:left="1080" w:hanging="360"/>
        <w:rPr>
          <w:rFonts w:cs="Arial"/>
          <w:szCs w:val="22"/>
        </w:rPr>
      </w:pPr>
      <w:r w:rsidRPr="00D756F0">
        <w:rPr>
          <w:rFonts w:cs="Arial"/>
          <w:szCs w:val="22"/>
        </w:rPr>
        <w:t>“</w:t>
      </w:r>
      <w:r w:rsidRPr="00D756F0">
        <w:rPr>
          <w:rFonts w:cs="Arial"/>
          <w:b/>
          <w:szCs w:val="22"/>
        </w:rPr>
        <w:t>Student Project Schedule</w:t>
      </w:r>
      <w:r w:rsidRPr="00D756F0">
        <w:rPr>
          <w:rFonts w:cs="Arial"/>
          <w:szCs w:val="22"/>
        </w:rPr>
        <w:t>” means Schedule “A” attached to this Agreement, which sets out the specific details of the Student Project to be performed by the Student</w:t>
      </w:r>
      <w:r w:rsidR="00C06904">
        <w:rPr>
          <w:rFonts w:cs="Arial"/>
          <w:szCs w:val="22"/>
        </w:rPr>
        <w:t>s</w:t>
      </w:r>
      <w:r w:rsidRPr="00D756F0">
        <w:rPr>
          <w:rFonts w:cs="Arial"/>
          <w:szCs w:val="22"/>
        </w:rPr>
        <w:t xml:space="preserve">.  </w:t>
      </w:r>
    </w:p>
    <w:p w14:paraId="513BF3ED" w14:textId="77777777" w:rsidR="00E16A1A" w:rsidRPr="009724E9" w:rsidRDefault="00E16A1A" w:rsidP="00E42A64">
      <w:pPr>
        <w:pStyle w:val="Heading1"/>
      </w:pPr>
      <w:r w:rsidRPr="009724E9">
        <w:t>CONTRACT PERIOD</w:t>
      </w:r>
    </w:p>
    <w:p w14:paraId="0409ADB5" w14:textId="781C50BD" w:rsidR="00E16A1A" w:rsidRPr="009724E9" w:rsidRDefault="00E16A1A" w:rsidP="005F6A6E">
      <w:pPr>
        <w:rPr>
          <w:rFonts w:cs="Arial"/>
          <w:szCs w:val="22"/>
        </w:rPr>
      </w:pPr>
      <w:r w:rsidRPr="009724E9">
        <w:rPr>
          <w:rFonts w:cs="Arial"/>
          <w:szCs w:val="22"/>
        </w:rPr>
        <w:t xml:space="preserve">This Agreement will be in effect from </w:t>
      </w:r>
      <w:r w:rsidR="00D407FF">
        <w:rPr>
          <w:rFonts w:cs="Arial"/>
          <w:szCs w:val="22"/>
        </w:rPr>
        <w:t xml:space="preserve">September 1, </w:t>
      </w:r>
      <w:r w:rsidR="000749FC">
        <w:rPr>
          <w:rFonts w:cs="Arial"/>
          <w:szCs w:val="22"/>
        </w:rPr>
        <w:t>2020</w:t>
      </w:r>
      <w:r w:rsidR="00D407FF">
        <w:rPr>
          <w:rFonts w:cs="Arial"/>
          <w:szCs w:val="22"/>
        </w:rPr>
        <w:t xml:space="preserve"> to August 31, </w:t>
      </w:r>
      <w:r w:rsidR="000749FC">
        <w:rPr>
          <w:rFonts w:cs="Arial"/>
          <w:szCs w:val="22"/>
        </w:rPr>
        <w:t>2021</w:t>
      </w:r>
      <w:r w:rsidRPr="009724E9">
        <w:rPr>
          <w:rFonts w:cs="Arial"/>
          <w:szCs w:val="22"/>
        </w:rPr>
        <w:t>.</w:t>
      </w:r>
    </w:p>
    <w:p w14:paraId="0259ADBB" w14:textId="77777777" w:rsidR="00F043F7" w:rsidRDefault="00F043F7" w:rsidP="00E42A64">
      <w:pPr>
        <w:pStyle w:val="Heading1"/>
      </w:pPr>
      <w:r w:rsidRPr="00F043F7">
        <w:t>STUDENT</w:t>
      </w:r>
      <w:r>
        <w:t xml:space="preserve"> PROJECT</w:t>
      </w:r>
    </w:p>
    <w:p w14:paraId="456AA285" w14:textId="77777777" w:rsidR="00C06904" w:rsidRDefault="00E16A1A" w:rsidP="00E42A64">
      <w:pPr>
        <w:pStyle w:val="Heading2"/>
      </w:pPr>
      <w:r w:rsidRPr="009724E9">
        <w:t xml:space="preserve">The </w:t>
      </w:r>
      <w:r w:rsidR="008978AC">
        <w:t>Partner</w:t>
      </w:r>
      <w:r w:rsidRPr="009724E9">
        <w:t xml:space="preserve"> request</w:t>
      </w:r>
      <w:r w:rsidR="00C06904">
        <w:t>s that</w:t>
      </w:r>
      <w:r w:rsidRPr="009724E9">
        <w:t xml:space="preserve"> the </w:t>
      </w:r>
      <w:r w:rsidR="009D51FC">
        <w:t xml:space="preserve">Students </w:t>
      </w:r>
      <w:r w:rsidRPr="009724E9">
        <w:t xml:space="preserve">perform a Student Project </w:t>
      </w:r>
      <w:r w:rsidR="00C06904">
        <w:t xml:space="preserve">described in the </w:t>
      </w:r>
      <w:r w:rsidRPr="009724E9">
        <w:t>Student Project Schedule</w:t>
      </w:r>
      <w:r w:rsidR="00C06904">
        <w:t>.</w:t>
      </w:r>
    </w:p>
    <w:p w14:paraId="26E99C04" w14:textId="77777777" w:rsidR="00E16A1A" w:rsidRDefault="00F10499" w:rsidP="00E42A64">
      <w:pPr>
        <w:pStyle w:val="Heading1"/>
      </w:pPr>
      <w:r>
        <w:t xml:space="preserve">INTELLECTUAL PROPERTY </w:t>
      </w:r>
    </w:p>
    <w:p w14:paraId="6B130BCF" w14:textId="77777777" w:rsidR="009D51FC" w:rsidRPr="009D51FC" w:rsidRDefault="009D51FC" w:rsidP="00E42A64">
      <w:pPr>
        <w:pStyle w:val="Heading2"/>
      </w:pPr>
      <w:bookmarkStart w:id="18" w:name="_Ref378668614"/>
      <w:r w:rsidRPr="009D51FC">
        <w:t xml:space="preserve">The </w:t>
      </w:r>
      <w:r>
        <w:t>Partner</w:t>
      </w:r>
      <w:r w:rsidRPr="009D51FC">
        <w:t xml:space="preserve"> acknowledges and agrees that </w:t>
      </w:r>
      <w:r>
        <w:t xml:space="preserve">the Students </w:t>
      </w:r>
      <w:r w:rsidR="00A87735">
        <w:t xml:space="preserve">own </w:t>
      </w:r>
      <w:r w:rsidRPr="009D51FC">
        <w:t>all right, title and interest in and to</w:t>
      </w:r>
      <w:r w:rsidRPr="009D51FC">
        <w:rPr>
          <w:b/>
        </w:rPr>
        <w:t xml:space="preserve"> </w:t>
      </w:r>
      <w:r w:rsidR="005A373A">
        <w:t>Project</w:t>
      </w:r>
      <w:r>
        <w:t xml:space="preserve"> </w:t>
      </w:r>
      <w:r w:rsidRPr="009D51FC">
        <w:t>Intellectual Property</w:t>
      </w:r>
      <w:bookmarkEnd w:id="18"/>
      <w:r w:rsidR="0033353F">
        <w:t>;</w:t>
      </w:r>
    </w:p>
    <w:p w14:paraId="54B8F38B" w14:textId="77777777" w:rsidR="009D51FC" w:rsidRPr="009D51FC" w:rsidRDefault="005A373A" w:rsidP="00A87735">
      <w:pPr>
        <w:pStyle w:val="Heading2"/>
        <w:numPr>
          <w:ilvl w:val="1"/>
          <w:numId w:val="15"/>
        </w:numPr>
        <w:ind w:left="0" w:firstLine="0"/>
      </w:pPr>
      <w:r>
        <w:t xml:space="preserve">The Students </w:t>
      </w:r>
      <w:r w:rsidR="009D51FC" w:rsidRPr="009D51FC">
        <w:t xml:space="preserve">acknowledge and agree that the </w:t>
      </w:r>
      <w:r>
        <w:t>Partner</w:t>
      </w:r>
      <w:r w:rsidR="009D51FC" w:rsidRPr="009D51FC">
        <w:t xml:space="preserve"> owns all right, title and interest in and to </w:t>
      </w:r>
      <w:r>
        <w:t xml:space="preserve">Partner </w:t>
      </w:r>
      <w:r w:rsidR="0033353F">
        <w:t>Intellectual Property;</w:t>
      </w:r>
      <w:r w:rsidR="00C06904">
        <w:t xml:space="preserve"> and</w:t>
      </w:r>
    </w:p>
    <w:p w14:paraId="5663F256" w14:textId="77777777" w:rsidR="009D51FC" w:rsidRDefault="0033353F" w:rsidP="00E42A64">
      <w:pPr>
        <w:pStyle w:val="Heading2"/>
        <w:numPr>
          <w:ilvl w:val="1"/>
          <w:numId w:val="15"/>
        </w:numPr>
      </w:pPr>
      <w:bookmarkStart w:id="19" w:name="_Ref378668442"/>
      <w:r>
        <w:t xml:space="preserve">The </w:t>
      </w:r>
      <w:r w:rsidR="00A87735">
        <w:rPr>
          <w:rFonts w:cs="Arial"/>
          <w:szCs w:val="22"/>
        </w:rPr>
        <w:t>Students</w:t>
      </w:r>
      <w:r w:rsidR="00B92FBD">
        <w:t xml:space="preserve"> </w:t>
      </w:r>
      <w:r w:rsidR="009D51FC" w:rsidRPr="009D51FC">
        <w:t xml:space="preserve">will promptly notify the </w:t>
      </w:r>
      <w:r>
        <w:t>Partner</w:t>
      </w:r>
      <w:r w:rsidR="009D51FC" w:rsidRPr="009D51FC">
        <w:t xml:space="preserve"> of any </w:t>
      </w:r>
      <w:r w:rsidR="00A87735">
        <w:t>Project Intellectual Property.</w:t>
      </w:r>
    </w:p>
    <w:p w14:paraId="5354BB16" w14:textId="77777777" w:rsidR="0033353F" w:rsidRPr="0033353F" w:rsidRDefault="0033353F" w:rsidP="00E42A64">
      <w:pPr>
        <w:pStyle w:val="Heading1"/>
      </w:pPr>
      <w:r w:rsidRPr="0033353F">
        <w:lastRenderedPageBreak/>
        <w:t>GRANT OF RIGHTS</w:t>
      </w:r>
    </w:p>
    <w:p w14:paraId="749A1FC5" w14:textId="1ADBF167" w:rsidR="003077BC" w:rsidRDefault="0033353F" w:rsidP="00E42A64">
      <w:pPr>
        <w:pStyle w:val="Heading2"/>
      </w:pPr>
      <w:bookmarkStart w:id="20" w:name="_Ref378668635"/>
      <w:r>
        <w:t xml:space="preserve">The Students </w:t>
      </w:r>
      <w:r w:rsidRPr="0033353F">
        <w:t xml:space="preserve">grant </w:t>
      </w:r>
      <w:r>
        <w:t>to Partner</w:t>
      </w:r>
      <w:r w:rsidRPr="0033353F">
        <w:t xml:space="preserve"> the option to obtain </w:t>
      </w:r>
      <w:r w:rsidR="00BA3E13">
        <w:t>assignment of all of the</w:t>
      </w:r>
      <w:r w:rsidRPr="0033353F">
        <w:t xml:space="preserve"> </w:t>
      </w:r>
      <w:r>
        <w:t>Project</w:t>
      </w:r>
      <w:r w:rsidRPr="0033353F">
        <w:t xml:space="preserve"> Intellectual Property </w:t>
      </w:r>
      <w:bookmarkStart w:id="21" w:name="_Ref378668579"/>
      <w:bookmarkEnd w:id="20"/>
      <w:r w:rsidRPr="0033353F">
        <w:t xml:space="preserve">subject to terms and conditions determined in accordance with </w:t>
      </w:r>
      <w:r>
        <w:t xml:space="preserve">this </w:t>
      </w:r>
      <w:r w:rsidRPr="0033353F">
        <w:t xml:space="preserve">Article </w:t>
      </w:r>
      <w:r>
        <w:t>5</w:t>
      </w:r>
      <w:r w:rsidRPr="0033353F">
        <w:t xml:space="preserve"> (the “</w:t>
      </w:r>
      <w:r w:rsidRPr="0033353F">
        <w:rPr>
          <w:b/>
        </w:rPr>
        <w:t>Option</w:t>
      </w:r>
      <w:r w:rsidRPr="0033353F">
        <w:t xml:space="preserve">”). The Option will subsist with respect to </w:t>
      </w:r>
      <w:r w:rsidR="00BA3E13">
        <w:t>the</w:t>
      </w:r>
      <w:r w:rsidRPr="0033353F">
        <w:t xml:space="preserve"> </w:t>
      </w:r>
      <w:r>
        <w:t>Project</w:t>
      </w:r>
      <w:r w:rsidRPr="0033353F">
        <w:t xml:space="preserve"> Intellectual Property for a period of </w:t>
      </w:r>
      <w:r w:rsidR="00C06904">
        <w:t>three</w:t>
      </w:r>
      <w:r w:rsidRPr="0033353F">
        <w:t xml:space="preserve"> months after </w:t>
      </w:r>
      <w:r>
        <w:t xml:space="preserve">the Students </w:t>
      </w:r>
      <w:r w:rsidRPr="0033353F">
        <w:t>ha</w:t>
      </w:r>
      <w:r w:rsidR="00A87735">
        <w:t>ve</w:t>
      </w:r>
      <w:r w:rsidRPr="0033353F">
        <w:t xml:space="preserve"> disclos</w:t>
      </w:r>
      <w:r>
        <w:t>ed said item in writing to the Partner</w:t>
      </w:r>
      <w:r w:rsidR="00F034A4">
        <w:t xml:space="preserve">, or May 31, </w:t>
      </w:r>
      <w:r w:rsidR="00402562">
        <w:t>2020</w:t>
      </w:r>
      <w:r w:rsidR="00F034A4">
        <w:t>, whichever is later</w:t>
      </w:r>
      <w:r w:rsidRPr="0033353F">
        <w:t xml:space="preserve"> (the “</w:t>
      </w:r>
      <w:r w:rsidRPr="0033353F">
        <w:rPr>
          <w:b/>
        </w:rPr>
        <w:t>Option Period</w:t>
      </w:r>
      <w:r w:rsidR="00F034A4">
        <w:t>”);</w:t>
      </w:r>
    </w:p>
    <w:p w14:paraId="57C1AE2B" w14:textId="77777777" w:rsidR="0033353F" w:rsidRPr="0033353F" w:rsidRDefault="0033353F" w:rsidP="00E42A64">
      <w:pPr>
        <w:pStyle w:val="Heading2"/>
      </w:pPr>
      <w:r w:rsidRPr="0033353F">
        <w:t xml:space="preserve">The </w:t>
      </w:r>
      <w:r>
        <w:t>Partner</w:t>
      </w:r>
      <w:r w:rsidRPr="0033353F">
        <w:t xml:space="preserve"> may exercise the Option by </w:t>
      </w:r>
      <w:r w:rsidR="00697F53">
        <w:t xml:space="preserve">signing and </w:t>
      </w:r>
      <w:r w:rsidRPr="0033353F">
        <w:t xml:space="preserve">delivering </w:t>
      </w:r>
      <w:r w:rsidR="00697F53">
        <w:t xml:space="preserve">to the </w:t>
      </w:r>
      <w:r w:rsidR="00835386">
        <w:t>Students</w:t>
      </w:r>
      <w:r w:rsidR="00697F53">
        <w:t xml:space="preserve"> prior to the Expiry of the Option Period the Notice of Exercise of Option attached in Schedule “</w:t>
      </w:r>
      <w:r w:rsidR="00697F53" w:rsidRPr="009344B8">
        <w:t>B</w:t>
      </w:r>
      <w:r w:rsidR="00697F53">
        <w:t>”</w:t>
      </w:r>
      <w:r w:rsidR="003077BC">
        <w:t>;</w:t>
      </w:r>
    </w:p>
    <w:bookmarkEnd w:id="21"/>
    <w:p w14:paraId="3C438D26" w14:textId="77777777" w:rsidR="00835386" w:rsidRDefault="0033353F" w:rsidP="006F2B51">
      <w:pPr>
        <w:pStyle w:val="Heading2"/>
      </w:pPr>
      <w:r>
        <w:t xml:space="preserve">If the </w:t>
      </w:r>
      <w:r w:rsidR="00171109">
        <w:t>Partner</w:t>
      </w:r>
      <w:r>
        <w:t xml:space="preserve"> exercises the Option pursuant to Article </w:t>
      </w:r>
      <w:r w:rsidR="009216A9">
        <w:t>5</w:t>
      </w:r>
      <w:r>
        <w:t>.</w:t>
      </w:r>
      <w:r w:rsidR="001F296E">
        <w:t>2</w:t>
      </w:r>
      <w:r>
        <w:t>, the</w:t>
      </w:r>
      <w:r w:rsidR="009216A9">
        <w:t xml:space="preserve"> </w:t>
      </w:r>
      <w:r w:rsidR="00BD6502">
        <w:t>Partner</w:t>
      </w:r>
      <w:r>
        <w:t xml:space="preserve"> will </w:t>
      </w:r>
      <w:r w:rsidR="00BD6502">
        <w:t>pay an additional CDN $</w:t>
      </w:r>
      <w:r w:rsidR="003D051D">
        <w:fldChar w:fldCharType="begin">
          <w:ffData>
            <w:name w:val="Option_Fee"/>
            <w:enabled/>
            <w:calcOnExit w:val="0"/>
            <w:textInput>
              <w:default w:val="1.00"/>
            </w:textInput>
          </w:ffData>
        </w:fldChar>
      </w:r>
      <w:bookmarkStart w:id="22" w:name="Option_Fee"/>
      <w:r w:rsidR="003D051D">
        <w:instrText xml:space="preserve"> FORMTEXT </w:instrText>
      </w:r>
      <w:r w:rsidR="003D051D">
        <w:fldChar w:fldCharType="separate"/>
      </w:r>
      <w:r w:rsidR="003D051D">
        <w:rPr>
          <w:noProof/>
        </w:rPr>
        <w:t>1.00</w:t>
      </w:r>
      <w:r w:rsidR="003D051D">
        <w:fldChar w:fldCharType="end"/>
      </w:r>
      <w:bookmarkEnd w:id="22"/>
      <w:r w:rsidR="00DF1809">
        <w:t xml:space="preserve"> to</w:t>
      </w:r>
      <w:r w:rsidR="00BD6502">
        <w:t xml:space="preserve"> </w:t>
      </w:r>
      <w:r w:rsidR="003D051D">
        <w:t>each Student</w:t>
      </w:r>
      <w:r w:rsidR="00BD6502">
        <w:t xml:space="preserve"> (the “</w:t>
      </w:r>
      <w:r w:rsidR="00BD6502" w:rsidRPr="00835386">
        <w:rPr>
          <w:b/>
        </w:rPr>
        <w:t>Option Exercise Fee</w:t>
      </w:r>
      <w:r w:rsidR="00835386">
        <w:t>”);</w:t>
      </w:r>
    </w:p>
    <w:p w14:paraId="068AC95E" w14:textId="77777777" w:rsidR="00E16A1A" w:rsidRDefault="002E33B1" w:rsidP="006F2B51">
      <w:pPr>
        <w:pStyle w:val="Heading2"/>
      </w:pPr>
      <w:r>
        <w:t xml:space="preserve">If the Partner exercises the Option pursuant to this Article 5, the Partner </w:t>
      </w:r>
      <w:r w:rsidR="0033353F" w:rsidRPr="007C33DC">
        <w:t xml:space="preserve">acknowledges and agrees that </w:t>
      </w:r>
      <w:r>
        <w:t>the Students</w:t>
      </w:r>
      <w:r w:rsidR="0033353F" w:rsidRPr="007C33DC">
        <w:t xml:space="preserve"> </w:t>
      </w:r>
      <w:bookmarkEnd w:id="19"/>
      <w:r w:rsidR="00E16A1A" w:rsidRPr="009724E9">
        <w:t xml:space="preserve">will have an irrevocable, non-exclusive, royalty free right in perpetuity to use </w:t>
      </w:r>
      <w:r w:rsidR="00BA3E13">
        <w:t xml:space="preserve">the </w:t>
      </w:r>
      <w:r w:rsidR="00E16A1A" w:rsidRPr="009724E9">
        <w:t>results</w:t>
      </w:r>
      <w:r w:rsidR="00BA3E13">
        <w:t xml:space="preserve">, data </w:t>
      </w:r>
      <w:r>
        <w:t>and Project Intellectual Property</w:t>
      </w:r>
      <w:r w:rsidR="00E16A1A" w:rsidRPr="009724E9">
        <w:t xml:space="preserve"> for</w:t>
      </w:r>
      <w:r>
        <w:t xml:space="preserve"> </w:t>
      </w:r>
      <w:r w:rsidR="00E16A1A" w:rsidRPr="009724E9">
        <w:t xml:space="preserve">academic and research purposes, but not for any </w:t>
      </w:r>
      <w:r w:rsidR="006D107C">
        <w:t xml:space="preserve">commercial purposes whatsoever; and </w:t>
      </w:r>
    </w:p>
    <w:p w14:paraId="155BD778" w14:textId="77777777" w:rsidR="006D107C" w:rsidRPr="009724E9" w:rsidRDefault="006D107C" w:rsidP="00E42A64">
      <w:pPr>
        <w:pStyle w:val="Heading2"/>
      </w:pPr>
      <w:r>
        <w:t xml:space="preserve">If the Partner does not exercise the Option during the Option Period, the Students shall have the unfettered right </w:t>
      </w:r>
      <w:r w:rsidR="00C06904">
        <w:t>in</w:t>
      </w:r>
      <w:r>
        <w:t xml:space="preserve"> perpetuity to use any </w:t>
      </w:r>
      <w:r w:rsidR="00C06904">
        <w:t xml:space="preserve">data, results or </w:t>
      </w:r>
      <w:r>
        <w:t>Project Intellectual Property with no further obligation to the Partner.</w:t>
      </w:r>
    </w:p>
    <w:p w14:paraId="7F65D288" w14:textId="77777777" w:rsidR="00E16A1A" w:rsidRPr="009724E9" w:rsidRDefault="00E16A1A" w:rsidP="00E42A64">
      <w:pPr>
        <w:pStyle w:val="Heading1"/>
      </w:pPr>
      <w:r w:rsidRPr="009724E9">
        <w:t>DISCLAIMER</w:t>
      </w:r>
    </w:p>
    <w:p w14:paraId="004AB79A" w14:textId="77777777" w:rsidR="00E16A1A" w:rsidRPr="008F3683" w:rsidRDefault="00E16A1A" w:rsidP="00A67C74">
      <w:r w:rsidRPr="009724E9">
        <w:t xml:space="preserve">THE </w:t>
      </w:r>
      <w:r w:rsidR="00C148A3">
        <w:t xml:space="preserve">STUDENTS </w:t>
      </w:r>
      <w:r w:rsidRPr="009724E9">
        <w:t>MAKE NO REPRESENTATIONS OR WARRANTIES, EITHER EXPRESS OR IMPLIED, WITH RESPECT TO THE RESULTS</w:t>
      </w:r>
      <w:r w:rsidR="004F3FE5">
        <w:t>,</w:t>
      </w:r>
      <w:r w:rsidRPr="009724E9">
        <w:t xml:space="preserve"> DATA </w:t>
      </w:r>
      <w:r w:rsidR="004F3FE5">
        <w:t xml:space="preserve">OR PROJECT INTELLECTUAL PROPERTY </w:t>
      </w:r>
      <w:r w:rsidRPr="009724E9">
        <w:t xml:space="preserve">ARISING FROM THE STUDENT PROJECT UNDER THIS AGREEMENT.  THE </w:t>
      </w:r>
      <w:r w:rsidR="00C148A3">
        <w:t xml:space="preserve">STUDENTS </w:t>
      </w:r>
      <w:r w:rsidRPr="009724E9">
        <w:t xml:space="preserve">SPECIFICALLY DISCLAIM ANY IMPLIED WARRANTY OF NON-INFRINGEMENT OR MERCHANTABILITY OR FITNESS FOR A PARTICULAR PURPOSE AND WILL IN NO EVENT BE LIABLE FOR ANY LOSS OF PROFITS, BE THEY DIRECT, CONSEQUENTIAL, INCIDENTAL, OR SPECIAL OR OTHER SIMILAR OR LIKE DAMAGES ARISING FROM ANY DEFECT, ERROR OR FAILURE TO PERFORM, EVEN IF THE </w:t>
      </w:r>
      <w:r w:rsidR="00C148A3">
        <w:t xml:space="preserve">STUDENTS </w:t>
      </w:r>
      <w:r w:rsidRPr="009724E9">
        <w:t>HA</w:t>
      </w:r>
      <w:r w:rsidR="00835386">
        <w:t>VE</w:t>
      </w:r>
      <w:r w:rsidRPr="009724E9">
        <w:t xml:space="preserve"> BEEN ADVISED OF THE POSSIBILITY OF SUCH DAMAGES.  THE </w:t>
      </w:r>
      <w:r w:rsidR="008978AC">
        <w:t>PARTNER</w:t>
      </w:r>
      <w:r w:rsidRPr="009724E9">
        <w:t xml:space="preserve"> HEREBY ACKNOWLEDGES THAT IT HAS BEEN ADVISED BY THE </w:t>
      </w:r>
      <w:r w:rsidR="00C148A3">
        <w:t xml:space="preserve">STUDENTS </w:t>
      </w:r>
      <w:r w:rsidRPr="009724E9">
        <w:t>TO UNDERTAKE ITS OWN DUE DILIGENCE WITH RESPECT TO ANY DATA</w:t>
      </w:r>
      <w:r w:rsidR="004F3FE5">
        <w:t>,</w:t>
      </w:r>
      <w:r w:rsidRPr="009724E9">
        <w:t xml:space="preserve"> RESULTS </w:t>
      </w:r>
      <w:r w:rsidR="004F3FE5">
        <w:t xml:space="preserve">OR PROJECT INTELLECTUAL PROPERTY </w:t>
      </w:r>
      <w:r w:rsidRPr="009724E9">
        <w:t>ARISING FROM THE STUDENT PROJECT UNDER THIS AGREEMENT.</w:t>
      </w:r>
    </w:p>
    <w:p w14:paraId="4D723CBA" w14:textId="77777777" w:rsidR="00E16A1A" w:rsidRPr="009724E9" w:rsidRDefault="00E16A1A" w:rsidP="00E42A64">
      <w:pPr>
        <w:pStyle w:val="Heading1"/>
      </w:pPr>
      <w:r w:rsidRPr="009724E9">
        <w:t xml:space="preserve">INDEMNITY </w:t>
      </w:r>
    </w:p>
    <w:p w14:paraId="329084BD" w14:textId="77777777" w:rsidR="00E16A1A" w:rsidRPr="009724E9" w:rsidRDefault="00E16A1A" w:rsidP="003D2A62">
      <w:r w:rsidRPr="009724E9">
        <w:t xml:space="preserve">The </w:t>
      </w:r>
      <w:r w:rsidR="008978AC">
        <w:t>Partner</w:t>
      </w:r>
      <w:r w:rsidRPr="009724E9">
        <w:t xml:space="preserve"> hereby indemnifies,</w:t>
      </w:r>
      <w:r w:rsidR="00C148A3">
        <w:t xml:space="preserve"> holds har</w:t>
      </w:r>
      <w:r w:rsidR="00835386">
        <w:t xml:space="preserve">mless and defends the Students </w:t>
      </w:r>
      <w:r w:rsidRPr="009724E9">
        <w:t xml:space="preserve">agents against any and all claims (including all reasonable legal fees and disbursements incurred) arising out of use by the </w:t>
      </w:r>
      <w:r w:rsidR="008978AC">
        <w:t>Partner</w:t>
      </w:r>
      <w:r w:rsidRPr="009724E9">
        <w:t xml:space="preserve"> of any results</w:t>
      </w:r>
      <w:r w:rsidR="00C06904">
        <w:t>,</w:t>
      </w:r>
      <w:r w:rsidRPr="009724E9">
        <w:t xml:space="preserve"> data </w:t>
      </w:r>
      <w:r w:rsidR="00C06904">
        <w:t>or Project Intellectual Property</w:t>
      </w:r>
      <w:r w:rsidRPr="009724E9">
        <w:t xml:space="preserve">, including without limiting the generality of the foregoing, any damages or losses, consequential or otherwise, howsoever the same may arise.  This indemnity survives termination of this Agreement.  </w:t>
      </w:r>
    </w:p>
    <w:p w14:paraId="6D410E5D" w14:textId="77777777" w:rsidR="00E16A1A" w:rsidRPr="009724E9" w:rsidRDefault="00E16A1A" w:rsidP="00E42A64">
      <w:pPr>
        <w:pStyle w:val="Heading1"/>
      </w:pPr>
      <w:r w:rsidRPr="009724E9">
        <w:t>INSURANCE</w:t>
      </w:r>
    </w:p>
    <w:p w14:paraId="73D0FF77" w14:textId="77777777" w:rsidR="00E16A1A" w:rsidRPr="008F3683" w:rsidRDefault="00835386" w:rsidP="003D2A62">
      <w:r>
        <w:lastRenderedPageBreak/>
        <w:t>S</w:t>
      </w:r>
      <w:r w:rsidR="00E16A1A" w:rsidRPr="009724E9">
        <w:t xml:space="preserve">ubject to Article </w:t>
      </w:r>
      <w:r w:rsidR="00D2545B">
        <w:t>7</w:t>
      </w:r>
      <w:r w:rsidR="00E16A1A" w:rsidRPr="009724E9">
        <w:t xml:space="preserve"> (Indemnity), each </w:t>
      </w:r>
      <w:r w:rsidR="00612E05">
        <w:t>Party</w:t>
      </w:r>
      <w:r w:rsidR="00E16A1A" w:rsidRPr="009724E9">
        <w:t xml:space="preserve"> hereby assumes any risks of personal injury and property damage attributable to the negligent acts or omissions of that </w:t>
      </w:r>
      <w:r w:rsidR="00612E05">
        <w:t>Party</w:t>
      </w:r>
      <w:r w:rsidR="00E16A1A" w:rsidRPr="009724E9">
        <w:rPr>
          <w:b/>
          <w:bCs/>
        </w:rPr>
        <w:t xml:space="preserve"> </w:t>
      </w:r>
      <w:r w:rsidR="00E16A1A" w:rsidRPr="009724E9">
        <w:t>and its directors,</w:t>
      </w:r>
      <w:r w:rsidR="001E0A22">
        <w:t xml:space="preserve"> officers, employees and agents</w:t>
      </w:r>
      <w:r w:rsidR="00E16A1A" w:rsidRPr="009724E9">
        <w:t>.</w:t>
      </w:r>
    </w:p>
    <w:p w14:paraId="33E577D6" w14:textId="77777777" w:rsidR="00E16A1A" w:rsidRPr="009724E9" w:rsidRDefault="00E16A1A" w:rsidP="00E42A64">
      <w:pPr>
        <w:pStyle w:val="Heading1"/>
      </w:pPr>
      <w:r w:rsidRPr="009724E9">
        <w:t>TERMINATION</w:t>
      </w:r>
    </w:p>
    <w:p w14:paraId="05330D1C" w14:textId="77777777" w:rsidR="00E16A1A" w:rsidRPr="009724E9" w:rsidRDefault="00D2545B" w:rsidP="00E42A64">
      <w:pPr>
        <w:pStyle w:val="Heading2"/>
      </w:pPr>
      <w:r>
        <w:t>The Partner</w:t>
      </w:r>
      <w:r w:rsidR="00E16A1A" w:rsidRPr="009724E9">
        <w:t xml:space="preserve"> may terminate </w:t>
      </w:r>
      <w:r w:rsidR="00C06904">
        <w:t xml:space="preserve">this Agreement upon thirty </w:t>
      </w:r>
      <w:r w:rsidR="00E16A1A" w:rsidRPr="009724E9">
        <w:t>days pri</w:t>
      </w:r>
      <w:r>
        <w:t>or written notice to the other; and</w:t>
      </w:r>
    </w:p>
    <w:p w14:paraId="128A9FC6" w14:textId="77777777" w:rsidR="00E16A1A" w:rsidRPr="009724E9" w:rsidRDefault="00E16A1A" w:rsidP="00E42A64">
      <w:pPr>
        <w:pStyle w:val="Heading2"/>
      </w:pPr>
      <w:r w:rsidRPr="009724E9">
        <w:t xml:space="preserve">Termination of this Agreement by </w:t>
      </w:r>
      <w:r w:rsidR="00612E05">
        <w:t>any</w:t>
      </w:r>
      <w:r w:rsidRPr="009724E9">
        <w:t xml:space="preserve"> </w:t>
      </w:r>
      <w:r w:rsidR="00612E05">
        <w:t>Party</w:t>
      </w:r>
      <w:r w:rsidRPr="009724E9">
        <w:t xml:space="preserve"> for any reason will not affect the rights and obligations of the </w:t>
      </w:r>
      <w:r w:rsidR="00612E05">
        <w:t>Parties</w:t>
      </w:r>
      <w:r w:rsidRPr="009724E9">
        <w:t xml:space="preserve"> accrued prior to the effective date of termination of this Agreement</w:t>
      </w:r>
      <w:r w:rsidR="009260E1">
        <w:t xml:space="preserve">, including those under Articles </w:t>
      </w:r>
      <w:r w:rsidR="008B4E14">
        <w:t xml:space="preserve">4 (Intellectual Property), </w:t>
      </w:r>
      <w:r w:rsidR="009260E1">
        <w:t>5 (Grant of Rights), and 7 (Indemnity)</w:t>
      </w:r>
      <w:r w:rsidRPr="009724E9">
        <w:t xml:space="preserve">. </w:t>
      </w:r>
    </w:p>
    <w:p w14:paraId="6B203609" w14:textId="77777777" w:rsidR="00E16A1A" w:rsidRPr="009724E9" w:rsidRDefault="00E16A1A" w:rsidP="00E42A64">
      <w:pPr>
        <w:pStyle w:val="Heading1"/>
      </w:pPr>
      <w:r w:rsidRPr="009724E9">
        <w:t>GOVERNING LAW</w:t>
      </w:r>
    </w:p>
    <w:p w14:paraId="4DC5DF92" w14:textId="77777777" w:rsidR="00E16A1A" w:rsidRDefault="00E16A1A" w:rsidP="00E42A64">
      <w:pPr>
        <w:pStyle w:val="Heading2"/>
      </w:pPr>
      <w:r w:rsidRPr="009724E9">
        <w:t xml:space="preserve">This Agreement will be governed by and construed in accordance with the laws of the Province of British Columbia and the laws of Canada in force therein without regard to its conflict of law rules.  All </w:t>
      </w:r>
      <w:r w:rsidR="00612E05">
        <w:t>Parties</w:t>
      </w:r>
      <w:r w:rsidRPr="009724E9">
        <w:t xml:space="preserve"> agree that by executing this Agreement they have attorned to the exclusive jurisdiction of the Supreme Court of British Columbia.</w:t>
      </w:r>
    </w:p>
    <w:p w14:paraId="3B1EB7E2" w14:textId="77777777" w:rsidR="00D85D09" w:rsidRDefault="00D85D09" w:rsidP="00E42A64">
      <w:pPr>
        <w:pStyle w:val="Heading1"/>
      </w:pPr>
      <w:r w:rsidRPr="00D85D09">
        <w:t>ASSIGNMENT</w:t>
      </w:r>
    </w:p>
    <w:p w14:paraId="24813CC2" w14:textId="77777777" w:rsidR="00E242D4" w:rsidRPr="008D704A" w:rsidRDefault="00D85D09" w:rsidP="00E42A64">
      <w:pPr>
        <w:pStyle w:val="Heading2"/>
      </w:pPr>
      <w:r>
        <w:t xml:space="preserve">No </w:t>
      </w:r>
      <w:r w:rsidR="00612E05">
        <w:t>Party</w:t>
      </w:r>
      <w:r w:rsidRPr="00D85D09">
        <w:t xml:space="preserve"> may assign this Agreement without the prior written consent of </w:t>
      </w:r>
      <w:r>
        <w:t xml:space="preserve">all </w:t>
      </w:r>
      <w:r w:rsidRPr="00D85D09">
        <w:t>Part</w:t>
      </w:r>
      <w:r>
        <w:t>ies</w:t>
      </w:r>
      <w:r w:rsidRPr="00D85D09">
        <w:t>.</w:t>
      </w:r>
    </w:p>
    <w:p w14:paraId="0D04A849" w14:textId="77777777" w:rsidR="00BE6767" w:rsidRDefault="006A1D91" w:rsidP="00E42A64">
      <w:pPr>
        <w:pStyle w:val="Heading1"/>
      </w:pPr>
      <w:r>
        <w:t>GENERAL</w:t>
      </w:r>
    </w:p>
    <w:p w14:paraId="06B8A8C7" w14:textId="77777777" w:rsidR="006A1D91" w:rsidRPr="006A1D91" w:rsidRDefault="00BE6767" w:rsidP="00E42A64">
      <w:pPr>
        <w:pStyle w:val="Heading2"/>
      </w:pPr>
      <w:r w:rsidRPr="006A1D91">
        <w:t xml:space="preserve">The Students acknowledge and agree that they have not sought, nor been given any legal, tax, accounting or financial advice by the </w:t>
      </w:r>
      <w:r w:rsidR="00E85461">
        <w:t>Partner</w:t>
      </w:r>
      <w:r w:rsidRPr="006A1D91">
        <w:t xml:space="preserve"> in connection with this Agreement, and have instead been advised to seek independent legal, tax, </w:t>
      </w:r>
      <w:r w:rsidR="006A1D91">
        <w:t>accounting and financial advice;</w:t>
      </w:r>
    </w:p>
    <w:p w14:paraId="752F8CDE" w14:textId="77777777" w:rsidR="006A1D91" w:rsidRPr="006A1D91" w:rsidRDefault="006A1D91" w:rsidP="00E42A64">
      <w:pPr>
        <w:pStyle w:val="Heading2"/>
      </w:pPr>
      <w:r w:rsidRPr="006A1D91">
        <w:t xml:space="preserve">Nothing contained in this Agreement is to be deemed or construed to create between the Parties a partnership or joint venture.  </w:t>
      </w:r>
      <w:r>
        <w:t xml:space="preserve">No </w:t>
      </w:r>
      <w:r w:rsidR="00612E05">
        <w:t>Party</w:t>
      </w:r>
      <w:r w:rsidRPr="006A1D91">
        <w:t xml:space="preserve"> has the authority to act on behalf of any other </w:t>
      </w:r>
      <w:r w:rsidR="00612E05">
        <w:t>Party</w:t>
      </w:r>
      <w:r w:rsidRPr="006A1D91">
        <w:t xml:space="preserve">, or to commit </w:t>
      </w:r>
      <w:r>
        <w:t>an</w:t>
      </w:r>
      <w:r w:rsidRPr="006A1D91">
        <w:t xml:space="preserve">other </w:t>
      </w:r>
      <w:r w:rsidR="00612E05">
        <w:t>Party</w:t>
      </w:r>
      <w:r w:rsidRPr="006A1D91">
        <w:t xml:space="preserve"> in any manner at all or cause </w:t>
      </w:r>
      <w:r>
        <w:t xml:space="preserve">a </w:t>
      </w:r>
      <w:r w:rsidR="00612E05">
        <w:t>Party</w:t>
      </w:r>
      <w:r w:rsidRPr="006A1D91">
        <w:t>'s name to be used in any way not specifically authorized by this Agreement. N</w:t>
      </w:r>
      <w:r>
        <w:t>o</w:t>
      </w:r>
      <w:r w:rsidRPr="006A1D91">
        <w:t xml:space="preserve"> </w:t>
      </w:r>
      <w:r w:rsidR="00612E05">
        <w:t>Party</w:t>
      </w:r>
      <w:r w:rsidRPr="006A1D91">
        <w:t xml:space="preserve"> may use </w:t>
      </w:r>
      <w:r>
        <w:t>an</w:t>
      </w:r>
      <w:r w:rsidRPr="006A1D91">
        <w:t xml:space="preserve">other </w:t>
      </w:r>
      <w:r w:rsidR="00612E05">
        <w:t>Party</w:t>
      </w:r>
      <w:r w:rsidRPr="006A1D91">
        <w:t>’s name, trademarks or insignia for any advertising or any promotional purposes, including but not limited to media releases, without th</w:t>
      </w:r>
      <w:r>
        <w:t>at</w:t>
      </w:r>
      <w:r w:rsidRPr="006A1D91">
        <w:t xml:space="preserve"> </w:t>
      </w:r>
      <w:r w:rsidR="00612E05">
        <w:t>Party</w:t>
      </w:r>
      <w:r>
        <w:t>’s prior written consent;</w:t>
      </w:r>
    </w:p>
    <w:p w14:paraId="3C3C11CA" w14:textId="77777777" w:rsidR="006A1D91" w:rsidRPr="006A1D91" w:rsidRDefault="006A1D91" w:rsidP="00E42A64">
      <w:pPr>
        <w:pStyle w:val="Heading2"/>
      </w:pPr>
      <w:r w:rsidRPr="006A1D91">
        <w:t>Subject to the limitations in this Agreement, this Agreement operates for the benefit of and is binding on the Parties and their respective s</w:t>
      </w:r>
      <w:r>
        <w:t>uccessors and permitted assigns;</w:t>
      </w:r>
    </w:p>
    <w:p w14:paraId="67835702" w14:textId="77777777" w:rsidR="006A1D91" w:rsidRPr="006A1D91" w:rsidRDefault="006A1D91" w:rsidP="00E42A64">
      <w:pPr>
        <w:pStyle w:val="Heading2"/>
      </w:pPr>
      <w:r w:rsidRPr="006A1D91">
        <w:t xml:space="preserve">No condoning, excusing or overlooking by </w:t>
      </w:r>
      <w:r>
        <w:t>a</w:t>
      </w:r>
      <w:r w:rsidRPr="006A1D91">
        <w:t xml:space="preserve"> </w:t>
      </w:r>
      <w:r w:rsidR="00612E05">
        <w:t>Party</w:t>
      </w:r>
      <w:r w:rsidRPr="006A1D91">
        <w:t xml:space="preserve"> of any default, breach or non-observance by </w:t>
      </w:r>
      <w:r>
        <w:t>an</w:t>
      </w:r>
      <w:r w:rsidRPr="006A1D91">
        <w:t xml:space="preserve">other </w:t>
      </w:r>
      <w:r w:rsidR="00612E05">
        <w:t>Party</w:t>
      </w:r>
      <w:r w:rsidRPr="006A1D91">
        <w:t xml:space="preserve"> at any time or times regarding any terms of this Agreement operates as a waiver of </w:t>
      </w:r>
      <w:r>
        <w:t>a</w:t>
      </w:r>
      <w:r w:rsidRPr="006A1D91">
        <w:t xml:space="preserve"> </w:t>
      </w:r>
      <w:r w:rsidR="00612E05">
        <w:t>Party</w:t>
      </w:r>
      <w:r w:rsidRPr="006A1D91">
        <w:t xml:space="preserve">'s rights under this Agreement.  A waiver of any term, or right under this Agreement will be in writing signed by the </w:t>
      </w:r>
      <w:r w:rsidR="00612E05">
        <w:t>Party</w:t>
      </w:r>
      <w:r w:rsidRPr="006A1D91">
        <w:t xml:space="preserve"> entitled to the benefit of that term or right, and is effective only to the exten</w:t>
      </w:r>
      <w:r>
        <w:t>t set out in the written waiver;</w:t>
      </w:r>
    </w:p>
    <w:p w14:paraId="34ADE5C2" w14:textId="77777777" w:rsidR="006A1D91" w:rsidRPr="006A1D91" w:rsidRDefault="006A1D91" w:rsidP="00E42A64">
      <w:pPr>
        <w:pStyle w:val="Heading2"/>
      </w:pPr>
      <w:r w:rsidRPr="006A1D91">
        <w:t xml:space="preserve">No exercise of a specific right or remedy by </w:t>
      </w:r>
      <w:r>
        <w:t>any</w:t>
      </w:r>
      <w:r w:rsidRPr="006A1D91">
        <w:t xml:space="preserve"> </w:t>
      </w:r>
      <w:r w:rsidR="00612E05">
        <w:t>Party</w:t>
      </w:r>
      <w:r w:rsidRPr="006A1D91">
        <w:t xml:space="preserve"> precludes it from or prejudices it in exercising another right or pursuing another remedy or maintaining an action to which it may otherwise be enti</w:t>
      </w:r>
      <w:r>
        <w:t>tled either at law or in equity;</w:t>
      </w:r>
    </w:p>
    <w:p w14:paraId="0E540AE3" w14:textId="77777777" w:rsidR="006A1D91" w:rsidRPr="006A1D91" w:rsidRDefault="006A1D91" w:rsidP="00E42A64">
      <w:pPr>
        <w:pStyle w:val="Heading2"/>
      </w:pPr>
      <w:r w:rsidRPr="006A1D91">
        <w:lastRenderedPageBreak/>
        <w:t>Headings in this Agreement are for reference only and do not form a part of this Agreement and are not be used in the i</w:t>
      </w:r>
      <w:r>
        <w:t>nterpretation of this Agreement;</w:t>
      </w:r>
    </w:p>
    <w:p w14:paraId="49325DE9" w14:textId="77777777" w:rsidR="006A1D91" w:rsidRPr="006A1D91" w:rsidRDefault="006A1D91" w:rsidP="00E42A64">
      <w:pPr>
        <w:pStyle w:val="Heading2"/>
      </w:pPr>
      <w:r w:rsidRPr="006A1D91">
        <w:t>All terms in this Agreement which require performance by the Parties after the expiry or termination of this Agreement, will remain in force despite this Agreement's expir</w:t>
      </w:r>
      <w:r>
        <w:t>y or termination for any reason;</w:t>
      </w:r>
    </w:p>
    <w:p w14:paraId="2C499D5F" w14:textId="77777777" w:rsidR="006A1D91" w:rsidRPr="006A1D91" w:rsidRDefault="006A1D91" w:rsidP="00E42A64">
      <w:pPr>
        <w:pStyle w:val="Heading2"/>
      </w:pPr>
      <w:r w:rsidRPr="006A1D91">
        <w:t>Part or all of any Article that is indefinite, invalid, illegal or otherwise voidable or unenforceable, may be severed from this Agreement and the balance of this Agreement will co</w:t>
      </w:r>
      <w:r>
        <w:t>ntinue in full force and effect;</w:t>
      </w:r>
    </w:p>
    <w:p w14:paraId="1F27044E" w14:textId="77777777" w:rsidR="006A1D91" w:rsidRPr="003D2A62" w:rsidRDefault="006A1D91" w:rsidP="00E42A64">
      <w:pPr>
        <w:pStyle w:val="Heading2"/>
      </w:pPr>
      <w:r w:rsidRPr="006A1D91">
        <w:t xml:space="preserve">At the request of </w:t>
      </w:r>
      <w:r>
        <w:t xml:space="preserve">a </w:t>
      </w:r>
      <w:r w:rsidR="00612E05">
        <w:t>Party</w:t>
      </w:r>
      <w:r w:rsidRPr="006A1D91">
        <w:t xml:space="preserve">, the non-requesting </w:t>
      </w:r>
      <w:r w:rsidR="00612E05">
        <w:t>Party</w:t>
      </w:r>
      <w:r w:rsidRPr="006A1D91">
        <w:t xml:space="preserve"> will obtain the execution of any agreement or instrument (including from its employees, agents, contractors, consultants or representatives) that may be required to consummate the transactions contemplated in this Agreement, including assigning any rights, waiving any rights or perfecting any rights in such </w:t>
      </w:r>
      <w:r w:rsidR="00612E05">
        <w:t>Party</w:t>
      </w:r>
      <w:r w:rsidR="00410500">
        <w:t>’s name;</w:t>
      </w:r>
    </w:p>
    <w:p w14:paraId="36DCE00E" w14:textId="77777777" w:rsidR="006A1D91" w:rsidRPr="006A1D91" w:rsidRDefault="006A1D91" w:rsidP="00E42A64">
      <w:pPr>
        <w:pStyle w:val="Heading2"/>
      </w:pPr>
      <w:r w:rsidRPr="006A1D91">
        <w:t xml:space="preserve">This Agreement and the Schedule set out the entire understanding between the Parties and no changes to this Agreement are binding unless in writing and signed by the Parties to this Agreement.   The </w:t>
      </w:r>
      <w:r w:rsidRPr="006A1D91">
        <w:rPr>
          <w:bCs/>
        </w:rPr>
        <w:t>Parties</w:t>
      </w:r>
      <w:r w:rsidRPr="006A1D91">
        <w:t xml:space="preserve"> will be bound by the </w:t>
      </w:r>
      <w:r w:rsidRPr="006A1D91">
        <w:rPr>
          <w:bCs/>
        </w:rPr>
        <w:t>Schedule,</w:t>
      </w:r>
      <w:r w:rsidRPr="006A1D91">
        <w:t xml:space="preserve"> except to the extent that </w:t>
      </w:r>
      <w:r w:rsidR="00410500">
        <w:t>it</w:t>
      </w:r>
      <w:r w:rsidRPr="006A1D91">
        <w:t xml:space="preserve"> may conflict with the terms and conditions contained in this Agreement, in which case the terms and conditions of this Agreement will govern</w:t>
      </w:r>
      <w:r w:rsidR="00410500">
        <w:t>;</w:t>
      </w:r>
      <w:r w:rsidRPr="006A1D91">
        <w:t xml:space="preserve">  </w:t>
      </w:r>
    </w:p>
    <w:p w14:paraId="528C4A02" w14:textId="77777777" w:rsidR="006A1D91" w:rsidRPr="003D2A62" w:rsidRDefault="006A1D91" w:rsidP="00E42A64">
      <w:pPr>
        <w:pStyle w:val="Heading2"/>
      </w:pPr>
      <w:r w:rsidRPr="006A1D91">
        <w:t>In this Agreement, unless the contrary intention appears, the singular includes the plural and vice versa and words importing a</w:t>
      </w:r>
      <w:r w:rsidR="00410500">
        <w:t xml:space="preserve"> gender include other genders; and</w:t>
      </w:r>
    </w:p>
    <w:p w14:paraId="6B000F28" w14:textId="77777777" w:rsidR="006A1D91" w:rsidRPr="006A1D91" w:rsidRDefault="006A1D91" w:rsidP="00E42A64">
      <w:pPr>
        <w:pStyle w:val="Heading2"/>
      </w:pPr>
      <w:r w:rsidRPr="006A1D91">
        <w:t xml:space="preserve">This </w:t>
      </w:r>
      <w:r w:rsidRPr="006A1D91">
        <w:rPr>
          <w:bCs/>
        </w:rPr>
        <w:t>Agreement</w:t>
      </w:r>
      <w:r w:rsidRPr="006A1D91">
        <w:t xml:space="preserve"> may be executed in counterpart by the </w:t>
      </w:r>
      <w:r w:rsidRPr="006A1D91">
        <w:rPr>
          <w:bCs/>
        </w:rPr>
        <w:t xml:space="preserve">Parties, either through original copies or </w:t>
      </w:r>
      <w:r w:rsidRPr="006A1D91">
        <w:t>by facsimile or electronically</w:t>
      </w:r>
      <w:r w:rsidR="0045431E">
        <w:t>,</w:t>
      </w:r>
      <w:r w:rsidRPr="006A1D91">
        <w:t xml:space="preserve"> each of which will be deemed an original and all of which will constitute the same instrument. </w:t>
      </w:r>
    </w:p>
    <w:p w14:paraId="7C5268F7" w14:textId="77777777" w:rsidR="00E16A1A" w:rsidRPr="003D2A62" w:rsidRDefault="00E16A1A" w:rsidP="00E42A64">
      <w:pPr>
        <w:pStyle w:val="Heading1"/>
      </w:pPr>
      <w:r w:rsidRPr="009724E9">
        <w:t>NOTICE</w:t>
      </w:r>
      <w:r w:rsidR="00BE6767">
        <w:t>S</w:t>
      </w:r>
    </w:p>
    <w:p w14:paraId="0091BA41" w14:textId="77777777" w:rsidR="00E16A1A" w:rsidRPr="009724E9" w:rsidRDefault="00E16A1A" w:rsidP="00E42A64">
      <w:pPr>
        <w:pStyle w:val="Heading2"/>
      </w:pPr>
      <w:r w:rsidRPr="009724E9">
        <w:t>Notice is sufficiently given if it is mailed, postage paid and registered, addressed:</w:t>
      </w:r>
    </w:p>
    <w:p w14:paraId="71A30017" w14:textId="77777777" w:rsidR="00E16A1A" w:rsidRPr="009724E9" w:rsidRDefault="00E16A1A" w:rsidP="005F6A6E">
      <w:pPr>
        <w:spacing w:line="240" w:lineRule="exact"/>
        <w:rPr>
          <w:rFonts w:cs="Arial"/>
          <w:szCs w:val="22"/>
        </w:rPr>
      </w:pPr>
    </w:p>
    <w:p w14:paraId="15476034" w14:textId="318762A6" w:rsidR="00E16A1A" w:rsidRPr="009724E9" w:rsidRDefault="00E16A1A" w:rsidP="00750407">
      <w:pPr>
        <w:spacing w:line="240" w:lineRule="exact"/>
        <w:ind w:firstLine="450"/>
        <w:rPr>
          <w:rFonts w:cs="Arial"/>
          <w:szCs w:val="22"/>
        </w:rPr>
      </w:pPr>
      <w:r w:rsidRPr="009724E9">
        <w:rPr>
          <w:rFonts w:cs="Arial"/>
          <w:szCs w:val="22"/>
        </w:rPr>
        <w:t>To</w:t>
      </w:r>
      <w:r w:rsidR="001B1DC4">
        <w:rPr>
          <w:rFonts w:cs="Arial"/>
          <w:szCs w:val="22"/>
        </w:rPr>
        <w:t xml:space="preserve"> </w:t>
      </w:r>
      <w:r w:rsidR="001B1DC4">
        <w:rPr>
          <w:rFonts w:cs="Arial"/>
          <w:szCs w:val="22"/>
        </w:rPr>
        <w:fldChar w:fldCharType="begin"/>
      </w:r>
      <w:r w:rsidR="001B1DC4">
        <w:rPr>
          <w:rFonts w:cs="Arial"/>
          <w:szCs w:val="22"/>
        </w:rPr>
        <w:instrText xml:space="preserve"> REF PartnerName </w:instrText>
      </w:r>
      <w:r w:rsidR="001B1DC4">
        <w:rPr>
          <w:rFonts w:cs="Arial"/>
          <w:szCs w:val="22"/>
        </w:rPr>
        <w:fldChar w:fldCharType="separate"/>
      </w:r>
      <w:r w:rsidR="000749FC">
        <w:rPr>
          <w:rFonts w:cs="Arial"/>
          <w:b/>
          <w:noProof/>
          <w:szCs w:val="22"/>
        </w:rPr>
        <w:t>&lt;PARTNER NAME&gt;</w:t>
      </w:r>
      <w:r w:rsidR="001B1DC4">
        <w:rPr>
          <w:rFonts w:cs="Arial"/>
          <w:szCs w:val="22"/>
        </w:rPr>
        <w:fldChar w:fldCharType="end"/>
      </w:r>
      <w:r w:rsidRPr="009724E9">
        <w:rPr>
          <w:rFonts w:cs="Arial"/>
          <w:szCs w:val="22"/>
        </w:rPr>
        <w:t>:</w:t>
      </w:r>
    </w:p>
    <w:p w14:paraId="6E4274D8" w14:textId="77777777" w:rsidR="00E16A1A" w:rsidRPr="009724E9" w:rsidRDefault="00E16A1A" w:rsidP="00E16A1A">
      <w:pPr>
        <w:spacing w:line="240" w:lineRule="exact"/>
        <w:rPr>
          <w:rFonts w:cs="Arial"/>
          <w:szCs w:val="22"/>
        </w:rPr>
      </w:pPr>
    </w:p>
    <w:p w14:paraId="06896707" w14:textId="77777777" w:rsidR="00D2545B" w:rsidRDefault="00D2545B" w:rsidP="00493ED8">
      <w:pPr>
        <w:tabs>
          <w:tab w:val="left" w:pos="1710"/>
        </w:tabs>
        <w:ind w:left="720"/>
        <w:rPr>
          <w:rFonts w:cs="Arial"/>
          <w:szCs w:val="22"/>
        </w:rPr>
      </w:pPr>
      <w:r>
        <w:rPr>
          <w:rFonts w:cs="Arial"/>
          <w:szCs w:val="22"/>
        </w:rPr>
        <w:t xml:space="preserve">Name: </w:t>
      </w:r>
      <w:r w:rsidR="00493ED8">
        <w:rPr>
          <w:rFonts w:cs="Arial"/>
          <w:szCs w:val="22"/>
        </w:rPr>
        <w:tab/>
      </w:r>
      <w:r w:rsidR="00493ED8">
        <w:rPr>
          <w:rFonts w:cs="Arial"/>
          <w:szCs w:val="22"/>
        </w:rPr>
        <w:fldChar w:fldCharType="begin">
          <w:ffData>
            <w:name w:val="Contact_Name"/>
            <w:enabled/>
            <w:calcOnExit w:val="0"/>
            <w:textInput>
              <w:default w:val="&lt;Contact Name&gt;"/>
              <w:format w:val="FIRST CAPITAL"/>
            </w:textInput>
          </w:ffData>
        </w:fldChar>
      </w:r>
      <w:bookmarkStart w:id="23" w:name="Contact_Name"/>
      <w:r w:rsidR="00493ED8">
        <w:rPr>
          <w:rFonts w:cs="Arial"/>
          <w:szCs w:val="22"/>
        </w:rPr>
        <w:instrText xml:space="preserve"> FORMTEXT </w:instrText>
      </w:r>
      <w:r w:rsidR="00493ED8">
        <w:rPr>
          <w:rFonts w:cs="Arial"/>
          <w:szCs w:val="22"/>
        </w:rPr>
      </w:r>
      <w:r w:rsidR="00493ED8">
        <w:rPr>
          <w:rFonts w:cs="Arial"/>
          <w:szCs w:val="22"/>
        </w:rPr>
        <w:fldChar w:fldCharType="separate"/>
      </w:r>
      <w:r w:rsidR="000763FA">
        <w:rPr>
          <w:rFonts w:cs="Arial"/>
          <w:noProof/>
          <w:szCs w:val="22"/>
        </w:rPr>
        <w:t>&lt;C</w:t>
      </w:r>
      <w:r w:rsidR="00493ED8">
        <w:rPr>
          <w:rFonts w:cs="Arial"/>
          <w:noProof/>
          <w:szCs w:val="22"/>
        </w:rPr>
        <w:t>ontact Name&gt;</w:t>
      </w:r>
      <w:r w:rsidR="00493ED8">
        <w:rPr>
          <w:rFonts w:cs="Arial"/>
          <w:szCs w:val="22"/>
        </w:rPr>
        <w:fldChar w:fldCharType="end"/>
      </w:r>
      <w:bookmarkEnd w:id="23"/>
    </w:p>
    <w:p w14:paraId="60422207" w14:textId="77777777" w:rsidR="00D2545B" w:rsidRDefault="00D2545B" w:rsidP="00493ED8">
      <w:pPr>
        <w:tabs>
          <w:tab w:val="left" w:pos="1710"/>
        </w:tabs>
        <w:ind w:left="720"/>
        <w:rPr>
          <w:rFonts w:cs="Arial"/>
          <w:szCs w:val="22"/>
        </w:rPr>
      </w:pPr>
      <w:r>
        <w:rPr>
          <w:rFonts w:cs="Arial"/>
          <w:szCs w:val="22"/>
        </w:rPr>
        <w:t xml:space="preserve">Title: </w:t>
      </w:r>
      <w:r w:rsidR="00493ED8">
        <w:rPr>
          <w:rFonts w:cs="Arial"/>
          <w:szCs w:val="22"/>
        </w:rPr>
        <w:tab/>
      </w:r>
      <w:r w:rsidR="00AC2792">
        <w:rPr>
          <w:rFonts w:cs="Arial"/>
          <w:szCs w:val="22"/>
        </w:rPr>
        <w:fldChar w:fldCharType="begin">
          <w:ffData>
            <w:name w:val="Contact_Job_Title"/>
            <w:enabled/>
            <w:calcOnExit w:val="0"/>
            <w:textInput>
              <w:format w:val="FIRST CAPITAL"/>
            </w:textInput>
          </w:ffData>
        </w:fldChar>
      </w:r>
      <w:bookmarkStart w:id="24" w:name="Contact_Job_Title"/>
      <w:r w:rsidR="00AC2792">
        <w:rPr>
          <w:rFonts w:cs="Arial"/>
          <w:szCs w:val="22"/>
        </w:rPr>
        <w:instrText xml:space="preserve"> FORMTEXT </w:instrText>
      </w:r>
      <w:r w:rsidR="00AC2792">
        <w:rPr>
          <w:rFonts w:cs="Arial"/>
          <w:szCs w:val="22"/>
        </w:rPr>
      </w:r>
      <w:r w:rsidR="00AC2792">
        <w:rPr>
          <w:rFonts w:cs="Arial"/>
          <w:szCs w:val="22"/>
        </w:rPr>
        <w:fldChar w:fldCharType="separate"/>
      </w:r>
      <w:r w:rsidR="00AC2792">
        <w:rPr>
          <w:rFonts w:cs="Arial"/>
          <w:noProof/>
          <w:szCs w:val="22"/>
        </w:rPr>
        <w:t> </w:t>
      </w:r>
      <w:r w:rsidR="00AC2792">
        <w:rPr>
          <w:rFonts w:cs="Arial"/>
          <w:noProof/>
          <w:szCs w:val="22"/>
        </w:rPr>
        <w:t> </w:t>
      </w:r>
      <w:r w:rsidR="00AC2792">
        <w:rPr>
          <w:rFonts w:cs="Arial"/>
          <w:noProof/>
          <w:szCs w:val="22"/>
        </w:rPr>
        <w:t> </w:t>
      </w:r>
      <w:r w:rsidR="00AC2792">
        <w:rPr>
          <w:rFonts w:cs="Arial"/>
          <w:noProof/>
          <w:szCs w:val="22"/>
        </w:rPr>
        <w:t> </w:t>
      </w:r>
      <w:r w:rsidR="00AC2792">
        <w:rPr>
          <w:rFonts w:cs="Arial"/>
          <w:noProof/>
          <w:szCs w:val="22"/>
        </w:rPr>
        <w:t> </w:t>
      </w:r>
      <w:r w:rsidR="00AC2792">
        <w:rPr>
          <w:rFonts w:cs="Arial"/>
          <w:szCs w:val="22"/>
        </w:rPr>
        <w:fldChar w:fldCharType="end"/>
      </w:r>
      <w:bookmarkEnd w:id="24"/>
    </w:p>
    <w:p w14:paraId="64204001" w14:textId="0AE4AACC" w:rsidR="00D2545B" w:rsidRPr="008A3E88" w:rsidRDefault="00282984" w:rsidP="00493ED8">
      <w:pPr>
        <w:tabs>
          <w:tab w:val="left" w:pos="1710"/>
        </w:tabs>
        <w:ind w:left="720"/>
        <w:rPr>
          <w:rFonts w:cs="Arial"/>
          <w:szCs w:val="22"/>
        </w:rPr>
      </w:pPr>
      <w:r w:rsidRPr="008A3E88">
        <w:rPr>
          <w:rFonts w:cs="Arial"/>
          <w:szCs w:val="22"/>
        </w:rPr>
        <w:t>Address:</w:t>
      </w:r>
      <w:r>
        <w:rPr>
          <w:rFonts w:cs="Arial"/>
          <w:szCs w:val="22"/>
        </w:rPr>
        <w:t xml:space="preserve"> </w:t>
      </w:r>
      <w:r w:rsidR="00493ED8">
        <w:rPr>
          <w:rFonts w:cs="Arial"/>
          <w:szCs w:val="22"/>
        </w:rPr>
        <w:tab/>
      </w:r>
      <w:r w:rsidR="00817D8F">
        <w:rPr>
          <w:rFonts w:cs="Arial"/>
          <w:szCs w:val="22"/>
        </w:rPr>
        <w:fldChar w:fldCharType="begin"/>
      </w:r>
      <w:r w:rsidR="00817D8F">
        <w:rPr>
          <w:rFonts w:cs="Arial"/>
          <w:szCs w:val="22"/>
        </w:rPr>
        <w:instrText xml:space="preserve"> REF Address \h </w:instrText>
      </w:r>
      <w:r w:rsidR="00817D8F">
        <w:rPr>
          <w:rFonts w:cs="Arial"/>
          <w:szCs w:val="22"/>
        </w:rPr>
      </w:r>
      <w:r w:rsidR="00817D8F">
        <w:rPr>
          <w:rFonts w:cs="Arial"/>
          <w:szCs w:val="22"/>
        </w:rPr>
        <w:fldChar w:fldCharType="separate"/>
      </w:r>
      <w:r w:rsidR="000749FC">
        <w:rPr>
          <w:rFonts w:cs="Arial"/>
          <w:noProof/>
          <w:szCs w:val="22"/>
        </w:rPr>
        <w:t>&lt;Address&gt;</w:t>
      </w:r>
      <w:r w:rsidR="00817D8F">
        <w:rPr>
          <w:rFonts w:cs="Arial"/>
          <w:szCs w:val="22"/>
        </w:rPr>
        <w:fldChar w:fldCharType="end"/>
      </w:r>
    </w:p>
    <w:p w14:paraId="444461EC" w14:textId="77777777" w:rsidR="00282984" w:rsidRPr="008A3E88" w:rsidRDefault="00B45A83" w:rsidP="00493ED8">
      <w:pPr>
        <w:tabs>
          <w:tab w:val="left" w:pos="1710"/>
        </w:tabs>
        <w:ind w:left="720"/>
        <w:rPr>
          <w:rFonts w:cs="Arial"/>
          <w:szCs w:val="22"/>
        </w:rPr>
      </w:pPr>
      <w:r>
        <w:rPr>
          <w:rFonts w:cs="Arial"/>
          <w:szCs w:val="22"/>
        </w:rPr>
        <w:t xml:space="preserve">Phone: </w:t>
      </w:r>
      <w:r w:rsidR="00493ED8">
        <w:rPr>
          <w:rFonts w:cs="Arial"/>
          <w:szCs w:val="22"/>
        </w:rPr>
        <w:tab/>
      </w:r>
      <w:r w:rsidR="00493ED8">
        <w:rPr>
          <w:rFonts w:cs="Arial"/>
          <w:szCs w:val="22"/>
        </w:rPr>
        <w:fldChar w:fldCharType="begin">
          <w:ffData>
            <w:name w:val="Contact_Telephone"/>
            <w:enabled/>
            <w:calcOnExit w:val="0"/>
            <w:textInput>
              <w:default w:val="&lt;Tel/Cel No.&gt;"/>
            </w:textInput>
          </w:ffData>
        </w:fldChar>
      </w:r>
      <w:bookmarkStart w:id="25" w:name="Contact_Telephone"/>
      <w:r w:rsidR="00493ED8">
        <w:rPr>
          <w:rFonts w:cs="Arial"/>
          <w:szCs w:val="22"/>
        </w:rPr>
        <w:instrText xml:space="preserve"> FORMTEXT </w:instrText>
      </w:r>
      <w:r w:rsidR="00493ED8">
        <w:rPr>
          <w:rFonts w:cs="Arial"/>
          <w:szCs w:val="22"/>
        </w:rPr>
      </w:r>
      <w:r w:rsidR="00493ED8">
        <w:rPr>
          <w:rFonts w:cs="Arial"/>
          <w:szCs w:val="22"/>
        </w:rPr>
        <w:fldChar w:fldCharType="separate"/>
      </w:r>
      <w:r w:rsidR="00493ED8">
        <w:rPr>
          <w:rFonts w:cs="Arial"/>
          <w:noProof/>
          <w:szCs w:val="22"/>
        </w:rPr>
        <w:t>&lt;Tel/Cel No.&gt;</w:t>
      </w:r>
      <w:r w:rsidR="00493ED8">
        <w:rPr>
          <w:rFonts w:cs="Arial"/>
          <w:szCs w:val="22"/>
        </w:rPr>
        <w:fldChar w:fldCharType="end"/>
      </w:r>
      <w:bookmarkEnd w:id="25"/>
    </w:p>
    <w:p w14:paraId="0E6D625F" w14:textId="77777777" w:rsidR="00E16A1A" w:rsidRPr="009724E9" w:rsidRDefault="00282984" w:rsidP="00493ED8">
      <w:pPr>
        <w:tabs>
          <w:tab w:val="left" w:pos="1710"/>
        </w:tabs>
        <w:ind w:left="720"/>
        <w:rPr>
          <w:rFonts w:cs="Arial"/>
          <w:szCs w:val="22"/>
        </w:rPr>
      </w:pPr>
      <w:r w:rsidRPr="008A3E88">
        <w:rPr>
          <w:rFonts w:cs="Arial"/>
          <w:szCs w:val="22"/>
        </w:rPr>
        <w:t>e-mail:</w:t>
      </w:r>
      <w:r>
        <w:rPr>
          <w:rFonts w:cs="Arial"/>
          <w:szCs w:val="22"/>
        </w:rPr>
        <w:t xml:space="preserve"> </w:t>
      </w:r>
      <w:r w:rsidR="00493ED8">
        <w:rPr>
          <w:rFonts w:cs="Arial"/>
          <w:szCs w:val="22"/>
        </w:rPr>
        <w:tab/>
      </w:r>
      <w:r w:rsidR="00493ED8">
        <w:rPr>
          <w:rFonts w:cs="Arial"/>
          <w:szCs w:val="22"/>
        </w:rPr>
        <w:fldChar w:fldCharType="begin">
          <w:ffData>
            <w:name w:val="Contact_eMail"/>
            <w:enabled/>
            <w:calcOnExit w:val="0"/>
            <w:textInput>
              <w:default w:val="&lt;eMail Address&gt;"/>
            </w:textInput>
          </w:ffData>
        </w:fldChar>
      </w:r>
      <w:bookmarkStart w:id="26" w:name="Contact_eMail"/>
      <w:r w:rsidR="00493ED8">
        <w:rPr>
          <w:rFonts w:cs="Arial"/>
          <w:szCs w:val="22"/>
        </w:rPr>
        <w:instrText xml:space="preserve"> FORMTEXT </w:instrText>
      </w:r>
      <w:r w:rsidR="00493ED8">
        <w:rPr>
          <w:rFonts w:cs="Arial"/>
          <w:szCs w:val="22"/>
        </w:rPr>
      </w:r>
      <w:r w:rsidR="00493ED8">
        <w:rPr>
          <w:rFonts w:cs="Arial"/>
          <w:szCs w:val="22"/>
        </w:rPr>
        <w:fldChar w:fldCharType="separate"/>
      </w:r>
      <w:r w:rsidR="00493ED8">
        <w:rPr>
          <w:rFonts w:cs="Arial"/>
          <w:noProof/>
          <w:szCs w:val="22"/>
        </w:rPr>
        <w:t>&lt;eMail Address&gt;</w:t>
      </w:r>
      <w:r w:rsidR="00493ED8">
        <w:rPr>
          <w:rFonts w:cs="Arial"/>
          <w:szCs w:val="22"/>
        </w:rPr>
        <w:fldChar w:fldCharType="end"/>
      </w:r>
      <w:bookmarkEnd w:id="26"/>
    </w:p>
    <w:p w14:paraId="15637C81" w14:textId="77777777" w:rsidR="00E16A1A" w:rsidRDefault="00E16A1A" w:rsidP="00E16A1A">
      <w:pPr>
        <w:rPr>
          <w:rFonts w:cs="Arial"/>
          <w:szCs w:val="22"/>
        </w:rPr>
      </w:pPr>
    </w:p>
    <w:p w14:paraId="24AC17DD" w14:textId="77777777" w:rsidR="00D2545B" w:rsidRDefault="00D2545B" w:rsidP="00750407">
      <w:pPr>
        <w:ind w:firstLine="450"/>
        <w:rPr>
          <w:rFonts w:cs="Arial"/>
          <w:szCs w:val="22"/>
        </w:rPr>
      </w:pPr>
      <w:r>
        <w:rPr>
          <w:rFonts w:cs="Arial"/>
          <w:szCs w:val="22"/>
        </w:rPr>
        <w:t>To the Students:</w:t>
      </w:r>
      <w:r>
        <w:rPr>
          <w:rFonts w:cs="Arial"/>
          <w:szCs w:val="22"/>
        </w:rPr>
        <w:tab/>
        <w:t>(use addresse</w:t>
      </w:r>
      <w:r w:rsidR="003F2A4D">
        <w:rPr>
          <w:rFonts w:cs="Arial"/>
          <w:szCs w:val="22"/>
        </w:rPr>
        <w:t>s</w:t>
      </w:r>
      <w:r w:rsidR="001F2EB8">
        <w:rPr>
          <w:rFonts w:cs="Arial"/>
          <w:szCs w:val="22"/>
        </w:rPr>
        <w:t xml:space="preserve"> provided for each S</w:t>
      </w:r>
      <w:r>
        <w:rPr>
          <w:rFonts w:cs="Arial"/>
          <w:szCs w:val="22"/>
        </w:rPr>
        <w:t>tudent, above)</w:t>
      </w:r>
    </w:p>
    <w:p w14:paraId="791C3932" w14:textId="77777777" w:rsidR="00D2545B" w:rsidRPr="009724E9" w:rsidRDefault="00D2545B" w:rsidP="005F6A6E">
      <w:pPr>
        <w:rPr>
          <w:rFonts w:cs="Arial"/>
          <w:szCs w:val="22"/>
        </w:rPr>
      </w:pPr>
    </w:p>
    <w:p w14:paraId="4ACB310B" w14:textId="77777777" w:rsidR="00D2545B" w:rsidRDefault="00D2545B" w:rsidP="005F6A6E">
      <w:pPr>
        <w:rPr>
          <w:rFonts w:cs="Arial"/>
          <w:szCs w:val="22"/>
        </w:rPr>
      </w:pPr>
    </w:p>
    <w:p w14:paraId="702552D4" w14:textId="77777777" w:rsidR="00E85461" w:rsidRDefault="00E85461" w:rsidP="00E85461">
      <w:pPr>
        <w:jc w:val="center"/>
        <w:rPr>
          <w:rFonts w:cs="Arial"/>
          <w:szCs w:val="22"/>
        </w:rPr>
      </w:pPr>
      <w:r>
        <w:rPr>
          <w:rFonts w:cs="Arial"/>
          <w:szCs w:val="22"/>
        </w:rPr>
        <w:t>SIGNATURE PAGE FOLLOWS</w:t>
      </w:r>
    </w:p>
    <w:p w14:paraId="62E77511" w14:textId="77777777" w:rsidR="00E85461" w:rsidRDefault="00E85461" w:rsidP="005F6A6E">
      <w:pPr>
        <w:rPr>
          <w:rFonts w:cs="Arial"/>
          <w:szCs w:val="22"/>
        </w:rPr>
      </w:pPr>
    </w:p>
    <w:p w14:paraId="6482F64C" w14:textId="77777777" w:rsidR="00E85461" w:rsidRDefault="00E85461" w:rsidP="005F6A6E">
      <w:pPr>
        <w:rPr>
          <w:rFonts w:cs="Arial"/>
          <w:szCs w:val="22"/>
        </w:rPr>
      </w:pPr>
    </w:p>
    <w:p w14:paraId="0F2FBBBF" w14:textId="77777777" w:rsidR="00E16A1A" w:rsidRPr="009724E9" w:rsidRDefault="00D407FF" w:rsidP="005F6A6E">
      <w:pPr>
        <w:rPr>
          <w:rFonts w:cs="Arial"/>
          <w:szCs w:val="22"/>
        </w:rPr>
      </w:pPr>
      <w:r w:rsidRPr="00A24777">
        <w:rPr>
          <w:rFonts w:cs="Arial"/>
          <w:b/>
          <w:szCs w:val="22"/>
        </w:rPr>
        <w:t>SIGNED BY THE PARTIES AS A CONTRACT</w:t>
      </w:r>
      <w:r>
        <w:rPr>
          <w:rFonts w:cs="Arial"/>
          <w:szCs w:val="22"/>
        </w:rPr>
        <w:t xml:space="preserve"> effective as of the beginning of the Contract Period.</w:t>
      </w:r>
    </w:p>
    <w:p w14:paraId="354244B6" w14:textId="77777777" w:rsidR="00E16A1A" w:rsidRPr="009724E9" w:rsidRDefault="00E16A1A" w:rsidP="005F6A6E">
      <w:pPr>
        <w:rPr>
          <w:rFonts w:cs="Arial"/>
          <w:szCs w:val="22"/>
        </w:rPr>
      </w:pPr>
    </w:p>
    <w:tbl>
      <w:tblPr>
        <w:tblW w:w="0" w:type="auto"/>
        <w:tblBorders>
          <w:insideV w:val="single" w:sz="12" w:space="0" w:color="auto"/>
        </w:tblBorders>
        <w:tblLayout w:type="fixed"/>
        <w:tblLook w:val="0000" w:firstRow="0" w:lastRow="0" w:firstColumn="0" w:lastColumn="0" w:noHBand="0" w:noVBand="0"/>
      </w:tblPr>
      <w:tblGrid>
        <w:gridCol w:w="4788"/>
        <w:gridCol w:w="4788"/>
      </w:tblGrid>
      <w:tr w:rsidR="00E16A1A" w:rsidRPr="009724E9" w14:paraId="0D829836" w14:textId="77777777" w:rsidTr="004D0BE4">
        <w:tc>
          <w:tcPr>
            <w:tcW w:w="4788" w:type="dxa"/>
          </w:tcPr>
          <w:p w14:paraId="4A52C80B" w14:textId="77777777" w:rsidR="00D407FF" w:rsidRDefault="00D407FF" w:rsidP="005F6A6E">
            <w:pPr>
              <w:tabs>
                <w:tab w:val="left" w:pos="3600"/>
              </w:tabs>
              <w:rPr>
                <w:rFonts w:cs="Arial"/>
                <w:szCs w:val="22"/>
              </w:rPr>
            </w:pPr>
          </w:p>
          <w:p w14:paraId="64D1243D" w14:textId="77777777" w:rsidR="00C60284" w:rsidRDefault="00D407FF" w:rsidP="005F6A6E">
            <w:pPr>
              <w:tabs>
                <w:tab w:val="left" w:pos="3600"/>
              </w:tabs>
              <w:rPr>
                <w:rFonts w:cs="Arial"/>
                <w:szCs w:val="22"/>
              </w:rPr>
            </w:pPr>
            <w:r w:rsidRPr="009724E9">
              <w:rPr>
                <w:rFonts w:cs="Arial"/>
                <w:szCs w:val="22"/>
              </w:rPr>
              <w:t>Signed for and on behalf of</w:t>
            </w:r>
          </w:p>
          <w:p w14:paraId="4668149F" w14:textId="3BE49814" w:rsidR="001B1DC4" w:rsidRDefault="001B1DC4" w:rsidP="005F6A6E">
            <w:pPr>
              <w:tabs>
                <w:tab w:val="left" w:pos="3600"/>
              </w:tabs>
              <w:rPr>
                <w:rFonts w:cs="Arial"/>
                <w:szCs w:val="22"/>
              </w:rPr>
            </w:pPr>
            <w:r>
              <w:rPr>
                <w:rFonts w:cs="Arial"/>
                <w:szCs w:val="22"/>
              </w:rPr>
              <w:lastRenderedPageBreak/>
              <w:fldChar w:fldCharType="begin"/>
            </w:r>
            <w:r>
              <w:rPr>
                <w:rFonts w:cs="Arial"/>
                <w:szCs w:val="22"/>
              </w:rPr>
              <w:instrText xml:space="preserve"> REF PartnerName </w:instrText>
            </w:r>
            <w:r>
              <w:rPr>
                <w:rFonts w:cs="Arial"/>
                <w:szCs w:val="22"/>
              </w:rPr>
              <w:fldChar w:fldCharType="separate"/>
            </w:r>
            <w:r w:rsidR="000749FC">
              <w:rPr>
                <w:rFonts w:cs="Arial"/>
                <w:b/>
                <w:noProof/>
                <w:szCs w:val="22"/>
              </w:rPr>
              <w:t>&lt;PARTNER NAME&gt;</w:t>
            </w:r>
            <w:r>
              <w:rPr>
                <w:rFonts w:cs="Arial"/>
                <w:szCs w:val="22"/>
              </w:rPr>
              <w:fldChar w:fldCharType="end"/>
            </w:r>
          </w:p>
          <w:p w14:paraId="21EBF726" w14:textId="77777777" w:rsidR="00D407FF" w:rsidRDefault="00D407FF" w:rsidP="005F6A6E">
            <w:pPr>
              <w:tabs>
                <w:tab w:val="left" w:pos="3600"/>
              </w:tabs>
              <w:rPr>
                <w:rFonts w:cs="Arial"/>
                <w:szCs w:val="22"/>
              </w:rPr>
            </w:pPr>
            <w:r>
              <w:rPr>
                <w:rFonts w:cs="Arial"/>
                <w:szCs w:val="22"/>
              </w:rPr>
              <w:t>by its duly authorized officer</w:t>
            </w:r>
            <w:r w:rsidR="00282984">
              <w:rPr>
                <w:rFonts w:cs="Arial"/>
                <w:szCs w:val="22"/>
              </w:rPr>
              <w:t>:</w:t>
            </w:r>
          </w:p>
          <w:p w14:paraId="7475290B" w14:textId="77777777" w:rsidR="00D407FF" w:rsidRDefault="00D407FF" w:rsidP="005F6A6E">
            <w:pPr>
              <w:tabs>
                <w:tab w:val="left" w:pos="3600"/>
              </w:tabs>
              <w:rPr>
                <w:rFonts w:cs="Arial"/>
                <w:szCs w:val="22"/>
              </w:rPr>
            </w:pPr>
          </w:p>
          <w:p w14:paraId="4DB48CB2" w14:textId="77777777" w:rsidR="008F3683" w:rsidRDefault="008F3683" w:rsidP="005F6A6E">
            <w:pPr>
              <w:tabs>
                <w:tab w:val="left" w:pos="3600"/>
              </w:tabs>
              <w:rPr>
                <w:rFonts w:cs="Arial"/>
                <w:szCs w:val="22"/>
              </w:rPr>
            </w:pPr>
          </w:p>
          <w:p w14:paraId="228672B1" w14:textId="77777777" w:rsidR="008F3683" w:rsidRDefault="008F3683" w:rsidP="005F6A6E">
            <w:pPr>
              <w:pBdr>
                <w:bottom w:val="single" w:sz="12" w:space="1" w:color="auto"/>
              </w:pBdr>
              <w:tabs>
                <w:tab w:val="left" w:pos="3600"/>
              </w:tabs>
              <w:rPr>
                <w:rFonts w:cs="Arial"/>
                <w:szCs w:val="22"/>
              </w:rPr>
            </w:pPr>
          </w:p>
          <w:p w14:paraId="1AEAA49A" w14:textId="77777777" w:rsidR="008F3683" w:rsidRPr="009724E9" w:rsidRDefault="008F3683" w:rsidP="005F6A6E">
            <w:pPr>
              <w:tabs>
                <w:tab w:val="left" w:pos="3600"/>
              </w:tabs>
              <w:spacing w:line="360" w:lineRule="auto"/>
              <w:rPr>
                <w:rFonts w:cs="Arial"/>
                <w:szCs w:val="22"/>
                <w:u w:val="single"/>
              </w:rPr>
            </w:pPr>
            <w:r>
              <w:rPr>
                <w:rFonts w:cs="Arial"/>
                <w:szCs w:val="22"/>
              </w:rPr>
              <w:t xml:space="preserve">Name:  </w:t>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sidR="00AC2792">
              <w:rPr>
                <w:rFonts w:cs="Arial"/>
                <w:szCs w:val="22"/>
              </w:rPr>
              <w:fldChar w:fldCharType="begin">
                <w:ffData>
                  <w:name w:val="Signatory_Name"/>
                  <w:enabled/>
                  <w:calcOnExit w:val="0"/>
                  <w:textInput>
                    <w:format w:val="FIRST CAPITAL"/>
                  </w:textInput>
                </w:ffData>
              </w:fldChar>
            </w:r>
            <w:bookmarkStart w:id="27" w:name="Signatory_Name"/>
            <w:r w:rsidR="00AC2792">
              <w:rPr>
                <w:rFonts w:cs="Arial"/>
                <w:szCs w:val="22"/>
              </w:rPr>
              <w:instrText xml:space="preserve"> FORMTEXT </w:instrText>
            </w:r>
            <w:r w:rsidR="00AC2792">
              <w:rPr>
                <w:rFonts w:cs="Arial"/>
                <w:szCs w:val="22"/>
              </w:rPr>
            </w:r>
            <w:r w:rsidR="00AC2792">
              <w:rPr>
                <w:rFonts w:cs="Arial"/>
                <w:szCs w:val="22"/>
              </w:rPr>
              <w:fldChar w:fldCharType="separate"/>
            </w:r>
            <w:r w:rsidR="00AC2792">
              <w:rPr>
                <w:rFonts w:cs="Arial"/>
                <w:noProof/>
                <w:szCs w:val="22"/>
              </w:rPr>
              <w:t> </w:t>
            </w:r>
            <w:r w:rsidR="00AC2792">
              <w:rPr>
                <w:rFonts w:cs="Arial"/>
                <w:noProof/>
                <w:szCs w:val="22"/>
              </w:rPr>
              <w:t> </w:t>
            </w:r>
            <w:r w:rsidR="00AC2792">
              <w:rPr>
                <w:rFonts w:cs="Arial"/>
                <w:noProof/>
                <w:szCs w:val="22"/>
              </w:rPr>
              <w:t> </w:t>
            </w:r>
            <w:r w:rsidR="00AC2792">
              <w:rPr>
                <w:rFonts w:cs="Arial"/>
                <w:noProof/>
                <w:szCs w:val="22"/>
              </w:rPr>
              <w:t> </w:t>
            </w:r>
            <w:r w:rsidR="00AC2792">
              <w:rPr>
                <w:rFonts w:cs="Arial"/>
                <w:noProof/>
                <w:szCs w:val="22"/>
              </w:rPr>
              <w:t> </w:t>
            </w:r>
            <w:r w:rsidR="00AC2792">
              <w:rPr>
                <w:rFonts w:cs="Arial"/>
                <w:szCs w:val="22"/>
              </w:rPr>
              <w:fldChar w:fldCharType="end"/>
            </w:r>
            <w:bookmarkEnd w:id="27"/>
          </w:p>
          <w:p w14:paraId="36B9798B" w14:textId="77777777" w:rsidR="008F3683" w:rsidRDefault="008F3683" w:rsidP="005F6A6E">
            <w:pPr>
              <w:tabs>
                <w:tab w:val="left" w:pos="810"/>
                <w:tab w:val="left" w:pos="3600"/>
              </w:tabs>
              <w:spacing w:line="360" w:lineRule="auto"/>
              <w:rPr>
                <w:rFonts w:cs="Arial"/>
                <w:szCs w:val="22"/>
              </w:rPr>
            </w:pPr>
            <w:r>
              <w:rPr>
                <w:rFonts w:cs="Arial"/>
                <w:szCs w:val="22"/>
              </w:rPr>
              <w:t xml:space="preserve">Title:     </w:t>
            </w:r>
            <w:r w:rsidR="00AC2792">
              <w:rPr>
                <w:rFonts w:cs="Arial"/>
                <w:szCs w:val="22"/>
              </w:rPr>
              <w:fldChar w:fldCharType="begin">
                <w:ffData>
                  <w:name w:val="Signatory_Title"/>
                  <w:enabled/>
                  <w:calcOnExit w:val="0"/>
                  <w:textInput>
                    <w:format w:val="FIRST CAPITAL"/>
                  </w:textInput>
                </w:ffData>
              </w:fldChar>
            </w:r>
            <w:bookmarkStart w:id="28" w:name="Signatory_Title"/>
            <w:r w:rsidR="00AC2792">
              <w:rPr>
                <w:rFonts w:cs="Arial"/>
                <w:szCs w:val="22"/>
              </w:rPr>
              <w:instrText xml:space="preserve"> FORMTEXT </w:instrText>
            </w:r>
            <w:r w:rsidR="00AC2792">
              <w:rPr>
                <w:rFonts w:cs="Arial"/>
                <w:szCs w:val="22"/>
              </w:rPr>
            </w:r>
            <w:r w:rsidR="00AC2792">
              <w:rPr>
                <w:rFonts w:cs="Arial"/>
                <w:szCs w:val="22"/>
              </w:rPr>
              <w:fldChar w:fldCharType="separate"/>
            </w:r>
            <w:r w:rsidR="00AC2792">
              <w:rPr>
                <w:rFonts w:cs="Arial"/>
                <w:noProof/>
                <w:szCs w:val="22"/>
              </w:rPr>
              <w:t> </w:t>
            </w:r>
            <w:r w:rsidR="00AC2792">
              <w:rPr>
                <w:rFonts w:cs="Arial"/>
                <w:noProof/>
                <w:szCs w:val="22"/>
              </w:rPr>
              <w:t> </w:t>
            </w:r>
            <w:r w:rsidR="00AC2792">
              <w:rPr>
                <w:rFonts w:cs="Arial"/>
                <w:noProof/>
                <w:szCs w:val="22"/>
              </w:rPr>
              <w:t> </w:t>
            </w:r>
            <w:r w:rsidR="00AC2792">
              <w:rPr>
                <w:rFonts w:cs="Arial"/>
                <w:noProof/>
                <w:szCs w:val="22"/>
              </w:rPr>
              <w:t> </w:t>
            </w:r>
            <w:r w:rsidR="00AC2792">
              <w:rPr>
                <w:rFonts w:cs="Arial"/>
                <w:noProof/>
                <w:szCs w:val="22"/>
              </w:rPr>
              <w:t> </w:t>
            </w:r>
            <w:r w:rsidR="00AC2792">
              <w:rPr>
                <w:rFonts w:cs="Arial"/>
                <w:szCs w:val="22"/>
              </w:rPr>
              <w:fldChar w:fldCharType="end"/>
            </w:r>
            <w:bookmarkEnd w:id="28"/>
          </w:p>
          <w:p w14:paraId="04789BEC" w14:textId="77777777" w:rsidR="00D407FF" w:rsidRDefault="008F3683" w:rsidP="005F6A6E">
            <w:pPr>
              <w:tabs>
                <w:tab w:val="left" w:pos="3600"/>
              </w:tabs>
              <w:spacing w:line="360" w:lineRule="auto"/>
              <w:rPr>
                <w:rFonts w:cs="Arial"/>
                <w:szCs w:val="22"/>
              </w:rPr>
            </w:pPr>
            <w:r w:rsidRPr="009724E9">
              <w:rPr>
                <w:rFonts w:cs="Arial"/>
                <w:szCs w:val="22"/>
              </w:rPr>
              <w:t xml:space="preserve">Date:  </w:t>
            </w:r>
            <w:r>
              <w:rPr>
                <w:rFonts w:cs="Arial"/>
                <w:szCs w:val="22"/>
              </w:rPr>
              <w:t xml:space="preserve">  </w:t>
            </w:r>
            <w:r w:rsidR="00AC2792">
              <w:rPr>
                <w:rFonts w:cs="Arial"/>
                <w:szCs w:val="22"/>
              </w:rPr>
              <w:fldChar w:fldCharType="begin">
                <w:ffData>
                  <w:name w:val="Signature_Date"/>
                  <w:enabled/>
                  <w:calcOnExit w:val="0"/>
                  <w:textInput/>
                </w:ffData>
              </w:fldChar>
            </w:r>
            <w:bookmarkStart w:id="29" w:name="Signature_Date"/>
            <w:r w:rsidR="00AC2792">
              <w:rPr>
                <w:rFonts w:cs="Arial"/>
                <w:szCs w:val="22"/>
              </w:rPr>
              <w:instrText xml:space="preserve"> FORMTEXT </w:instrText>
            </w:r>
            <w:r w:rsidR="00AC2792">
              <w:rPr>
                <w:rFonts w:cs="Arial"/>
                <w:szCs w:val="22"/>
              </w:rPr>
            </w:r>
            <w:r w:rsidR="00AC2792">
              <w:rPr>
                <w:rFonts w:cs="Arial"/>
                <w:szCs w:val="22"/>
              </w:rPr>
              <w:fldChar w:fldCharType="separate"/>
            </w:r>
            <w:r w:rsidR="00AC2792">
              <w:rPr>
                <w:rFonts w:cs="Arial"/>
                <w:noProof/>
                <w:szCs w:val="22"/>
              </w:rPr>
              <w:t> </w:t>
            </w:r>
            <w:r w:rsidR="00AC2792">
              <w:rPr>
                <w:rFonts w:cs="Arial"/>
                <w:noProof/>
                <w:szCs w:val="22"/>
              </w:rPr>
              <w:t> </w:t>
            </w:r>
            <w:r w:rsidR="00AC2792">
              <w:rPr>
                <w:rFonts w:cs="Arial"/>
                <w:noProof/>
                <w:szCs w:val="22"/>
              </w:rPr>
              <w:t> </w:t>
            </w:r>
            <w:r w:rsidR="00AC2792">
              <w:rPr>
                <w:rFonts w:cs="Arial"/>
                <w:noProof/>
                <w:szCs w:val="22"/>
              </w:rPr>
              <w:t> </w:t>
            </w:r>
            <w:r w:rsidR="00AC2792">
              <w:rPr>
                <w:rFonts w:cs="Arial"/>
                <w:noProof/>
                <w:szCs w:val="22"/>
              </w:rPr>
              <w:t> </w:t>
            </w:r>
            <w:r w:rsidR="00AC2792">
              <w:rPr>
                <w:rFonts w:cs="Arial"/>
                <w:szCs w:val="22"/>
              </w:rPr>
              <w:fldChar w:fldCharType="end"/>
            </w:r>
            <w:bookmarkEnd w:id="29"/>
          </w:p>
          <w:p w14:paraId="220258B8" w14:textId="77777777" w:rsidR="00E16A1A" w:rsidRPr="009724E9" w:rsidRDefault="00E16A1A" w:rsidP="005F6A6E">
            <w:pPr>
              <w:tabs>
                <w:tab w:val="left" w:pos="3600"/>
              </w:tabs>
              <w:rPr>
                <w:rFonts w:cs="Arial"/>
                <w:szCs w:val="22"/>
              </w:rPr>
            </w:pPr>
          </w:p>
        </w:tc>
        <w:tc>
          <w:tcPr>
            <w:tcW w:w="4788" w:type="dxa"/>
          </w:tcPr>
          <w:p w14:paraId="4F125639" w14:textId="77777777" w:rsidR="00E16A1A" w:rsidRPr="00D407FF" w:rsidRDefault="00E16A1A" w:rsidP="005F6A6E">
            <w:pPr>
              <w:rPr>
                <w:rFonts w:cs="Arial"/>
                <w:szCs w:val="22"/>
              </w:rPr>
            </w:pPr>
          </w:p>
        </w:tc>
      </w:tr>
      <w:tr w:rsidR="00E16A1A" w:rsidRPr="009724E9" w14:paraId="6AF88C5A" w14:textId="77777777" w:rsidTr="004D0BE4">
        <w:tc>
          <w:tcPr>
            <w:tcW w:w="4788" w:type="dxa"/>
          </w:tcPr>
          <w:p w14:paraId="6615F860" w14:textId="77777777" w:rsidR="00E16A1A" w:rsidRPr="009724E9" w:rsidRDefault="00E16A1A" w:rsidP="005F6A6E">
            <w:pPr>
              <w:tabs>
                <w:tab w:val="left" w:pos="3600"/>
              </w:tabs>
              <w:rPr>
                <w:rFonts w:cs="Arial"/>
                <w:szCs w:val="22"/>
              </w:rPr>
            </w:pPr>
          </w:p>
        </w:tc>
        <w:tc>
          <w:tcPr>
            <w:tcW w:w="4788" w:type="dxa"/>
          </w:tcPr>
          <w:p w14:paraId="73E673E2" w14:textId="77777777" w:rsidR="00E16A1A" w:rsidRPr="009724E9" w:rsidRDefault="00E16A1A" w:rsidP="005F6A6E">
            <w:pPr>
              <w:pStyle w:val="Footer"/>
              <w:rPr>
                <w:rFonts w:cs="Arial"/>
                <w:szCs w:val="22"/>
              </w:rPr>
            </w:pPr>
          </w:p>
        </w:tc>
      </w:tr>
      <w:tr w:rsidR="00EB00BA" w:rsidRPr="009724E9" w14:paraId="3D5C091E" w14:textId="77777777" w:rsidTr="006A04B8">
        <w:tc>
          <w:tcPr>
            <w:tcW w:w="4788" w:type="dxa"/>
          </w:tcPr>
          <w:p w14:paraId="5C2D3E39" w14:textId="77777777" w:rsidR="00EB00BA" w:rsidRDefault="00EB6838" w:rsidP="005F6A6E">
            <w:pPr>
              <w:tabs>
                <w:tab w:val="left" w:pos="3600"/>
              </w:tabs>
              <w:rPr>
                <w:rFonts w:cs="Arial"/>
                <w:szCs w:val="22"/>
              </w:rPr>
            </w:pPr>
            <w:r>
              <w:rPr>
                <w:rFonts w:cs="Arial"/>
                <w:b/>
                <w:szCs w:val="22"/>
              </w:rPr>
              <w:br w:type="page"/>
            </w:r>
            <w:r w:rsidR="00EB00BA">
              <w:rPr>
                <w:rFonts w:cs="Arial"/>
                <w:b/>
                <w:szCs w:val="22"/>
              </w:rPr>
              <w:br w:type="page"/>
            </w:r>
            <w:r w:rsidR="00EB00BA">
              <w:rPr>
                <w:rFonts w:cs="Arial"/>
                <w:szCs w:val="22"/>
              </w:rPr>
              <w:t>Agreed to by</w:t>
            </w:r>
            <w:r w:rsidR="00EB00BA" w:rsidRPr="009724E9">
              <w:rPr>
                <w:rFonts w:cs="Arial"/>
                <w:szCs w:val="22"/>
              </w:rPr>
              <w:t xml:space="preserve"> </w:t>
            </w:r>
            <w:r w:rsidR="00B70D2A">
              <w:rPr>
                <w:rFonts w:cs="Arial"/>
                <w:b/>
                <w:szCs w:val="22"/>
              </w:rPr>
              <w:t>St</w:t>
            </w:r>
            <w:r w:rsidR="005321DB">
              <w:rPr>
                <w:rFonts w:cs="Arial"/>
                <w:b/>
                <w:szCs w:val="22"/>
              </w:rPr>
              <w:t>udent</w:t>
            </w:r>
            <w:r w:rsidR="00087D06">
              <w:rPr>
                <w:rFonts w:cs="Arial"/>
                <w:szCs w:val="22"/>
              </w:rPr>
              <w:t>:</w:t>
            </w:r>
          </w:p>
          <w:p w14:paraId="4EB8EF57" w14:textId="77777777" w:rsidR="00EB00BA" w:rsidRDefault="00EB00BA" w:rsidP="005F6A6E">
            <w:pPr>
              <w:tabs>
                <w:tab w:val="left" w:pos="3600"/>
              </w:tabs>
              <w:rPr>
                <w:rFonts w:cs="Arial"/>
                <w:b/>
                <w:szCs w:val="22"/>
              </w:rPr>
            </w:pPr>
          </w:p>
          <w:p w14:paraId="27C2C642" w14:textId="77777777" w:rsidR="00EB00BA" w:rsidRDefault="00EB00BA" w:rsidP="005F6A6E">
            <w:pPr>
              <w:pBdr>
                <w:bottom w:val="single" w:sz="12" w:space="1" w:color="auto"/>
              </w:pBdr>
              <w:tabs>
                <w:tab w:val="left" w:pos="3600"/>
              </w:tabs>
              <w:rPr>
                <w:rFonts w:cs="Arial"/>
                <w:szCs w:val="22"/>
              </w:rPr>
            </w:pPr>
          </w:p>
          <w:p w14:paraId="763C89CC" w14:textId="49A61F72" w:rsidR="00EB00BA" w:rsidRPr="009724E9" w:rsidRDefault="00EB00BA" w:rsidP="005F6A6E">
            <w:pPr>
              <w:tabs>
                <w:tab w:val="left" w:pos="3600"/>
              </w:tabs>
              <w:spacing w:line="360" w:lineRule="auto"/>
              <w:rPr>
                <w:rFonts w:cs="Arial"/>
                <w:szCs w:val="22"/>
                <w:u w:val="single"/>
              </w:rPr>
            </w:pPr>
            <w:r>
              <w:rPr>
                <w:rFonts w:cs="Arial"/>
                <w:szCs w:val="22"/>
              </w:rPr>
              <w:t xml:space="preserve">Name:  </w:t>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sidR="00B76796">
              <w:rPr>
                <w:rFonts w:cs="Arial"/>
                <w:szCs w:val="22"/>
              </w:rPr>
              <w:fldChar w:fldCharType="begin"/>
            </w:r>
            <w:r w:rsidR="00B76796">
              <w:rPr>
                <w:rFonts w:cs="Arial"/>
                <w:szCs w:val="22"/>
              </w:rPr>
              <w:instrText xml:space="preserve"> REF Student_1 </w:instrText>
            </w:r>
            <w:r w:rsidR="00B76796">
              <w:rPr>
                <w:rFonts w:cs="Arial"/>
                <w:szCs w:val="22"/>
              </w:rPr>
              <w:fldChar w:fldCharType="separate"/>
            </w:r>
            <w:r w:rsidR="000749FC">
              <w:rPr>
                <w:rFonts w:cs="Arial"/>
                <w:noProof/>
                <w:szCs w:val="22"/>
              </w:rPr>
              <w:t xml:space="preserve">     </w:t>
            </w:r>
            <w:r w:rsidR="00B76796">
              <w:rPr>
                <w:rFonts w:cs="Arial"/>
                <w:szCs w:val="22"/>
              </w:rPr>
              <w:fldChar w:fldCharType="end"/>
            </w:r>
          </w:p>
          <w:p w14:paraId="0B7F3D51" w14:textId="77777777" w:rsidR="00EB00BA" w:rsidRDefault="00EB00BA" w:rsidP="005F6A6E">
            <w:pPr>
              <w:tabs>
                <w:tab w:val="left" w:pos="3600"/>
              </w:tabs>
              <w:rPr>
                <w:rFonts w:cs="Arial"/>
                <w:szCs w:val="22"/>
              </w:rPr>
            </w:pPr>
            <w:r w:rsidRPr="009724E9">
              <w:rPr>
                <w:rFonts w:cs="Arial"/>
                <w:szCs w:val="22"/>
              </w:rPr>
              <w:t xml:space="preserve">Date:  </w:t>
            </w:r>
            <w:r>
              <w:rPr>
                <w:rFonts w:cs="Arial"/>
                <w:szCs w:val="22"/>
              </w:rPr>
              <w:t xml:space="preserve">  _____________________</w:t>
            </w:r>
          </w:p>
          <w:p w14:paraId="2B5FF69D" w14:textId="77777777" w:rsidR="00EB00BA" w:rsidRDefault="00EB00BA" w:rsidP="005F6A6E">
            <w:pPr>
              <w:tabs>
                <w:tab w:val="left" w:pos="3600"/>
              </w:tabs>
              <w:rPr>
                <w:rFonts w:cs="Arial"/>
                <w:szCs w:val="22"/>
              </w:rPr>
            </w:pPr>
          </w:p>
          <w:p w14:paraId="1B84A2A1" w14:textId="77777777" w:rsidR="00EB00BA" w:rsidRDefault="00EB00BA" w:rsidP="005F6A6E">
            <w:pPr>
              <w:tabs>
                <w:tab w:val="left" w:pos="3600"/>
              </w:tabs>
              <w:rPr>
                <w:rFonts w:cs="Arial"/>
                <w:szCs w:val="22"/>
              </w:rPr>
            </w:pPr>
          </w:p>
          <w:p w14:paraId="4A5FB9CD" w14:textId="77777777" w:rsidR="001B3F5F" w:rsidRDefault="001B3F5F" w:rsidP="005F6A6E">
            <w:pPr>
              <w:tabs>
                <w:tab w:val="left" w:pos="3600"/>
              </w:tabs>
              <w:rPr>
                <w:rFonts w:cs="Arial"/>
                <w:szCs w:val="22"/>
              </w:rPr>
            </w:pPr>
          </w:p>
          <w:p w14:paraId="5567D9F8" w14:textId="77777777" w:rsidR="00EB00BA" w:rsidRDefault="00EB00BA" w:rsidP="005F6A6E">
            <w:pPr>
              <w:tabs>
                <w:tab w:val="left" w:pos="3600"/>
              </w:tabs>
              <w:rPr>
                <w:rFonts w:cs="Arial"/>
                <w:szCs w:val="22"/>
              </w:rPr>
            </w:pPr>
            <w:r>
              <w:rPr>
                <w:rFonts w:cs="Arial"/>
                <w:szCs w:val="22"/>
              </w:rPr>
              <w:t>Agreed to by</w:t>
            </w:r>
            <w:r w:rsidRPr="009724E9">
              <w:rPr>
                <w:rFonts w:cs="Arial"/>
                <w:szCs w:val="22"/>
              </w:rPr>
              <w:t xml:space="preserve"> </w:t>
            </w:r>
            <w:r w:rsidR="00B70D2A">
              <w:rPr>
                <w:rFonts w:cs="Arial"/>
                <w:b/>
                <w:szCs w:val="22"/>
              </w:rPr>
              <w:t>S</w:t>
            </w:r>
            <w:r w:rsidR="005321DB">
              <w:rPr>
                <w:rFonts w:cs="Arial"/>
                <w:b/>
                <w:szCs w:val="22"/>
              </w:rPr>
              <w:t>tudent</w:t>
            </w:r>
            <w:r w:rsidR="00087D06">
              <w:rPr>
                <w:rFonts w:cs="Arial"/>
                <w:szCs w:val="22"/>
              </w:rPr>
              <w:t>:</w:t>
            </w:r>
          </w:p>
          <w:p w14:paraId="0C21D989" w14:textId="77777777" w:rsidR="00EB00BA" w:rsidRDefault="00EB00BA" w:rsidP="005F6A6E">
            <w:pPr>
              <w:tabs>
                <w:tab w:val="left" w:pos="3600"/>
              </w:tabs>
              <w:rPr>
                <w:rFonts w:cs="Arial"/>
                <w:b/>
                <w:szCs w:val="22"/>
              </w:rPr>
            </w:pPr>
          </w:p>
          <w:p w14:paraId="09A31977" w14:textId="77777777" w:rsidR="00EB00BA" w:rsidRDefault="00EB00BA" w:rsidP="005F6A6E">
            <w:pPr>
              <w:pBdr>
                <w:bottom w:val="single" w:sz="12" w:space="1" w:color="auto"/>
              </w:pBdr>
              <w:tabs>
                <w:tab w:val="left" w:pos="3600"/>
              </w:tabs>
              <w:rPr>
                <w:rFonts w:cs="Arial"/>
                <w:szCs w:val="22"/>
              </w:rPr>
            </w:pPr>
          </w:p>
          <w:p w14:paraId="5114A2A7" w14:textId="32EB9206" w:rsidR="00EB00BA" w:rsidRPr="009724E9" w:rsidRDefault="00EB00BA" w:rsidP="005F6A6E">
            <w:pPr>
              <w:tabs>
                <w:tab w:val="left" w:pos="3600"/>
              </w:tabs>
              <w:spacing w:line="360" w:lineRule="auto"/>
              <w:rPr>
                <w:rFonts w:cs="Arial"/>
                <w:szCs w:val="22"/>
                <w:u w:val="single"/>
              </w:rPr>
            </w:pPr>
            <w:r>
              <w:rPr>
                <w:rFonts w:cs="Arial"/>
                <w:szCs w:val="22"/>
              </w:rPr>
              <w:t xml:space="preserve">Name:  </w:t>
            </w:r>
            <w:r w:rsidR="00B76796">
              <w:rPr>
                <w:rFonts w:cs="Arial"/>
                <w:szCs w:val="22"/>
              </w:rPr>
              <w:fldChar w:fldCharType="begin"/>
            </w:r>
            <w:r w:rsidR="00B76796">
              <w:rPr>
                <w:rFonts w:cs="Arial"/>
                <w:szCs w:val="22"/>
              </w:rPr>
              <w:instrText xml:space="preserve"> REF Student_2 </w:instrText>
            </w:r>
            <w:r w:rsidR="00B76796">
              <w:rPr>
                <w:rFonts w:cs="Arial"/>
                <w:szCs w:val="22"/>
              </w:rPr>
              <w:fldChar w:fldCharType="separate"/>
            </w:r>
            <w:r w:rsidR="000749FC">
              <w:rPr>
                <w:rFonts w:cs="Arial"/>
                <w:noProof/>
                <w:szCs w:val="22"/>
              </w:rPr>
              <w:t xml:space="preserve">     </w:t>
            </w:r>
            <w:r w:rsidR="00B76796">
              <w:rPr>
                <w:rFonts w:cs="Arial"/>
                <w:szCs w:val="22"/>
              </w:rPr>
              <w:fldChar w:fldCharType="end"/>
            </w:r>
          </w:p>
          <w:p w14:paraId="1FB0B1E4" w14:textId="77777777" w:rsidR="00EB00BA" w:rsidRDefault="00EB00BA" w:rsidP="005F6A6E">
            <w:pPr>
              <w:tabs>
                <w:tab w:val="left" w:pos="3600"/>
              </w:tabs>
              <w:rPr>
                <w:rFonts w:cs="Arial"/>
                <w:szCs w:val="22"/>
              </w:rPr>
            </w:pPr>
            <w:r w:rsidRPr="009724E9">
              <w:rPr>
                <w:rFonts w:cs="Arial"/>
                <w:szCs w:val="22"/>
              </w:rPr>
              <w:t xml:space="preserve">Date:  </w:t>
            </w:r>
            <w:r>
              <w:rPr>
                <w:rFonts w:cs="Arial"/>
                <w:szCs w:val="22"/>
              </w:rPr>
              <w:t xml:space="preserve">  _____________________</w:t>
            </w:r>
          </w:p>
          <w:p w14:paraId="58A54DC5" w14:textId="77777777" w:rsidR="00EB00BA" w:rsidRDefault="00EB00BA" w:rsidP="005F6A6E">
            <w:pPr>
              <w:tabs>
                <w:tab w:val="left" w:pos="3600"/>
              </w:tabs>
              <w:rPr>
                <w:rFonts w:cs="Arial"/>
                <w:szCs w:val="22"/>
              </w:rPr>
            </w:pPr>
          </w:p>
          <w:p w14:paraId="58A56584" w14:textId="77777777" w:rsidR="00EB00BA" w:rsidRDefault="00EB00BA" w:rsidP="005F6A6E">
            <w:pPr>
              <w:tabs>
                <w:tab w:val="left" w:pos="3600"/>
              </w:tabs>
              <w:rPr>
                <w:rFonts w:cs="Arial"/>
                <w:szCs w:val="22"/>
              </w:rPr>
            </w:pPr>
          </w:p>
          <w:p w14:paraId="5C3468D2" w14:textId="77777777" w:rsidR="001B3F5F" w:rsidRPr="009724E9" w:rsidRDefault="001B3F5F" w:rsidP="005F6A6E">
            <w:pPr>
              <w:tabs>
                <w:tab w:val="left" w:pos="3600"/>
              </w:tabs>
              <w:rPr>
                <w:rFonts w:cs="Arial"/>
                <w:szCs w:val="22"/>
              </w:rPr>
            </w:pPr>
          </w:p>
        </w:tc>
        <w:tc>
          <w:tcPr>
            <w:tcW w:w="4788" w:type="dxa"/>
          </w:tcPr>
          <w:p w14:paraId="61A62165" w14:textId="77777777" w:rsidR="00EB00BA" w:rsidRPr="00D407FF" w:rsidRDefault="00EB00BA" w:rsidP="005F6A6E">
            <w:pPr>
              <w:rPr>
                <w:rFonts w:cs="Arial"/>
                <w:szCs w:val="22"/>
              </w:rPr>
            </w:pPr>
          </w:p>
        </w:tc>
      </w:tr>
      <w:tr w:rsidR="00EB00BA" w:rsidRPr="009724E9" w14:paraId="0F00E65A" w14:textId="77777777" w:rsidTr="006A04B8">
        <w:tc>
          <w:tcPr>
            <w:tcW w:w="4788" w:type="dxa"/>
          </w:tcPr>
          <w:p w14:paraId="0ED68D2E" w14:textId="77777777" w:rsidR="00EB00BA" w:rsidRDefault="00EB00BA" w:rsidP="005F6A6E">
            <w:pPr>
              <w:tabs>
                <w:tab w:val="left" w:pos="3600"/>
              </w:tabs>
              <w:rPr>
                <w:rFonts w:cs="Arial"/>
                <w:szCs w:val="22"/>
              </w:rPr>
            </w:pPr>
            <w:r>
              <w:rPr>
                <w:rFonts w:cs="Arial"/>
                <w:szCs w:val="22"/>
              </w:rPr>
              <w:t>Agreed to by</w:t>
            </w:r>
            <w:r w:rsidRPr="009724E9">
              <w:rPr>
                <w:rFonts w:cs="Arial"/>
                <w:szCs w:val="22"/>
              </w:rPr>
              <w:t xml:space="preserve"> </w:t>
            </w:r>
            <w:r w:rsidR="00B70D2A">
              <w:rPr>
                <w:rFonts w:cs="Arial"/>
                <w:b/>
                <w:szCs w:val="22"/>
              </w:rPr>
              <w:t>S</w:t>
            </w:r>
            <w:r w:rsidRPr="005321DB">
              <w:rPr>
                <w:rFonts w:cs="Arial"/>
                <w:b/>
                <w:szCs w:val="22"/>
              </w:rPr>
              <w:t>tudent</w:t>
            </w:r>
            <w:r w:rsidR="005321DB">
              <w:rPr>
                <w:rFonts w:cs="Arial"/>
                <w:szCs w:val="22"/>
              </w:rPr>
              <w:t>:</w:t>
            </w:r>
          </w:p>
          <w:p w14:paraId="57F2E9E9" w14:textId="77777777" w:rsidR="00EB00BA" w:rsidRDefault="00EB00BA" w:rsidP="005F6A6E">
            <w:pPr>
              <w:tabs>
                <w:tab w:val="left" w:pos="3600"/>
              </w:tabs>
              <w:rPr>
                <w:rFonts w:cs="Arial"/>
                <w:b/>
                <w:szCs w:val="22"/>
              </w:rPr>
            </w:pPr>
          </w:p>
          <w:p w14:paraId="1D04856F" w14:textId="77777777" w:rsidR="00EB00BA" w:rsidRDefault="00EB00BA" w:rsidP="005F6A6E">
            <w:pPr>
              <w:pBdr>
                <w:bottom w:val="single" w:sz="12" w:space="1" w:color="auto"/>
              </w:pBdr>
              <w:tabs>
                <w:tab w:val="left" w:pos="3600"/>
              </w:tabs>
              <w:rPr>
                <w:rFonts w:cs="Arial"/>
                <w:szCs w:val="22"/>
              </w:rPr>
            </w:pPr>
          </w:p>
          <w:p w14:paraId="517FBB7B" w14:textId="1E66CFB5" w:rsidR="00EB00BA" w:rsidRPr="009724E9" w:rsidRDefault="00EB00BA" w:rsidP="005F6A6E">
            <w:pPr>
              <w:tabs>
                <w:tab w:val="left" w:pos="3600"/>
              </w:tabs>
              <w:spacing w:line="360" w:lineRule="auto"/>
              <w:rPr>
                <w:rFonts w:cs="Arial"/>
                <w:szCs w:val="22"/>
                <w:u w:val="single"/>
              </w:rPr>
            </w:pPr>
            <w:r>
              <w:rPr>
                <w:rFonts w:cs="Arial"/>
                <w:szCs w:val="22"/>
              </w:rPr>
              <w:t xml:space="preserve">Name:  </w:t>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sidR="00B76796">
              <w:rPr>
                <w:rFonts w:cs="Arial"/>
                <w:szCs w:val="22"/>
              </w:rPr>
              <w:fldChar w:fldCharType="begin"/>
            </w:r>
            <w:r w:rsidR="00B76796">
              <w:rPr>
                <w:rFonts w:cs="Arial"/>
                <w:szCs w:val="22"/>
              </w:rPr>
              <w:instrText xml:space="preserve"> REF Student_3 </w:instrText>
            </w:r>
            <w:r w:rsidR="00B76796">
              <w:rPr>
                <w:rFonts w:cs="Arial"/>
                <w:szCs w:val="22"/>
              </w:rPr>
              <w:fldChar w:fldCharType="separate"/>
            </w:r>
            <w:r w:rsidR="000749FC">
              <w:rPr>
                <w:rFonts w:cs="Arial"/>
                <w:noProof/>
                <w:szCs w:val="22"/>
              </w:rPr>
              <w:t xml:space="preserve">     </w:t>
            </w:r>
            <w:r w:rsidR="00B76796">
              <w:rPr>
                <w:rFonts w:cs="Arial"/>
                <w:szCs w:val="22"/>
              </w:rPr>
              <w:fldChar w:fldCharType="end"/>
            </w:r>
          </w:p>
          <w:p w14:paraId="2C483474" w14:textId="77777777" w:rsidR="00EB00BA" w:rsidRDefault="00EB00BA" w:rsidP="005F6A6E">
            <w:pPr>
              <w:tabs>
                <w:tab w:val="left" w:pos="3600"/>
              </w:tabs>
              <w:rPr>
                <w:rFonts w:cs="Arial"/>
                <w:szCs w:val="22"/>
              </w:rPr>
            </w:pPr>
            <w:r w:rsidRPr="009724E9">
              <w:rPr>
                <w:rFonts w:cs="Arial"/>
                <w:szCs w:val="22"/>
              </w:rPr>
              <w:t xml:space="preserve">Date:  </w:t>
            </w:r>
            <w:r>
              <w:rPr>
                <w:rFonts w:cs="Arial"/>
                <w:szCs w:val="22"/>
              </w:rPr>
              <w:t xml:space="preserve">  _____________________</w:t>
            </w:r>
          </w:p>
          <w:p w14:paraId="691106A7" w14:textId="77777777" w:rsidR="00EB00BA" w:rsidRDefault="00EB00BA" w:rsidP="005F6A6E">
            <w:pPr>
              <w:tabs>
                <w:tab w:val="left" w:pos="3600"/>
              </w:tabs>
              <w:rPr>
                <w:rFonts w:cs="Arial"/>
                <w:szCs w:val="22"/>
              </w:rPr>
            </w:pPr>
          </w:p>
          <w:p w14:paraId="4D391D91" w14:textId="77777777" w:rsidR="00F21A22" w:rsidRDefault="00F21A22" w:rsidP="005F6A6E">
            <w:pPr>
              <w:tabs>
                <w:tab w:val="left" w:pos="3600"/>
              </w:tabs>
              <w:rPr>
                <w:rFonts w:cs="Arial"/>
                <w:szCs w:val="22"/>
              </w:rPr>
            </w:pPr>
          </w:p>
          <w:p w14:paraId="233028E8" w14:textId="77777777" w:rsidR="001B3F5F" w:rsidRDefault="001B3F5F" w:rsidP="005F6A6E">
            <w:pPr>
              <w:tabs>
                <w:tab w:val="left" w:pos="3600"/>
              </w:tabs>
              <w:rPr>
                <w:rFonts w:cs="Arial"/>
                <w:szCs w:val="22"/>
              </w:rPr>
            </w:pPr>
          </w:p>
          <w:p w14:paraId="099E0EF9" w14:textId="77777777" w:rsidR="00EB00BA" w:rsidRDefault="00EB00BA" w:rsidP="005F6A6E">
            <w:pPr>
              <w:tabs>
                <w:tab w:val="left" w:pos="3600"/>
              </w:tabs>
              <w:rPr>
                <w:rFonts w:cs="Arial"/>
                <w:szCs w:val="22"/>
              </w:rPr>
            </w:pPr>
            <w:r>
              <w:rPr>
                <w:rFonts w:cs="Arial"/>
                <w:szCs w:val="22"/>
              </w:rPr>
              <w:t>Agreed to by</w:t>
            </w:r>
            <w:r w:rsidRPr="009724E9">
              <w:rPr>
                <w:rFonts w:cs="Arial"/>
                <w:szCs w:val="22"/>
              </w:rPr>
              <w:t xml:space="preserve"> </w:t>
            </w:r>
            <w:r w:rsidR="00B70D2A">
              <w:rPr>
                <w:rFonts w:cs="Arial"/>
                <w:b/>
                <w:szCs w:val="22"/>
              </w:rPr>
              <w:t>S</w:t>
            </w:r>
            <w:r w:rsidRPr="005321DB">
              <w:rPr>
                <w:rFonts w:cs="Arial"/>
                <w:b/>
                <w:szCs w:val="22"/>
              </w:rPr>
              <w:t>tudent</w:t>
            </w:r>
            <w:r w:rsidR="00087D06">
              <w:rPr>
                <w:rFonts w:cs="Arial"/>
                <w:szCs w:val="22"/>
              </w:rPr>
              <w:t>:</w:t>
            </w:r>
          </w:p>
          <w:p w14:paraId="0FB10CE6" w14:textId="77777777" w:rsidR="00EB00BA" w:rsidRDefault="00EB00BA" w:rsidP="005F6A6E">
            <w:pPr>
              <w:tabs>
                <w:tab w:val="left" w:pos="3600"/>
              </w:tabs>
              <w:rPr>
                <w:rFonts w:cs="Arial"/>
                <w:b/>
                <w:szCs w:val="22"/>
              </w:rPr>
            </w:pPr>
          </w:p>
          <w:p w14:paraId="16488E00" w14:textId="77777777" w:rsidR="00EB00BA" w:rsidRDefault="00EB00BA" w:rsidP="005F6A6E">
            <w:pPr>
              <w:pBdr>
                <w:bottom w:val="single" w:sz="12" w:space="1" w:color="auto"/>
              </w:pBdr>
              <w:tabs>
                <w:tab w:val="left" w:pos="3600"/>
              </w:tabs>
              <w:rPr>
                <w:rFonts w:cs="Arial"/>
                <w:szCs w:val="22"/>
              </w:rPr>
            </w:pPr>
          </w:p>
          <w:p w14:paraId="787C638C" w14:textId="095A694D" w:rsidR="00EB00BA" w:rsidRPr="009724E9" w:rsidRDefault="00EB00BA" w:rsidP="005F6A6E">
            <w:pPr>
              <w:tabs>
                <w:tab w:val="left" w:pos="3600"/>
              </w:tabs>
              <w:spacing w:line="360" w:lineRule="auto"/>
              <w:rPr>
                <w:rFonts w:cs="Arial"/>
                <w:szCs w:val="22"/>
                <w:u w:val="single"/>
              </w:rPr>
            </w:pPr>
            <w:r>
              <w:rPr>
                <w:rFonts w:cs="Arial"/>
                <w:szCs w:val="22"/>
              </w:rPr>
              <w:t xml:space="preserve">Name:  </w:t>
            </w:r>
            <w:r w:rsidR="00B76796">
              <w:rPr>
                <w:rFonts w:cs="Arial"/>
                <w:szCs w:val="22"/>
              </w:rPr>
              <w:fldChar w:fldCharType="begin"/>
            </w:r>
            <w:r w:rsidR="00B76796">
              <w:rPr>
                <w:rFonts w:cs="Arial"/>
                <w:szCs w:val="22"/>
              </w:rPr>
              <w:instrText xml:space="preserve"> REF Student_4 </w:instrText>
            </w:r>
            <w:r w:rsidR="00B76796">
              <w:rPr>
                <w:rFonts w:cs="Arial"/>
                <w:szCs w:val="22"/>
              </w:rPr>
              <w:fldChar w:fldCharType="separate"/>
            </w:r>
            <w:r w:rsidR="000749FC">
              <w:rPr>
                <w:rFonts w:cs="Arial"/>
                <w:noProof/>
                <w:szCs w:val="22"/>
              </w:rPr>
              <w:t xml:space="preserve">     </w:t>
            </w:r>
            <w:r w:rsidR="00B76796">
              <w:rPr>
                <w:rFonts w:cs="Arial"/>
                <w:szCs w:val="22"/>
              </w:rPr>
              <w:fldChar w:fldCharType="end"/>
            </w:r>
          </w:p>
          <w:p w14:paraId="5703F1FC" w14:textId="77777777" w:rsidR="00EB00BA" w:rsidRDefault="00EB00BA" w:rsidP="005F6A6E">
            <w:pPr>
              <w:tabs>
                <w:tab w:val="left" w:pos="3600"/>
              </w:tabs>
              <w:rPr>
                <w:rFonts w:cs="Arial"/>
                <w:szCs w:val="22"/>
              </w:rPr>
            </w:pPr>
            <w:r w:rsidRPr="009724E9">
              <w:rPr>
                <w:rFonts w:cs="Arial"/>
                <w:szCs w:val="22"/>
              </w:rPr>
              <w:t xml:space="preserve">Date:  </w:t>
            </w:r>
            <w:r>
              <w:rPr>
                <w:rFonts w:cs="Arial"/>
                <w:szCs w:val="22"/>
              </w:rPr>
              <w:t xml:space="preserve">  _____________________</w:t>
            </w:r>
          </w:p>
          <w:p w14:paraId="4D6741C3" w14:textId="77777777" w:rsidR="001F2EB8" w:rsidRDefault="001F2EB8" w:rsidP="005F6A6E">
            <w:pPr>
              <w:tabs>
                <w:tab w:val="left" w:pos="3600"/>
              </w:tabs>
              <w:rPr>
                <w:rFonts w:cs="Arial"/>
                <w:szCs w:val="22"/>
              </w:rPr>
            </w:pPr>
          </w:p>
          <w:p w14:paraId="0D52C14A" w14:textId="77777777" w:rsidR="001F2EB8" w:rsidRDefault="001F2EB8" w:rsidP="005F6A6E">
            <w:pPr>
              <w:tabs>
                <w:tab w:val="left" w:pos="3600"/>
              </w:tabs>
              <w:rPr>
                <w:rFonts w:cs="Arial"/>
                <w:szCs w:val="22"/>
              </w:rPr>
            </w:pPr>
          </w:p>
          <w:p w14:paraId="3ACDF97E" w14:textId="77777777" w:rsidR="001F2EB8" w:rsidRDefault="001F2EB8" w:rsidP="005F6A6E">
            <w:pPr>
              <w:tabs>
                <w:tab w:val="left" w:pos="3600"/>
              </w:tabs>
              <w:rPr>
                <w:rFonts w:cs="Arial"/>
                <w:szCs w:val="22"/>
              </w:rPr>
            </w:pPr>
          </w:p>
          <w:p w14:paraId="0AE926CD" w14:textId="77777777" w:rsidR="00EB00BA" w:rsidRDefault="00EB00BA" w:rsidP="005F6A6E">
            <w:pPr>
              <w:tabs>
                <w:tab w:val="left" w:pos="3600"/>
              </w:tabs>
              <w:rPr>
                <w:rFonts w:cs="Arial"/>
                <w:szCs w:val="22"/>
              </w:rPr>
            </w:pPr>
            <w:r>
              <w:rPr>
                <w:rFonts w:cs="Arial"/>
                <w:szCs w:val="22"/>
              </w:rPr>
              <w:t>Agreed to by</w:t>
            </w:r>
            <w:r w:rsidRPr="009724E9">
              <w:rPr>
                <w:rFonts w:cs="Arial"/>
                <w:szCs w:val="22"/>
              </w:rPr>
              <w:t xml:space="preserve"> </w:t>
            </w:r>
            <w:r w:rsidR="00B70D2A">
              <w:rPr>
                <w:rFonts w:cs="Arial"/>
                <w:b/>
                <w:szCs w:val="22"/>
              </w:rPr>
              <w:t>S</w:t>
            </w:r>
            <w:r w:rsidRPr="005321DB">
              <w:rPr>
                <w:rFonts w:cs="Arial"/>
                <w:b/>
                <w:szCs w:val="22"/>
              </w:rPr>
              <w:t>tudent</w:t>
            </w:r>
            <w:r w:rsidR="00087D06">
              <w:rPr>
                <w:rFonts w:cs="Arial"/>
                <w:szCs w:val="22"/>
              </w:rPr>
              <w:t>:</w:t>
            </w:r>
          </w:p>
          <w:p w14:paraId="2D8239A6" w14:textId="77777777" w:rsidR="00EB00BA" w:rsidRDefault="00EB00BA" w:rsidP="005F6A6E">
            <w:pPr>
              <w:tabs>
                <w:tab w:val="left" w:pos="3600"/>
              </w:tabs>
              <w:rPr>
                <w:rFonts w:cs="Arial"/>
                <w:szCs w:val="22"/>
              </w:rPr>
            </w:pPr>
          </w:p>
          <w:p w14:paraId="77EA7177" w14:textId="77777777" w:rsidR="00EB00BA" w:rsidRDefault="00EB00BA" w:rsidP="005F6A6E">
            <w:pPr>
              <w:pBdr>
                <w:bottom w:val="single" w:sz="12" w:space="1" w:color="auto"/>
              </w:pBdr>
              <w:tabs>
                <w:tab w:val="left" w:pos="3600"/>
              </w:tabs>
              <w:rPr>
                <w:rFonts w:cs="Arial"/>
                <w:szCs w:val="22"/>
              </w:rPr>
            </w:pPr>
          </w:p>
          <w:p w14:paraId="780FCC1A" w14:textId="003598BE" w:rsidR="00EB00BA" w:rsidRPr="009724E9" w:rsidRDefault="00EB00BA" w:rsidP="005F6A6E">
            <w:pPr>
              <w:tabs>
                <w:tab w:val="left" w:pos="3600"/>
              </w:tabs>
              <w:spacing w:line="360" w:lineRule="auto"/>
              <w:rPr>
                <w:rFonts w:cs="Arial"/>
                <w:szCs w:val="22"/>
                <w:u w:val="single"/>
              </w:rPr>
            </w:pPr>
            <w:r>
              <w:rPr>
                <w:rFonts w:cs="Arial"/>
                <w:szCs w:val="22"/>
              </w:rPr>
              <w:t xml:space="preserve">Name:  </w:t>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sidR="00B76796">
              <w:rPr>
                <w:rFonts w:cs="Arial"/>
                <w:szCs w:val="22"/>
              </w:rPr>
              <w:fldChar w:fldCharType="begin"/>
            </w:r>
            <w:r w:rsidR="00B76796">
              <w:rPr>
                <w:rFonts w:cs="Arial"/>
                <w:szCs w:val="22"/>
              </w:rPr>
              <w:instrText xml:space="preserve"> REF Student_5 </w:instrText>
            </w:r>
            <w:r w:rsidR="00B76796">
              <w:rPr>
                <w:rFonts w:cs="Arial"/>
                <w:szCs w:val="22"/>
              </w:rPr>
              <w:fldChar w:fldCharType="separate"/>
            </w:r>
            <w:r w:rsidR="000749FC">
              <w:rPr>
                <w:rFonts w:cs="Arial"/>
                <w:noProof/>
                <w:szCs w:val="22"/>
              </w:rPr>
              <w:t xml:space="preserve">     </w:t>
            </w:r>
            <w:r w:rsidR="00B76796">
              <w:rPr>
                <w:rFonts w:cs="Arial"/>
                <w:szCs w:val="22"/>
              </w:rPr>
              <w:fldChar w:fldCharType="end"/>
            </w:r>
          </w:p>
          <w:p w14:paraId="1115F49D" w14:textId="77777777" w:rsidR="00EB00BA" w:rsidRDefault="00EB00BA" w:rsidP="005F6A6E">
            <w:pPr>
              <w:tabs>
                <w:tab w:val="left" w:pos="3600"/>
              </w:tabs>
              <w:rPr>
                <w:rFonts w:cs="Arial"/>
                <w:szCs w:val="22"/>
              </w:rPr>
            </w:pPr>
            <w:r w:rsidRPr="009724E9">
              <w:rPr>
                <w:rFonts w:cs="Arial"/>
                <w:szCs w:val="22"/>
              </w:rPr>
              <w:lastRenderedPageBreak/>
              <w:t xml:space="preserve">Date:  </w:t>
            </w:r>
            <w:r>
              <w:rPr>
                <w:rFonts w:cs="Arial"/>
                <w:szCs w:val="22"/>
              </w:rPr>
              <w:t xml:space="preserve">  _____________________</w:t>
            </w:r>
          </w:p>
          <w:p w14:paraId="1255E58F" w14:textId="77777777" w:rsidR="00EB00BA" w:rsidRDefault="00EB00BA" w:rsidP="005F6A6E">
            <w:pPr>
              <w:tabs>
                <w:tab w:val="left" w:pos="3600"/>
              </w:tabs>
              <w:rPr>
                <w:rFonts w:cs="Arial"/>
                <w:szCs w:val="22"/>
              </w:rPr>
            </w:pPr>
          </w:p>
          <w:p w14:paraId="04544D1C" w14:textId="77777777" w:rsidR="00F21A22" w:rsidRDefault="00F21A22" w:rsidP="005F6A6E">
            <w:pPr>
              <w:tabs>
                <w:tab w:val="left" w:pos="3600"/>
              </w:tabs>
              <w:rPr>
                <w:rFonts w:cs="Arial"/>
                <w:szCs w:val="22"/>
              </w:rPr>
            </w:pPr>
          </w:p>
          <w:p w14:paraId="311EDA74" w14:textId="77777777" w:rsidR="001B3F5F" w:rsidRDefault="001B3F5F" w:rsidP="005F6A6E">
            <w:pPr>
              <w:tabs>
                <w:tab w:val="left" w:pos="3600"/>
              </w:tabs>
              <w:rPr>
                <w:rFonts w:cs="Arial"/>
                <w:szCs w:val="22"/>
              </w:rPr>
            </w:pPr>
          </w:p>
          <w:p w14:paraId="07AF5F39" w14:textId="77777777" w:rsidR="00EB00BA" w:rsidRDefault="00EB00BA" w:rsidP="005F6A6E">
            <w:pPr>
              <w:tabs>
                <w:tab w:val="left" w:pos="3600"/>
              </w:tabs>
              <w:rPr>
                <w:rFonts w:cs="Arial"/>
                <w:szCs w:val="22"/>
              </w:rPr>
            </w:pPr>
            <w:r>
              <w:rPr>
                <w:rFonts w:cs="Arial"/>
                <w:szCs w:val="22"/>
              </w:rPr>
              <w:t>Agreed to by</w:t>
            </w:r>
            <w:r w:rsidRPr="009724E9">
              <w:rPr>
                <w:rFonts w:cs="Arial"/>
                <w:szCs w:val="22"/>
              </w:rPr>
              <w:t xml:space="preserve"> </w:t>
            </w:r>
            <w:r w:rsidR="00B70D2A">
              <w:rPr>
                <w:rFonts w:cs="Arial"/>
                <w:b/>
                <w:szCs w:val="22"/>
              </w:rPr>
              <w:t>S</w:t>
            </w:r>
            <w:r w:rsidRPr="005321DB">
              <w:rPr>
                <w:rFonts w:cs="Arial"/>
                <w:b/>
                <w:szCs w:val="22"/>
              </w:rPr>
              <w:t>tudent</w:t>
            </w:r>
            <w:r w:rsidR="00087D06">
              <w:rPr>
                <w:rFonts w:cs="Arial"/>
                <w:szCs w:val="22"/>
              </w:rPr>
              <w:t>:</w:t>
            </w:r>
          </w:p>
          <w:p w14:paraId="6DE4C155" w14:textId="77777777" w:rsidR="00EB00BA" w:rsidRDefault="00EB00BA" w:rsidP="005F6A6E">
            <w:pPr>
              <w:tabs>
                <w:tab w:val="left" w:pos="3600"/>
              </w:tabs>
              <w:rPr>
                <w:rFonts w:cs="Arial"/>
                <w:szCs w:val="22"/>
              </w:rPr>
            </w:pPr>
          </w:p>
          <w:p w14:paraId="7BD9B97C" w14:textId="77777777" w:rsidR="00EB00BA" w:rsidRDefault="00EB00BA" w:rsidP="005F6A6E">
            <w:pPr>
              <w:pBdr>
                <w:bottom w:val="single" w:sz="12" w:space="1" w:color="auto"/>
              </w:pBdr>
              <w:tabs>
                <w:tab w:val="left" w:pos="3600"/>
              </w:tabs>
              <w:rPr>
                <w:rFonts w:cs="Arial"/>
                <w:szCs w:val="22"/>
              </w:rPr>
            </w:pPr>
          </w:p>
          <w:p w14:paraId="6AADC18E" w14:textId="04200C66" w:rsidR="00EB00BA" w:rsidRPr="009724E9" w:rsidRDefault="00EB00BA" w:rsidP="005F6A6E">
            <w:pPr>
              <w:tabs>
                <w:tab w:val="left" w:pos="3600"/>
              </w:tabs>
              <w:spacing w:line="360" w:lineRule="auto"/>
              <w:rPr>
                <w:rFonts w:cs="Arial"/>
                <w:szCs w:val="22"/>
                <w:u w:val="single"/>
              </w:rPr>
            </w:pPr>
            <w:r>
              <w:rPr>
                <w:rFonts w:cs="Arial"/>
                <w:szCs w:val="22"/>
              </w:rPr>
              <w:t xml:space="preserve">Name:  </w:t>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sidR="00B76796">
              <w:rPr>
                <w:rFonts w:cs="Arial"/>
                <w:szCs w:val="22"/>
              </w:rPr>
              <w:fldChar w:fldCharType="begin"/>
            </w:r>
            <w:r w:rsidR="00B76796">
              <w:rPr>
                <w:rFonts w:cs="Arial"/>
                <w:szCs w:val="22"/>
              </w:rPr>
              <w:instrText xml:space="preserve"> REF Student_6 </w:instrText>
            </w:r>
            <w:r w:rsidR="00B76796">
              <w:rPr>
                <w:rFonts w:cs="Arial"/>
                <w:szCs w:val="22"/>
              </w:rPr>
              <w:fldChar w:fldCharType="separate"/>
            </w:r>
            <w:r w:rsidR="000749FC">
              <w:rPr>
                <w:rFonts w:cs="Arial"/>
                <w:noProof/>
                <w:szCs w:val="22"/>
              </w:rPr>
              <w:t xml:space="preserve">     </w:t>
            </w:r>
            <w:r w:rsidR="00B76796">
              <w:rPr>
                <w:rFonts w:cs="Arial"/>
                <w:szCs w:val="22"/>
              </w:rPr>
              <w:fldChar w:fldCharType="end"/>
            </w:r>
          </w:p>
          <w:p w14:paraId="26E75A00" w14:textId="77777777" w:rsidR="00EB00BA" w:rsidRDefault="00EB00BA" w:rsidP="005F6A6E">
            <w:pPr>
              <w:tabs>
                <w:tab w:val="left" w:pos="3600"/>
              </w:tabs>
              <w:rPr>
                <w:rFonts w:cs="Arial"/>
                <w:szCs w:val="22"/>
              </w:rPr>
            </w:pPr>
            <w:r w:rsidRPr="009724E9">
              <w:rPr>
                <w:rFonts w:cs="Arial"/>
                <w:szCs w:val="22"/>
              </w:rPr>
              <w:t xml:space="preserve">Date:  </w:t>
            </w:r>
            <w:r>
              <w:rPr>
                <w:rFonts w:cs="Arial"/>
                <w:szCs w:val="22"/>
              </w:rPr>
              <w:t xml:space="preserve">  _____________________</w:t>
            </w:r>
          </w:p>
          <w:p w14:paraId="14747DAE" w14:textId="77777777" w:rsidR="00EC7E93" w:rsidRPr="007A05ED" w:rsidRDefault="007A05ED" w:rsidP="007A05ED">
            <w:pPr>
              <w:tabs>
                <w:tab w:val="left" w:pos="3600"/>
              </w:tabs>
              <w:spacing w:line="360" w:lineRule="auto"/>
              <w:rPr>
                <w:rFonts w:cs="Arial"/>
                <w:szCs w:val="22"/>
                <w:u w:val="single"/>
              </w:rPr>
            </w:pP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p>
        </w:tc>
        <w:tc>
          <w:tcPr>
            <w:tcW w:w="4788" w:type="dxa"/>
          </w:tcPr>
          <w:p w14:paraId="54064138" w14:textId="77777777" w:rsidR="00EB00BA" w:rsidRPr="009724E9" w:rsidRDefault="00EB00BA" w:rsidP="005F6A6E">
            <w:pPr>
              <w:pStyle w:val="Footer"/>
              <w:rPr>
                <w:rFonts w:cs="Arial"/>
                <w:szCs w:val="22"/>
              </w:rPr>
            </w:pPr>
          </w:p>
        </w:tc>
      </w:tr>
    </w:tbl>
    <w:p w14:paraId="3091B87A" w14:textId="77777777" w:rsidR="00E16A1A" w:rsidRDefault="00D51886" w:rsidP="001B3F5F">
      <w:pPr>
        <w:jc w:val="center"/>
        <w:rPr>
          <w:rFonts w:cs="Arial"/>
          <w:b/>
          <w:szCs w:val="22"/>
        </w:rPr>
      </w:pPr>
      <w:r>
        <w:rPr>
          <w:rFonts w:cs="Arial"/>
          <w:b/>
          <w:szCs w:val="22"/>
        </w:rPr>
        <w:br w:type="page"/>
      </w:r>
      <w:r w:rsidR="00E16A1A" w:rsidRPr="009724E9">
        <w:rPr>
          <w:rFonts w:cs="Arial"/>
          <w:b/>
          <w:szCs w:val="22"/>
        </w:rPr>
        <w:lastRenderedPageBreak/>
        <w:t>SCHEDULE “A”</w:t>
      </w:r>
    </w:p>
    <w:p w14:paraId="615EF97C" w14:textId="77777777" w:rsidR="00E16A1A" w:rsidRPr="009724E9" w:rsidRDefault="00E16A1A" w:rsidP="00E16A1A">
      <w:pPr>
        <w:rPr>
          <w:rFonts w:cs="Arial"/>
          <w:szCs w:val="22"/>
        </w:rPr>
      </w:pPr>
    </w:p>
    <w:p w14:paraId="1395E9BC" w14:textId="77777777" w:rsidR="00E16A1A" w:rsidRPr="009724E9" w:rsidRDefault="00D51886" w:rsidP="00D51886">
      <w:pPr>
        <w:jc w:val="center"/>
        <w:rPr>
          <w:rFonts w:cs="Arial"/>
          <w:b/>
          <w:szCs w:val="22"/>
        </w:rPr>
      </w:pPr>
      <w:r>
        <w:rPr>
          <w:rFonts w:cs="Arial"/>
          <w:b/>
          <w:szCs w:val="22"/>
        </w:rPr>
        <w:t>STUDENT PROJECT</w:t>
      </w:r>
      <w:r w:rsidR="00EC7E93">
        <w:rPr>
          <w:rFonts w:cs="Arial"/>
          <w:b/>
          <w:szCs w:val="22"/>
        </w:rPr>
        <w:t xml:space="preserve"> SCHEDULE</w:t>
      </w:r>
    </w:p>
    <w:p w14:paraId="7934830C" w14:textId="77777777" w:rsidR="00E16A1A" w:rsidRPr="009724E9" w:rsidRDefault="00E16A1A" w:rsidP="00E16A1A">
      <w:pPr>
        <w:rPr>
          <w:rFonts w:cs="Arial"/>
          <w:szCs w:val="22"/>
        </w:rPr>
      </w:pPr>
    </w:p>
    <w:p w14:paraId="6E945493" w14:textId="77777777" w:rsidR="00D51886" w:rsidRDefault="00D51886" w:rsidP="00E16A1A">
      <w:pPr>
        <w:rPr>
          <w:rFonts w:cs="Arial"/>
          <w:szCs w:val="22"/>
        </w:rPr>
      </w:pPr>
    </w:p>
    <w:p w14:paraId="4B7D76ED" w14:textId="77777777" w:rsidR="00E16A1A" w:rsidRPr="009724E9" w:rsidRDefault="00D51886" w:rsidP="005F6A6E">
      <w:pPr>
        <w:rPr>
          <w:rFonts w:cs="Arial"/>
          <w:szCs w:val="22"/>
        </w:rPr>
      </w:pPr>
      <w:r>
        <w:rPr>
          <w:rFonts w:cs="Arial"/>
          <w:szCs w:val="22"/>
        </w:rPr>
        <w:t>T</w:t>
      </w:r>
      <w:r w:rsidR="00E16A1A" w:rsidRPr="009724E9">
        <w:rPr>
          <w:rFonts w:cs="Arial"/>
          <w:szCs w:val="22"/>
        </w:rPr>
        <w:t xml:space="preserve">he performance of the Student Project will be governed by the terms and conditions of the </w:t>
      </w:r>
      <w:r w:rsidR="00EB6838">
        <w:rPr>
          <w:rFonts w:cs="Arial"/>
          <w:szCs w:val="22"/>
        </w:rPr>
        <w:t>A</w:t>
      </w:r>
      <w:r w:rsidR="00E16A1A" w:rsidRPr="009724E9">
        <w:rPr>
          <w:rFonts w:cs="Arial"/>
          <w:szCs w:val="22"/>
        </w:rPr>
        <w:t xml:space="preserve">greement. </w:t>
      </w:r>
    </w:p>
    <w:p w14:paraId="27482EC0" w14:textId="77777777" w:rsidR="00D51886" w:rsidRPr="009724E9" w:rsidRDefault="00D51886" w:rsidP="00E16A1A">
      <w:pPr>
        <w:rPr>
          <w:rFonts w:cs="Arial"/>
          <w:szCs w:val="22"/>
        </w:rPr>
      </w:pPr>
    </w:p>
    <w:p w14:paraId="17364EA0" w14:textId="77777777" w:rsidR="00E16A1A" w:rsidRPr="009724E9" w:rsidRDefault="00E16A1A" w:rsidP="00E16A1A">
      <w:pPr>
        <w:rPr>
          <w:rFonts w:cs="Arial"/>
          <w:szCs w:val="22"/>
        </w:rPr>
      </w:pPr>
    </w:p>
    <w:p w14:paraId="1972FF8F" w14:textId="77777777" w:rsidR="00E16A1A" w:rsidRPr="009724E9" w:rsidRDefault="00E16A1A" w:rsidP="00E16A1A">
      <w:pPr>
        <w:rPr>
          <w:rFonts w:cs="Arial"/>
          <w:b/>
          <w:szCs w:val="22"/>
        </w:rPr>
      </w:pPr>
      <w:r w:rsidRPr="009724E9">
        <w:rPr>
          <w:rFonts w:cs="Arial"/>
          <w:b/>
          <w:szCs w:val="22"/>
        </w:rPr>
        <w:t>Description of the Student Project:</w:t>
      </w:r>
    </w:p>
    <w:p w14:paraId="6BC2C399" w14:textId="77777777" w:rsidR="00E16A1A" w:rsidRPr="006A04B8" w:rsidRDefault="006A04B8" w:rsidP="00E16A1A">
      <w:pPr>
        <w:rPr>
          <w:rFonts w:cs="Arial"/>
          <w:szCs w:val="22"/>
        </w:rPr>
      </w:pPr>
      <w:r w:rsidRPr="006A04B8">
        <w:rPr>
          <w:rFonts w:cs="Arial"/>
          <w:szCs w:val="22"/>
        </w:rPr>
        <w:fldChar w:fldCharType="begin">
          <w:ffData>
            <w:name w:val="Description"/>
            <w:enabled/>
            <w:calcOnExit w:val="0"/>
            <w:textInput>
              <w:default w:val="&lt;Insert Text&gt;"/>
              <w:format w:val="FIRST CAPITAL"/>
            </w:textInput>
          </w:ffData>
        </w:fldChar>
      </w:r>
      <w:bookmarkStart w:id="30" w:name="Description"/>
      <w:r w:rsidRPr="006A04B8">
        <w:rPr>
          <w:rFonts w:cs="Arial"/>
          <w:szCs w:val="22"/>
        </w:rPr>
        <w:instrText xml:space="preserve"> FORMTEXT </w:instrText>
      </w:r>
      <w:r w:rsidRPr="006A04B8">
        <w:rPr>
          <w:rFonts w:cs="Arial"/>
          <w:szCs w:val="22"/>
        </w:rPr>
      </w:r>
      <w:r w:rsidRPr="006A04B8">
        <w:rPr>
          <w:rFonts w:cs="Arial"/>
          <w:szCs w:val="22"/>
        </w:rPr>
        <w:fldChar w:fldCharType="separate"/>
      </w:r>
      <w:r w:rsidRPr="006A04B8">
        <w:rPr>
          <w:rFonts w:cs="Arial"/>
          <w:noProof/>
          <w:szCs w:val="22"/>
        </w:rPr>
        <w:t>&lt;Insert Text&gt;</w:t>
      </w:r>
      <w:r w:rsidRPr="006A04B8">
        <w:rPr>
          <w:rFonts w:cs="Arial"/>
          <w:szCs w:val="22"/>
        </w:rPr>
        <w:fldChar w:fldCharType="end"/>
      </w:r>
      <w:bookmarkEnd w:id="30"/>
    </w:p>
    <w:p w14:paraId="29D6BCB2" w14:textId="77777777" w:rsidR="00D51886" w:rsidRDefault="00D51886" w:rsidP="00E16A1A">
      <w:pPr>
        <w:rPr>
          <w:rFonts w:cs="Arial"/>
          <w:szCs w:val="22"/>
        </w:rPr>
      </w:pPr>
    </w:p>
    <w:p w14:paraId="2E11B2BC" w14:textId="77777777" w:rsidR="006A04B8" w:rsidRDefault="006A04B8" w:rsidP="00E16A1A">
      <w:pPr>
        <w:pStyle w:val="BodyText2"/>
        <w:rPr>
          <w:rFonts w:cs="Arial"/>
          <w:sz w:val="22"/>
          <w:szCs w:val="22"/>
        </w:rPr>
      </w:pPr>
    </w:p>
    <w:p w14:paraId="7802A75E" w14:textId="77777777" w:rsidR="00E16A1A" w:rsidRPr="005A49B1" w:rsidRDefault="00E16A1A" w:rsidP="00E16A1A">
      <w:pPr>
        <w:pStyle w:val="BodyText2"/>
        <w:rPr>
          <w:rFonts w:cs="Arial"/>
          <w:sz w:val="22"/>
          <w:szCs w:val="22"/>
        </w:rPr>
      </w:pPr>
      <w:r w:rsidRPr="005A49B1">
        <w:rPr>
          <w:rFonts w:cs="Arial"/>
          <w:sz w:val="22"/>
          <w:szCs w:val="22"/>
        </w:rPr>
        <w:t>Objective:</w:t>
      </w:r>
    </w:p>
    <w:p w14:paraId="18DBAF85" w14:textId="77777777" w:rsidR="00E16A1A" w:rsidRPr="009724E9" w:rsidRDefault="006A04B8" w:rsidP="00E16A1A">
      <w:pPr>
        <w:pStyle w:val="BodyText2"/>
        <w:rPr>
          <w:rFonts w:cs="Arial"/>
          <w:b w:val="0"/>
          <w:sz w:val="22"/>
          <w:szCs w:val="22"/>
        </w:rPr>
      </w:pPr>
      <w:r>
        <w:rPr>
          <w:rFonts w:cs="Arial"/>
          <w:b w:val="0"/>
          <w:sz w:val="22"/>
          <w:szCs w:val="22"/>
        </w:rPr>
        <w:fldChar w:fldCharType="begin">
          <w:ffData>
            <w:name w:val="Objective"/>
            <w:enabled/>
            <w:calcOnExit w:val="0"/>
            <w:textInput>
              <w:default w:val="&lt;Insert Text&gt;"/>
              <w:format w:val="FIRST CAPITAL"/>
            </w:textInput>
          </w:ffData>
        </w:fldChar>
      </w:r>
      <w:bookmarkStart w:id="31" w:name="Objective"/>
      <w:r>
        <w:rPr>
          <w:rFonts w:cs="Arial"/>
          <w:b w:val="0"/>
          <w:sz w:val="22"/>
          <w:szCs w:val="22"/>
        </w:rPr>
        <w:instrText xml:space="preserve"> FORMTEXT </w:instrText>
      </w:r>
      <w:r>
        <w:rPr>
          <w:rFonts w:cs="Arial"/>
          <w:b w:val="0"/>
          <w:sz w:val="22"/>
          <w:szCs w:val="22"/>
        </w:rPr>
      </w:r>
      <w:r>
        <w:rPr>
          <w:rFonts w:cs="Arial"/>
          <w:b w:val="0"/>
          <w:sz w:val="22"/>
          <w:szCs w:val="22"/>
        </w:rPr>
        <w:fldChar w:fldCharType="separate"/>
      </w:r>
      <w:r>
        <w:rPr>
          <w:rFonts w:cs="Arial"/>
          <w:b w:val="0"/>
          <w:noProof/>
          <w:sz w:val="22"/>
          <w:szCs w:val="22"/>
        </w:rPr>
        <w:t>&lt;Insert Text&gt;</w:t>
      </w:r>
      <w:r>
        <w:rPr>
          <w:rFonts w:cs="Arial"/>
          <w:b w:val="0"/>
          <w:sz w:val="22"/>
          <w:szCs w:val="22"/>
        </w:rPr>
        <w:fldChar w:fldCharType="end"/>
      </w:r>
      <w:bookmarkEnd w:id="31"/>
    </w:p>
    <w:p w14:paraId="3EE94A39" w14:textId="77777777" w:rsidR="00E16A1A" w:rsidRDefault="00E16A1A" w:rsidP="00E16A1A">
      <w:pPr>
        <w:pStyle w:val="BodyText2"/>
        <w:rPr>
          <w:rFonts w:cs="Arial"/>
          <w:b w:val="0"/>
          <w:sz w:val="22"/>
          <w:szCs w:val="22"/>
        </w:rPr>
      </w:pPr>
    </w:p>
    <w:p w14:paraId="16D13C6F" w14:textId="77777777" w:rsidR="00E16A1A" w:rsidRPr="009724E9" w:rsidRDefault="00E16A1A" w:rsidP="005F6A6E">
      <w:pPr>
        <w:pStyle w:val="BodyText2"/>
        <w:rPr>
          <w:rFonts w:cs="Arial"/>
          <w:b w:val="0"/>
          <w:sz w:val="22"/>
          <w:szCs w:val="22"/>
        </w:rPr>
      </w:pPr>
    </w:p>
    <w:p w14:paraId="74082BFD" w14:textId="5860BE6B" w:rsidR="00E16A1A" w:rsidRDefault="00E16A1A" w:rsidP="005F6A6E">
      <w:pPr>
        <w:rPr>
          <w:rFonts w:cs="Arial"/>
          <w:szCs w:val="22"/>
        </w:rPr>
      </w:pPr>
      <w:r w:rsidRPr="009724E9">
        <w:rPr>
          <w:rFonts w:cs="Arial"/>
          <w:szCs w:val="22"/>
        </w:rPr>
        <w:t>This Student Project will be performed by the Student</w:t>
      </w:r>
      <w:r w:rsidR="00D51886">
        <w:rPr>
          <w:rFonts w:cs="Arial"/>
          <w:szCs w:val="22"/>
        </w:rPr>
        <w:t>s</w:t>
      </w:r>
      <w:r w:rsidRPr="009724E9">
        <w:rPr>
          <w:rFonts w:cs="Arial"/>
          <w:szCs w:val="22"/>
        </w:rPr>
        <w:t xml:space="preserve"> from</w:t>
      </w:r>
      <w:r w:rsidR="005A49B1">
        <w:rPr>
          <w:rFonts w:cs="Arial"/>
          <w:szCs w:val="22"/>
        </w:rPr>
        <w:t>:</w:t>
      </w:r>
      <w:r w:rsidR="00FF2372">
        <w:rPr>
          <w:rFonts w:cs="Arial"/>
          <w:szCs w:val="22"/>
        </w:rPr>
        <w:t xml:space="preserve"> </w:t>
      </w:r>
      <w:r w:rsidR="00FE4ED5">
        <w:rPr>
          <w:rFonts w:cs="Arial"/>
          <w:szCs w:val="22"/>
        </w:rPr>
        <w:t>Sep 1</w:t>
      </w:r>
      <w:r w:rsidR="00FF2372">
        <w:rPr>
          <w:rFonts w:cs="Arial"/>
          <w:szCs w:val="22"/>
        </w:rPr>
        <w:t>, 20</w:t>
      </w:r>
      <w:r w:rsidR="000749FC">
        <w:rPr>
          <w:rFonts w:cs="Arial"/>
          <w:szCs w:val="22"/>
        </w:rPr>
        <w:t>20</w:t>
      </w:r>
      <w:r w:rsidR="00D51886">
        <w:rPr>
          <w:rFonts w:cs="Arial"/>
          <w:szCs w:val="22"/>
        </w:rPr>
        <w:t xml:space="preserve"> to </w:t>
      </w:r>
      <w:r w:rsidR="008569F3">
        <w:rPr>
          <w:rFonts w:cs="Arial"/>
          <w:szCs w:val="22"/>
        </w:rPr>
        <w:t>April 8</w:t>
      </w:r>
      <w:r w:rsidR="00FF2372">
        <w:rPr>
          <w:rFonts w:cs="Arial"/>
          <w:szCs w:val="22"/>
        </w:rPr>
        <w:t>, 2</w:t>
      </w:r>
      <w:r w:rsidR="000749FC">
        <w:rPr>
          <w:rFonts w:cs="Arial"/>
          <w:szCs w:val="22"/>
        </w:rPr>
        <w:t>021</w:t>
      </w:r>
    </w:p>
    <w:p w14:paraId="788C758E" w14:textId="77777777" w:rsidR="00B16BE3" w:rsidRDefault="00B16BE3" w:rsidP="005F6A6E">
      <w:pPr>
        <w:rPr>
          <w:rFonts w:cs="Arial"/>
          <w:szCs w:val="22"/>
        </w:rPr>
      </w:pPr>
    </w:p>
    <w:p w14:paraId="3F86B11C" w14:textId="77777777" w:rsidR="00B16BE3" w:rsidRDefault="00B16BE3" w:rsidP="00B16BE3">
      <w:pPr>
        <w:jc w:val="center"/>
        <w:rPr>
          <w:rFonts w:cs="Arial"/>
          <w:b/>
          <w:szCs w:val="22"/>
        </w:rPr>
      </w:pPr>
      <w:r>
        <w:rPr>
          <w:rFonts w:cs="Arial"/>
          <w:szCs w:val="22"/>
        </w:rPr>
        <w:br w:type="page"/>
      </w:r>
      <w:r>
        <w:rPr>
          <w:rFonts w:cs="Arial"/>
          <w:b/>
          <w:szCs w:val="22"/>
        </w:rPr>
        <w:lastRenderedPageBreak/>
        <w:t>SCHEDULE “B</w:t>
      </w:r>
      <w:r w:rsidRPr="009724E9">
        <w:rPr>
          <w:rFonts w:cs="Arial"/>
          <w:b/>
          <w:szCs w:val="22"/>
        </w:rPr>
        <w:t>”</w:t>
      </w:r>
    </w:p>
    <w:p w14:paraId="2D4567FF" w14:textId="77777777" w:rsidR="00B16BE3" w:rsidRPr="009724E9" w:rsidRDefault="00B16BE3" w:rsidP="00B16BE3">
      <w:pPr>
        <w:rPr>
          <w:rFonts w:cs="Arial"/>
          <w:szCs w:val="22"/>
        </w:rPr>
      </w:pPr>
    </w:p>
    <w:p w14:paraId="5AB37FE5" w14:textId="77777777" w:rsidR="00B16BE3" w:rsidRPr="009724E9" w:rsidRDefault="00B16BE3" w:rsidP="00B16BE3">
      <w:pPr>
        <w:jc w:val="center"/>
        <w:rPr>
          <w:rFonts w:cs="Arial"/>
          <w:b/>
          <w:szCs w:val="22"/>
        </w:rPr>
      </w:pPr>
      <w:r>
        <w:rPr>
          <w:rFonts w:cs="Arial"/>
          <w:b/>
          <w:szCs w:val="22"/>
        </w:rPr>
        <w:t>NOTICE OF EXERCISE OF OPTION</w:t>
      </w:r>
    </w:p>
    <w:p w14:paraId="333E615D" w14:textId="77777777" w:rsidR="00B16BE3" w:rsidRDefault="00B16BE3" w:rsidP="00B16BE3">
      <w:pPr>
        <w:rPr>
          <w:rFonts w:cs="Arial"/>
          <w:szCs w:val="22"/>
        </w:rPr>
      </w:pPr>
    </w:p>
    <w:p w14:paraId="7B29F935" w14:textId="77777777" w:rsidR="00A423A8" w:rsidRPr="009724E9" w:rsidRDefault="00A423A8" w:rsidP="00B16BE3">
      <w:pPr>
        <w:rPr>
          <w:rFonts w:cs="Arial"/>
          <w:szCs w:val="22"/>
        </w:rPr>
      </w:pPr>
    </w:p>
    <w:p w14:paraId="144A70F3" w14:textId="77777777" w:rsidR="00B16BE3" w:rsidRDefault="00A423A8" w:rsidP="00B16BE3">
      <w:pPr>
        <w:rPr>
          <w:rFonts w:cs="Arial"/>
          <w:szCs w:val="22"/>
        </w:rPr>
      </w:pPr>
      <w:r>
        <w:rPr>
          <w:rFonts w:cs="Arial"/>
          <w:szCs w:val="22"/>
        </w:rPr>
        <w:t>Date: ______________________</w:t>
      </w:r>
      <w:r w:rsidR="006803A4">
        <w:rPr>
          <w:rFonts w:cs="Arial"/>
          <w:szCs w:val="22"/>
        </w:rPr>
        <w:t>, 20</w:t>
      </w:r>
      <w:r>
        <w:rPr>
          <w:rFonts w:cs="Arial"/>
          <w:szCs w:val="22"/>
        </w:rPr>
        <w:t>____</w:t>
      </w:r>
    </w:p>
    <w:p w14:paraId="06DBD626" w14:textId="77777777" w:rsidR="006803A4" w:rsidRDefault="006803A4" w:rsidP="00B16BE3">
      <w:pPr>
        <w:rPr>
          <w:rFonts w:cs="Arial"/>
          <w:szCs w:val="22"/>
        </w:rPr>
      </w:pPr>
    </w:p>
    <w:p w14:paraId="3AB3284D" w14:textId="77777777" w:rsidR="006803A4" w:rsidRDefault="006803A4" w:rsidP="00B16BE3">
      <w:pPr>
        <w:rPr>
          <w:rFonts w:cs="Arial"/>
          <w:szCs w:val="22"/>
        </w:rPr>
      </w:pPr>
    </w:p>
    <w:p w14:paraId="061DEA2B" w14:textId="77777777" w:rsidR="00661802" w:rsidRPr="009724E9" w:rsidRDefault="00B16BE3" w:rsidP="00D6285F">
      <w:pPr>
        <w:rPr>
          <w:rFonts w:cs="Arial"/>
          <w:szCs w:val="22"/>
        </w:rPr>
      </w:pPr>
      <w:r>
        <w:rPr>
          <w:rFonts w:cs="Arial"/>
          <w:szCs w:val="22"/>
        </w:rPr>
        <w:t>TO:</w:t>
      </w:r>
      <w:r>
        <w:rPr>
          <w:rFonts w:cs="Arial"/>
          <w:szCs w:val="22"/>
        </w:rPr>
        <w:tab/>
      </w:r>
      <w:r w:rsidR="00D6285F">
        <w:rPr>
          <w:rFonts w:cs="Arial"/>
          <w:szCs w:val="22"/>
        </w:rPr>
        <w:t>&lt;List Students here&gt;</w:t>
      </w:r>
    </w:p>
    <w:p w14:paraId="44AD1F14" w14:textId="77777777" w:rsidR="00661802" w:rsidRDefault="00661802" w:rsidP="00B16BE3">
      <w:pPr>
        <w:rPr>
          <w:rFonts w:cs="Arial"/>
          <w:szCs w:val="22"/>
        </w:rPr>
      </w:pPr>
    </w:p>
    <w:p w14:paraId="408E2998" w14:textId="77777777" w:rsidR="00B16BE3" w:rsidRDefault="00B16BE3" w:rsidP="00B16BE3">
      <w:pPr>
        <w:rPr>
          <w:rFonts w:cs="Arial"/>
          <w:szCs w:val="22"/>
        </w:rPr>
      </w:pPr>
    </w:p>
    <w:p w14:paraId="28DE7234" w14:textId="77777777" w:rsidR="00B16BE3" w:rsidRPr="009724E9" w:rsidRDefault="00B16BE3" w:rsidP="00B16BE3">
      <w:pPr>
        <w:rPr>
          <w:rFonts w:cs="Arial"/>
          <w:szCs w:val="22"/>
        </w:rPr>
      </w:pPr>
    </w:p>
    <w:tbl>
      <w:tblPr>
        <w:tblW w:w="0" w:type="auto"/>
        <w:tblBorders>
          <w:insideV w:val="single" w:sz="12" w:space="0" w:color="auto"/>
        </w:tblBorders>
        <w:tblLayout w:type="fixed"/>
        <w:tblLook w:val="0000" w:firstRow="0" w:lastRow="0" w:firstColumn="0" w:lastColumn="0" w:noHBand="0" w:noVBand="0"/>
      </w:tblPr>
      <w:tblGrid>
        <w:gridCol w:w="4788"/>
      </w:tblGrid>
      <w:tr w:rsidR="00B16BE3" w:rsidRPr="009724E9" w14:paraId="439F8C29" w14:textId="77777777" w:rsidTr="004711A5">
        <w:tc>
          <w:tcPr>
            <w:tcW w:w="4788" w:type="dxa"/>
          </w:tcPr>
          <w:p w14:paraId="78D00164" w14:textId="548A2C1F" w:rsidR="00B16BE3" w:rsidRPr="009724E9" w:rsidRDefault="00A77254" w:rsidP="00A77254">
            <w:pPr>
              <w:tabs>
                <w:tab w:val="left" w:pos="3600"/>
              </w:tabs>
              <w:spacing w:after="120"/>
              <w:ind w:firstLine="540"/>
              <w:rPr>
                <w:rFonts w:cs="Arial"/>
                <w:szCs w:val="22"/>
                <w:u w:val="single"/>
              </w:rPr>
            </w:pPr>
            <w:r>
              <w:rPr>
                <w:rFonts w:cs="Arial"/>
                <w:b/>
                <w:szCs w:val="22"/>
              </w:rPr>
              <w:br w:type="page"/>
            </w:r>
            <w:r>
              <w:rPr>
                <w:rFonts w:cs="Arial"/>
                <w:b/>
                <w:szCs w:val="22"/>
              </w:rPr>
              <w:br w:type="page"/>
            </w:r>
            <w:r>
              <w:rPr>
                <w:rFonts w:cs="Arial"/>
                <w:szCs w:val="22"/>
              </w:rPr>
              <w:t xml:space="preserve">  </w:t>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sidR="00B16BE3">
              <w:rPr>
                <w:rFonts w:cs="Arial"/>
                <w:szCs w:val="22"/>
              </w:rPr>
              <w:fldChar w:fldCharType="begin"/>
            </w:r>
            <w:r w:rsidR="00B16BE3">
              <w:rPr>
                <w:rFonts w:cs="Arial"/>
                <w:szCs w:val="22"/>
              </w:rPr>
              <w:instrText xml:space="preserve"> REF Student_1 </w:instrText>
            </w:r>
            <w:r w:rsidR="00B16BE3">
              <w:rPr>
                <w:rFonts w:cs="Arial"/>
                <w:szCs w:val="22"/>
              </w:rPr>
              <w:fldChar w:fldCharType="separate"/>
            </w:r>
            <w:r w:rsidR="000749FC">
              <w:rPr>
                <w:rFonts w:cs="Arial"/>
                <w:noProof/>
                <w:szCs w:val="22"/>
              </w:rPr>
              <w:t xml:space="preserve">     </w:t>
            </w:r>
            <w:r w:rsidR="00B16BE3">
              <w:rPr>
                <w:rFonts w:cs="Arial"/>
                <w:szCs w:val="22"/>
              </w:rPr>
              <w:fldChar w:fldCharType="end"/>
            </w:r>
          </w:p>
          <w:p w14:paraId="5ED244A0" w14:textId="7F597759" w:rsidR="00B16BE3" w:rsidRPr="009724E9" w:rsidRDefault="00A77254" w:rsidP="00A77254">
            <w:pPr>
              <w:tabs>
                <w:tab w:val="left" w:pos="3600"/>
              </w:tabs>
              <w:spacing w:after="120"/>
              <w:ind w:firstLine="540"/>
              <w:rPr>
                <w:rFonts w:cs="Arial"/>
                <w:szCs w:val="22"/>
              </w:rPr>
            </w:pPr>
            <w:r>
              <w:rPr>
                <w:rFonts w:cs="Arial"/>
                <w:szCs w:val="22"/>
              </w:rPr>
              <w:t xml:space="preserve">  </w:t>
            </w:r>
            <w:r w:rsidR="00B16BE3">
              <w:rPr>
                <w:rFonts w:cs="Arial"/>
                <w:szCs w:val="22"/>
              </w:rPr>
              <w:fldChar w:fldCharType="begin"/>
            </w:r>
            <w:r w:rsidR="00B16BE3">
              <w:rPr>
                <w:rFonts w:cs="Arial"/>
                <w:szCs w:val="22"/>
              </w:rPr>
              <w:instrText xml:space="preserve"> REF Student_2 </w:instrText>
            </w:r>
            <w:r w:rsidR="00B16BE3">
              <w:rPr>
                <w:rFonts w:cs="Arial"/>
                <w:szCs w:val="22"/>
              </w:rPr>
              <w:fldChar w:fldCharType="separate"/>
            </w:r>
            <w:r w:rsidR="000749FC">
              <w:rPr>
                <w:rFonts w:cs="Arial"/>
                <w:noProof/>
                <w:szCs w:val="22"/>
              </w:rPr>
              <w:t xml:space="preserve">     </w:t>
            </w:r>
            <w:r w:rsidR="00B16BE3">
              <w:rPr>
                <w:rFonts w:cs="Arial"/>
                <w:szCs w:val="22"/>
              </w:rPr>
              <w:fldChar w:fldCharType="end"/>
            </w:r>
          </w:p>
        </w:tc>
      </w:tr>
      <w:tr w:rsidR="00B16BE3" w:rsidRPr="009724E9" w14:paraId="48BD0804" w14:textId="77777777" w:rsidTr="004711A5">
        <w:tc>
          <w:tcPr>
            <w:tcW w:w="4788" w:type="dxa"/>
          </w:tcPr>
          <w:p w14:paraId="5AD0D929" w14:textId="5523FCE2" w:rsidR="00B16BE3" w:rsidRPr="009724E9" w:rsidRDefault="00A77254" w:rsidP="00A77254">
            <w:pPr>
              <w:tabs>
                <w:tab w:val="left" w:pos="3600"/>
              </w:tabs>
              <w:spacing w:after="120"/>
              <w:ind w:firstLine="540"/>
              <w:rPr>
                <w:rFonts w:cs="Arial"/>
                <w:szCs w:val="22"/>
                <w:u w:val="single"/>
              </w:rPr>
            </w:pPr>
            <w:r>
              <w:rPr>
                <w:rFonts w:cs="Arial"/>
                <w:szCs w:val="22"/>
              </w:rPr>
              <w:t xml:space="preserve">  </w:t>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sidR="00B16BE3">
              <w:rPr>
                <w:rFonts w:cs="Arial"/>
                <w:szCs w:val="22"/>
              </w:rPr>
              <w:fldChar w:fldCharType="begin"/>
            </w:r>
            <w:r w:rsidR="00B16BE3">
              <w:rPr>
                <w:rFonts w:cs="Arial"/>
                <w:szCs w:val="22"/>
              </w:rPr>
              <w:instrText xml:space="preserve"> REF Student_3 </w:instrText>
            </w:r>
            <w:r w:rsidR="00B16BE3">
              <w:rPr>
                <w:rFonts w:cs="Arial"/>
                <w:szCs w:val="22"/>
              </w:rPr>
              <w:fldChar w:fldCharType="separate"/>
            </w:r>
            <w:r w:rsidR="000749FC">
              <w:rPr>
                <w:rFonts w:cs="Arial"/>
                <w:noProof/>
                <w:szCs w:val="22"/>
              </w:rPr>
              <w:t xml:space="preserve">     </w:t>
            </w:r>
            <w:r w:rsidR="00B16BE3">
              <w:rPr>
                <w:rFonts w:cs="Arial"/>
                <w:szCs w:val="22"/>
              </w:rPr>
              <w:fldChar w:fldCharType="end"/>
            </w:r>
          </w:p>
          <w:p w14:paraId="1927D2B0" w14:textId="547BDC9A" w:rsidR="00B16BE3" w:rsidRPr="009724E9" w:rsidRDefault="00A77254" w:rsidP="00A77254">
            <w:pPr>
              <w:tabs>
                <w:tab w:val="left" w:pos="3600"/>
              </w:tabs>
              <w:spacing w:after="120"/>
              <w:ind w:firstLine="540"/>
              <w:rPr>
                <w:rFonts w:cs="Arial"/>
                <w:szCs w:val="22"/>
                <w:u w:val="single"/>
              </w:rPr>
            </w:pPr>
            <w:r>
              <w:rPr>
                <w:rFonts w:cs="Arial"/>
                <w:szCs w:val="22"/>
              </w:rPr>
              <w:t xml:space="preserve">  </w:t>
            </w:r>
            <w:r w:rsidR="00B16BE3">
              <w:rPr>
                <w:rFonts w:cs="Arial"/>
                <w:szCs w:val="22"/>
              </w:rPr>
              <w:fldChar w:fldCharType="begin"/>
            </w:r>
            <w:r w:rsidR="00B16BE3">
              <w:rPr>
                <w:rFonts w:cs="Arial"/>
                <w:szCs w:val="22"/>
              </w:rPr>
              <w:instrText xml:space="preserve"> REF Student_4 </w:instrText>
            </w:r>
            <w:r w:rsidR="00B16BE3">
              <w:rPr>
                <w:rFonts w:cs="Arial"/>
                <w:szCs w:val="22"/>
              </w:rPr>
              <w:fldChar w:fldCharType="separate"/>
            </w:r>
            <w:r w:rsidR="000749FC">
              <w:rPr>
                <w:rFonts w:cs="Arial"/>
                <w:noProof/>
                <w:szCs w:val="22"/>
              </w:rPr>
              <w:t xml:space="preserve">     </w:t>
            </w:r>
            <w:r w:rsidR="00B16BE3">
              <w:rPr>
                <w:rFonts w:cs="Arial"/>
                <w:szCs w:val="22"/>
              </w:rPr>
              <w:fldChar w:fldCharType="end"/>
            </w:r>
          </w:p>
          <w:p w14:paraId="27CA66C8" w14:textId="1E3C53C6" w:rsidR="00B16BE3" w:rsidRPr="009724E9" w:rsidRDefault="00A77254" w:rsidP="00A77254">
            <w:pPr>
              <w:tabs>
                <w:tab w:val="left" w:pos="3600"/>
              </w:tabs>
              <w:spacing w:after="120"/>
              <w:ind w:firstLine="540"/>
              <w:rPr>
                <w:rFonts w:cs="Arial"/>
                <w:szCs w:val="22"/>
                <w:u w:val="single"/>
              </w:rPr>
            </w:pPr>
            <w:r>
              <w:rPr>
                <w:rFonts w:cs="Arial"/>
                <w:szCs w:val="22"/>
              </w:rPr>
              <w:t xml:space="preserve">  </w:t>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sidR="00B16BE3">
              <w:rPr>
                <w:rFonts w:cs="Arial"/>
                <w:szCs w:val="22"/>
              </w:rPr>
              <w:fldChar w:fldCharType="begin"/>
            </w:r>
            <w:r w:rsidR="00B16BE3">
              <w:rPr>
                <w:rFonts w:cs="Arial"/>
                <w:szCs w:val="22"/>
              </w:rPr>
              <w:instrText xml:space="preserve"> REF Student_5 </w:instrText>
            </w:r>
            <w:r w:rsidR="00B16BE3">
              <w:rPr>
                <w:rFonts w:cs="Arial"/>
                <w:szCs w:val="22"/>
              </w:rPr>
              <w:fldChar w:fldCharType="separate"/>
            </w:r>
            <w:r w:rsidR="000749FC">
              <w:rPr>
                <w:rFonts w:cs="Arial"/>
                <w:noProof/>
                <w:szCs w:val="22"/>
              </w:rPr>
              <w:t xml:space="preserve">     </w:t>
            </w:r>
            <w:r w:rsidR="00B16BE3">
              <w:rPr>
                <w:rFonts w:cs="Arial"/>
                <w:szCs w:val="22"/>
              </w:rPr>
              <w:fldChar w:fldCharType="end"/>
            </w:r>
          </w:p>
          <w:p w14:paraId="1AD5CD04" w14:textId="5623F872" w:rsidR="00B16BE3" w:rsidRPr="009724E9" w:rsidRDefault="00A77254" w:rsidP="00A77254">
            <w:pPr>
              <w:tabs>
                <w:tab w:val="left" w:pos="3600"/>
              </w:tabs>
              <w:spacing w:after="120"/>
              <w:ind w:firstLine="540"/>
              <w:rPr>
                <w:rFonts w:cs="Arial"/>
                <w:szCs w:val="22"/>
                <w:u w:val="single"/>
              </w:rPr>
            </w:pPr>
            <w:r>
              <w:rPr>
                <w:rFonts w:cs="Arial"/>
                <w:szCs w:val="22"/>
              </w:rPr>
              <w:t xml:space="preserve">  </w:t>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sidR="00B16BE3">
              <w:rPr>
                <w:rFonts w:cs="Arial"/>
                <w:szCs w:val="22"/>
              </w:rPr>
              <w:fldChar w:fldCharType="begin"/>
            </w:r>
            <w:r w:rsidR="00B16BE3">
              <w:rPr>
                <w:rFonts w:cs="Arial"/>
                <w:szCs w:val="22"/>
              </w:rPr>
              <w:instrText xml:space="preserve"> REF Student_6 </w:instrText>
            </w:r>
            <w:r w:rsidR="00B16BE3">
              <w:rPr>
                <w:rFonts w:cs="Arial"/>
                <w:szCs w:val="22"/>
              </w:rPr>
              <w:fldChar w:fldCharType="separate"/>
            </w:r>
            <w:r w:rsidR="000749FC">
              <w:rPr>
                <w:rFonts w:cs="Arial"/>
                <w:noProof/>
                <w:szCs w:val="22"/>
              </w:rPr>
              <w:t xml:space="preserve">     </w:t>
            </w:r>
            <w:r w:rsidR="00B16BE3">
              <w:rPr>
                <w:rFonts w:cs="Arial"/>
                <w:szCs w:val="22"/>
              </w:rPr>
              <w:fldChar w:fldCharType="end"/>
            </w:r>
          </w:p>
          <w:p w14:paraId="1726DB70" w14:textId="77777777" w:rsidR="00B16BE3" w:rsidRPr="009724E9" w:rsidRDefault="00B16BE3" w:rsidP="00A77254">
            <w:pPr>
              <w:tabs>
                <w:tab w:val="left" w:pos="3600"/>
              </w:tabs>
              <w:ind w:firstLine="540"/>
              <w:rPr>
                <w:rFonts w:cs="Arial"/>
                <w:szCs w:val="22"/>
              </w:rPr>
            </w:pPr>
          </w:p>
        </w:tc>
      </w:tr>
    </w:tbl>
    <w:p w14:paraId="16E9615D" w14:textId="78FA5B9E" w:rsidR="00B16BE3" w:rsidRDefault="00A77254" w:rsidP="005F6A6E">
      <w:r>
        <w:rPr>
          <w:rFonts w:cs="Arial"/>
          <w:szCs w:val="22"/>
        </w:rPr>
        <w:fldChar w:fldCharType="begin"/>
      </w:r>
      <w:r>
        <w:rPr>
          <w:rFonts w:cs="Arial"/>
          <w:szCs w:val="22"/>
        </w:rPr>
        <w:instrText xml:space="preserve"> REF PartnerName </w:instrText>
      </w:r>
      <w:r>
        <w:rPr>
          <w:rFonts w:cs="Arial"/>
          <w:szCs w:val="22"/>
        </w:rPr>
        <w:fldChar w:fldCharType="separate"/>
      </w:r>
      <w:r w:rsidR="000749FC">
        <w:rPr>
          <w:rFonts w:cs="Arial"/>
          <w:b/>
          <w:noProof/>
          <w:szCs w:val="22"/>
        </w:rPr>
        <w:t>&lt;PARTNER NAME&gt;</w:t>
      </w:r>
      <w:r>
        <w:rPr>
          <w:rFonts w:cs="Arial"/>
          <w:szCs w:val="22"/>
        </w:rPr>
        <w:fldChar w:fldCharType="end"/>
      </w:r>
      <w:r>
        <w:rPr>
          <w:rFonts w:cs="Arial"/>
          <w:szCs w:val="22"/>
        </w:rPr>
        <w:t xml:space="preserve"> hereby exercises the Option provided for in the Undergraduate Student Project Agreement dated September 1, </w:t>
      </w:r>
      <w:r w:rsidR="000749FC">
        <w:rPr>
          <w:rFonts w:cs="Arial"/>
          <w:szCs w:val="22"/>
        </w:rPr>
        <w:t xml:space="preserve">2020 </w:t>
      </w:r>
      <w:r w:rsidRPr="0033353F">
        <w:t xml:space="preserve">to obtain </w:t>
      </w:r>
      <w:r>
        <w:t>assignment of all of the</w:t>
      </w:r>
      <w:r w:rsidRPr="0033353F">
        <w:t xml:space="preserve"> </w:t>
      </w:r>
      <w:r>
        <w:t>Project</w:t>
      </w:r>
      <w:r w:rsidRPr="0033353F">
        <w:t xml:space="preserve"> Intellectual Property subject to terms and conditions determined in accordance with </w:t>
      </w:r>
      <w:r>
        <w:t xml:space="preserve">the </w:t>
      </w:r>
      <w:r w:rsidR="009344B8">
        <w:t xml:space="preserve">Undergraduate Student Project </w:t>
      </w:r>
      <w:r>
        <w:t xml:space="preserve">Agreement. </w:t>
      </w:r>
    </w:p>
    <w:p w14:paraId="1248F372" w14:textId="77777777" w:rsidR="00FA284F" w:rsidRDefault="00FA284F" w:rsidP="005F6A6E"/>
    <w:p w14:paraId="13B01AE8" w14:textId="77777777" w:rsidR="00FA284F" w:rsidRDefault="00FA284F" w:rsidP="005F6A6E"/>
    <w:p w14:paraId="6604FC7D" w14:textId="77777777" w:rsidR="00FA284F" w:rsidRDefault="00FA284F" w:rsidP="005F6A6E"/>
    <w:p w14:paraId="685728D1" w14:textId="77777777" w:rsidR="00FA284F" w:rsidRDefault="00FA284F" w:rsidP="005F6A6E"/>
    <w:p w14:paraId="72C5B8DB" w14:textId="77777777" w:rsidR="00FA284F" w:rsidRDefault="00FA284F" w:rsidP="00FA284F">
      <w:pPr>
        <w:pStyle w:val="3-bodyleft"/>
      </w:pPr>
      <w:r>
        <w:rPr>
          <w:u w:val="single"/>
        </w:rPr>
        <w:tab/>
      </w:r>
      <w:r>
        <w:rPr>
          <w:u w:val="single"/>
        </w:rPr>
        <w:tab/>
      </w:r>
      <w:r>
        <w:rPr>
          <w:u w:val="single"/>
        </w:rPr>
        <w:tab/>
      </w:r>
      <w:r>
        <w:rPr>
          <w:u w:val="single"/>
        </w:rPr>
        <w:tab/>
      </w:r>
      <w:r>
        <w:rPr>
          <w:u w:val="single"/>
        </w:rPr>
        <w:tab/>
      </w:r>
    </w:p>
    <w:p w14:paraId="2651AF15" w14:textId="77777777" w:rsidR="0098747E" w:rsidRDefault="00FA284F" w:rsidP="0098747E">
      <w:pPr>
        <w:pStyle w:val="3-bodyleft"/>
        <w:spacing w:before="0" w:after="120"/>
      </w:pPr>
      <w:r>
        <w:t>Name:</w:t>
      </w:r>
      <w:r>
        <w:tab/>
      </w:r>
    </w:p>
    <w:p w14:paraId="26B6867B" w14:textId="77777777" w:rsidR="0098747E" w:rsidRDefault="00FA284F" w:rsidP="0098747E">
      <w:pPr>
        <w:pStyle w:val="3-bodyleft"/>
        <w:spacing w:before="0" w:after="120"/>
      </w:pPr>
      <w:r>
        <w:t>Title:</w:t>
      </w:r>
      <w:r>
        <w:tab/>
      </w:r>
    </w:p>
    <w:p w14:paraId="4351EBF5" w14:textId="77777777" w:rsidR="00FA284F" w:rsidRDefault="00FA284F" w:rsidP="0098747E">
      <w:pPr>
        <w:pStyle w:val="3-bodyleft"/>
        <w:spacing w:before="120" w:after="240"/>
      </w:pPr>
      <w:r>
        <w:t>Date:</w:t>
      </w:r>
      <w:r>
        <w:tab/>
      </w:r>
    </w:p>
    <w:p w14:paraId="38D5F696" w14:textId="77777777" w:rsidR="00FA284F" w:rsidRPr="009724E9" w:rsidRDefault="00FA284F" w:rsidP="005F6A6E">
      <w:pPr>
        <w:rPr>
          <w:rFonts w:cs="Arial"/>
          <w:szCs w:val="22"/>
        </w:rPr>
      </w:pPr>
    </w:p>
    <w:sectPr w:rsidR="00FA284F" w:rsidRPr="009724E9" w:rsidSect="00A2237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90ABC" w14:textId="77777777" w:rsidR="00443FCD" w:rsidRDefault="00443FCD" w:rsidP="00296188">
      <w:r>
        <w:separator/>
      </w:r>
    </w:p>
  </w:endnote>
  <w:endnote w:type="continuationSeparator" w:id="0">
    <w:p w14:paraId="06C47BD3" w14:textId="77777777" w:rsidR="00443FCD" w:rsidRDefault="00443FCD" w:rsidP="0029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A9401" w14:textId="77777777" w:rsidR="00493ED8" w:rsidRDefault="00493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5CDCDA" w14:textId="77777777" w:rsidR="00493ED8" w:rsidRDefault="00493E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F13BC" w14:textId="77777777" w:rsidR="00493ED8" w:rsidRDefault="00493ED8">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4C31B" w14:textId="77777777" w:rsidR="00443FCD" w:rsidRDefault="00443FCD" w:rsidP="00296188">
      <w:r>
        <w:separator/>
      </w:r>
    </w:p>
  </w:footnote>
  <w:footnote w:type="continuationSeparator" w:id="0">
    <w:p w14:paraId="35678B06" w14:textId="77777777" w:rsidR="00443FCD" w:rsidRDefault="00443FCD" w:rsidP="00296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FD4C98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5C6DE4"/>
    <w:multiLevelType w:val="multilevel"/>
    <w:tmpl w:val="7B246F9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D2A3973"/>
    <w:multiLevelType w:val="multilevel"/>
    <w:tmpl w:val="456CA42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5B5568"/>
    <w:multiLevelType w:val="multilevel"/>
    <w:tmpl w:val="3C1A3ACA"/>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C121DF6"/>
    <w:multiLevelType w:val="multilevel"/>
    <w:tmpl w:val="440E1C30"/>
    <w:name w:val="Article"/>
    <w:lvl w:ilvl="0">
      <w:start w:val="1"/>
      <w:numFmt w:val="decimal"/>
      <w:suff w:val="nothing"/>
      <w:lvlText w:val="%1"/>
      <w:lvlJc w:val="left"/>
      <w:pPr>
        <w:ind w:left="0" w:firstLine="0"/>
      </w:pPr>
      <w:rPr>
        <w:b/>
        <w:i w:val="0"/>
        <w:caps/>
        <w:smallCaps w:val="0"/>
        <w:strike w:val="0"/>
        <w:dstrike w:val="0"/>
        <w:vanish w:val="0"/>
        <w:color w:val="000000"/>
        <w:u w:val="none"/>
        <w:effect w:val="none"/>
        <w:vertAlign w:val="baseline"/>
      </w:rPr>
    </w:lvl>
    <w:lvl w:ilvl="1">
      <w:start w:val="1"/>
      <w:numFmt w:val="decimal"/>
      <w:pStyle w:val="ArticleL2"/>
      <w:lvlText w:val="%1.%2"/>
      <w:lvlJc w:val="left"/>
      <w:pPr>
        <w:tabs>
          <w:tab w:val="num" w:pos="720"/>
        </w:tabs>
        <w:ind w:left="720" w:hanging="720"/>
      </w:pPr>
      <w:rPr>
        <w:b w:val="0"/>
        <w:i w:val="0"/>
        <w:caps w:val="0"/>
        <w:strike w:val="0"/>
        <w:dstrike w:val="0"/>
        <w:vanish w:val="0"/>
        <w:color w:val="000000"/>
        <w:u w:val="none"/>
        <w:effect w:val="none"/>
        <w:vertAlign w:val="baseline"/>
      </w:rPr>
    </w:lvl>
    <w:lvl w:ilvl="2">
      <w:start w:val="1"/>
      <w:numFmt w:val="lowerLetter"/>
      <w:pStyle w:val="ArticleL3"/>
      <w:lvlText w:val="(%3)"/>
      <w:lvlJc w:val="left"/>
      <w:pPr>
        <w:tabs>
          <w:tab w:val="num" w:pos="1440"/>
        </w:tabs>
        <w:ind w:left="1440" w:hanging="720"/>
      </w:pPr>
      <w:rPr>
        <w:b w:val="0"/>
        <w:i w:val="0"/>
        <w:caps w:val="0"/>
        <w:smallCaps w:val="0"/>
        <w:strike w:val="0"/>
        <w:dstrike w:val="0"/>
        <w:vanish w:val="0"/>
        <w:color w:val="000000"/>
        <w:u w:val="none"/>
        <w:effect w:val="none"/>
        <w:vertAlign w:val="baseline"/>
      </w:rPr>
    </w:lvl>
    <w:lvl w:ilvl="3">
      <w:start w:val="1"/>
      <w:numFmt w:val="lowerRoman"/>
      <w:pStyle w:val="ArticleL4"/>
      <w:lvlText w:val="(%4)"/>
      <w:lvlJc w:val="left"/>
      <w:pPr>
        <w:tabs>
          <w:tab w:val="num" w:pos="2160"/>
        </w:tabs>
        <w:ind w:left="2160" w:hanging="720"/>
      </w:pPr>
      <w:rPr>
        <w:b w:val="0"/>
        <w:i w:val="0"/>
        <w:caps w:val="0"/>
        <w:smallCaps w:val="0"/>
        <w:strike w:val="0"/>
        <w:dstrike w:val="0"/>
        <w:vanish w:val="0"/>
        <w:color w:val="000000"/>
        <w:u w:val="none"/>
        <w:effect w:val="none"/>
        <w:vertAlign w:val="baseline"/>
      </w:rPr>
    </w:lvl>
    <w:lvl w:ilvl="4">
      <w:start w:val="1"/>
      <w:numFmt w:val="upperLetter"/>
      <w:pStyle w:val="ArticleL5"/>
      <w:lvlText w:val="(%5)"/>
      <w:lvlJc w:val="left"/>
      <w:pPr>
        <w:tabs>
          <w:tab w:val="num" w:pos="2880"/>
        </w:tabs>
        <w:ind w:left="2880" w:hanging="720"/>
      </w:pPr>
      <w:rPr>
        <w:b w:val="0"/>
        <w:i w:val="0"/>
        <w:caps w:val="0"/>
        <w:smallCaps w:val="0"/>
        <w:strike w:val="0"/>
        <w:dstrike w:val="0"/>
        <w:vanish w:val="0"/>
        <w:color w:val="000000"/>
        <w:u w:val="none"/>
        <w:effect w:val="none"/>
        <w:vertAlign w:val="baseline"/>
      </w:rPr>
    </w:lvl>
    <w:lvl w:ilvl="5">
      <w:start w:val="1"/>
      <w:numFmt w:val="decimal"/>
      <w:pStyle w:val="ArticleL6"/>
      <w:lvlText w:val="(%6)"/>
      <w:lvlJc w:val="left"/>
      <w:pPr>
        <w:tabs>
          <w:tab w:val="num" w:pos="3600"/>
        </w:tabs>
        <w:ind w:left="3600" w:hanging="720"/>
      </w:pPr>
      <w:rPr>
        <w:b w:val="0"/>
        <w:i w:val="0"/>
        <w:caps w:val="0"/>
        <w:smallCaps w:val="0"/>
        <w:strike w:val="0"/>
        <w:dstrike w:val="0"/>
        <w:vanish w:val="0"/>
        <w:color w:val="000000"/>
        <w:u w:val="none"/>
        <w:effect w:val="none"/>
        <w:vertAlign w:val="baseline"/>
      </w:rPr>
    </w:lvl>
    <w:lvl w:ilvl="6">
      <w:start w:val="1"/>
      <w:numFmt w:val="upperLetter"/>
      <w:pStyle w:val="ArticleL7"/>
      <w:lvlText w:val="%7."/>
      <w:lvlJc w:val="left"/>
      <w:pPr>
        <w:tabs>
          <w:tab w:val="num" w:pos="4320"/>
        </w:tabs>
        <w:ind w:left="4320" w:hanging="720"/>
      </w:pPr>
      <w:rPr>
        <w:b w:val="0"/>
        <w:i w:val="0"/>
        <w:caps w:val="0"/>
        <w:smallCaps w:val="0"/>
        <w:strike w:val="0"/>
        <w:dstrike w:val="0"/>
        <w:vanish w:val="0"/>
        <w:color w:val="000000"/>
        <w:u w:val="none"/>
        <w:effect w:val="none"/>
        <w:vertAlign w:val="baseline"/>
      </w:rPr>
    </w:lvl>
    <w:lvl w:ilvl="7">
      <w:start w:val="1"/>
      <w:numFmt w:val="upperRoman"/>
      <w:pStyle w:val="ArticleL8"/>
      <w:lvlText w:val="%8."/>
      <w:lvlJc w:val="left"/>
      <w:pPr>
        <w:tabs>
          <w:tab w:val="num" w:pos="5040"/>
        </w:tabs>
        <w:ind w:left="5040" w:hanging="720"/>
      </w:pPr>
      <w:rPr>
        <w:b w:val="0"/>
        <w:i w:val="0"/>
        <w:caps w:val="0"/>
        <w:smallCaps w:val="0"/>
        <w:strike w:val="0"/>
        <w:dstrike w:val="0"/>
        <w:vanish w:val="0"/>
        <w:color w:val="000000"/>
        <w:u w:val="none"/>
        <w:effect w:val="none"/>
        <w:vertAlign w:val="baseline"/>
      </w:rPr>
    </w:lvl>
    <w:lvl w:ilvl="8">
      <w:start w:val="1"/>
      <w:numFmt w:val="lowerLetter"/>
      <w:pStyle w:val="ArticleL9"/>
      <w:lvlText w:val="%9."/>
      <w:lvlJc w:val="left"/>
      <w:pPr>
        <w:tabs>
          <w:tab w:val="num" w:pos="5760"/>
        </w:tabs>
        <w:ind w:left="5760" w:hanging="720"/>
      </w:pPr>
      <w:rPr>
        <w:b w:val="0"/>
        <w:i w:val="0"/>
        <w:caps w:val="0"/>
        <w:smallCaps w:val="0"/>
        <w:strike w:val="0"/>
        <w:dstrike w:val="0"/>
        <w:vanish w:val="0"/>
        <w:color w:val="000000"/>
        <w:u w:val="none"/>
        <w:effect w:val="none"/>
        <w:vertAlign w:val="baseline"/>
      </w:rPr>
    </w:lvl>
  </w:abstractNum>
  <w:abstractNum w:abstractNumId="5" w15:restartNumberingAfterBreak="0">
    <w:nsid w:val="2CCA79E3"/>
    <w:multiLevelType w:val="multilevel"/>
    <w:tmpl w:val="A60A70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B4569C"/>
    <w:multiLevelType w:val="singleLevel"/>
    <w:tmpl w:val="AD88DF02"/>
    <w:lvl w:ilvl="0">
      <w:start w:val="1"/>
      <w:numFmt w:val="upperLetter"/>
      <w:lvlText w:val="%1."/>
      <w:lvlJc w:val="left"/>
      <w:pPr>
        <w:tabs>
          <w:tab w:val="num" w:pos="720"/>
        </w:tabs>
        <w:ind w:left="720" w:hanging="720"/>
      </w:pPr>
      <w:rPr>
        <w:rFonts w:hint="default"/>
      </w:rPr>
    </w:lvl>
  </w:abstractNum>
  <w:abstractNum w:abstractNumId="7" w15:restartNumberingAfterBreak="0">
    <w:nsid w:val="373B19A1"/>
    <w:multiLevelType w:val="hybridMultilevel"/>
    <w:tmpl w:val="AB661D6C"/>
    <w:lvl w:ilvl="0" w:tplc="36801F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C0676DC"/>
    <w:multiLevelType w:val="hybridMultilevel"/>
    <w:tmpl w:val="284075A2"/>
    <w:lvl w:ilvl="0" w:tplc="7C1A6D4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780A8C"/>
    <w:multiLevelType w:val="hybridMultilevel"/>
    <w:tmpl w:val="CA769652"/>
    <w:lvl w:ilvl="0" w:tplc="E676E09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2422E9"/>
    <w:multiLevelType w:val="singleLevel"/>
    <w:tmpl w:val="FB00DC4A"/>
    <w:lvl w:ilvl="0">
      <w:start w:val="1"/>
      <w:numFmt w:val="lowerLetter"/>
      <w:lvlText w:val="(%1)"/>
      <w:lvlJc w:val="left"/>
      <w:pPr>
        <w:tabs>
          <w:tab w:val="num" w:pos="1110"/>
        </w:tabs>
        <w:ind w:left="1110" w:hanging="390"/>
      </w:pPr>
      <w:rPr>
        <w:rFonts w:hint="default"/>
      </w:rPr>
    </w:lvl>
  </w:abstractNum>
  <w:abstractNum w:abstractNumId="11" w15:restartNumberingAfterBreak="0">
    <w:nsid w:val="5D7A488F"/>
    <w:multiLevelType w:val="multilevel"/>
    <w:tmpl w:val="9F84001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FE3441E"/>
    <w:multiLevelType w:val="multilevel"/>
    <w:tmpl w:val="D0ACF90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47E146C"/>
    <w:multiLevelType w:val="multilevel"/>
    <w:tmpl w:val="39DE41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CE45EC"/>
    <w:multiLevelType w:val="multilevel"/>
    <w:tmpl w:val="53C890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38288F"/>
    <w:multiLevelType w:val="singleLevel"/>
    <w:tmpl w:val="66147A5C"/>
    <w:lvl w:ilvl="0">
      <w:start w:val="1"/>
      <w:numFmt w:val="lowerLetter"/>
      <w:lvlText w:val="(%1)"/>
      <w:lvlJc w:val="left"/>
      <w:pPr>
        <w:tabs>
          <w:tab w:val="num" w:pos="1095"/>
        </w:tabs>
        <w:ind w:left="1095" w:hanging="375"/>
      </w:pPr>
      <w:rPr>
        <w:rFonts w:hint="default"/>
      </w:rPr>
    </w:lvl>
  </w:abstractNum>
  <w:abstractNum w:abstractNumId="16" w15:restartNumberingAfterBreak="0">
    <w:nsid w:val="76E57348"/>
    <w:multiLevelType w:val="multilevel"/>
    <w:tmpl w:val="C914AF1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A249D4"/>
    <w:multiLevelType w:val="multilevel"/>
    <w:tmpl w:val="2DB2842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6"/>
  </w:num>
  <w:num w:numId="2">
    <w:abstractNumId w:val="1"/>
  </w:num>
  <w:num w:numId="3">
    <w:abstractNumId w:val="0"/>
  </w:num>
  <w:num w:numId="4">
    <w:abstractNumId w:val="10"/>
  </w:num>
  <w:num w:numId="5">
    <w:abstractNumId w:val="15"/>
  </w:num>
  <w:num w:numId="6">
    <w:abstractNumId w:val="17"/>
  </w:num>
  <w:num w:numId="7">
    <w:abstractNumId w:val="3"/>
  </w:num>
  <w:num w:numId="8">
    <w:abstractNumId w:val="11"/>
  </w:num>
  <w:num w:numId="9">
    <w:abstractNumId w:val="14"/>
  </w:num>
  <w:num w:numId="10">
    <w:abstractNumId w:val="7"/>
  </w:num>
  <w:num w:numId="11">
    <w:abstractNumId w:val="9"/>
  </w:num>
  <w:num w:numId="12">
    <w:abstractNumId w:val="4"/>
  </w:num>
  <w:num w:numId="13">
    <w:abstractNumId w:val="5"/>
  </w:num>
  <w:num w:numId="14">
    <w:abstractNumId w:val="12"/>
  </w:num>
  <w:num w:numId="15">
    <w:abstractNumId w:val="16"/>
  </w:num>
  <w:num w:numId="16">
    <w:abstractNumId w:val="2"/>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BF"/>
    <w:rsid w:val="00000AFD"/>
    <w:rsid w:val="00002ED7"/>
    <w:rsid w:val="00002F2E"/>
    <w:rsid w:val="000067E5"/>
    <w:rsid w:val="00006A56"/>
    <w:rsid w:val="00007868"/>
    <w:rsid w:val="000118E2"/>
    <w:rsid w:val="00013D5D"/>
    <w:rsid w:val="00014B75"/>
    <w:rsid w:val="00014E3A"/>
    <w:rsid w:val="00014EFE"/>
    <w:rsid w:val="00027505"/>
    <w:rsid w:val="00027CEE"/>
    <w:rsid w:val="00030ED5"/>
    <w:rsid w:val="000333CC"/>
    <w:rsid w:val="00036E57"/>
    <w:rsid w:val="00040F2D"/>
    <w:rsid w:val="00041D7D"/>
    <w:rsid w:val="0004215A"/>
    <w:rsid w:val="00043E87"/>
    <w:rsid w:val="00044040"/>
    <w:rsid w:val="00047597"/>
    <w:rsid w:val="00053287"/>
    <w:rsid w:val="00055429"/>
    <w:rsid w:val="0005573E"/>
    <w:rsid w:val="000557CE"/>
    <w:rsid w:val="00056E55"/>
    <w:rsid w:val="000604E3"/>
    <w:rsid w:val="00061308"/>
    <w:rsid w:val="0006145E"/>
    <w:rsid w:val="00062615"/>
    <w:rsid w:val="00064F79"/>
    <w:rsid w:val="00065F88"/>
    <w:rsid w:val="000667BF"/>
    <w:rsid w:val="00066965"/>
    <w:rsid w:val="000713F5"/>
    <w:rsid w:val="000749FC"/>
    <w:rsid w:val="00076209"/>
    <w:rsid w:val="00076229"/>
    <w:rsid w:val="000763FA"/>
    <w:rsid w:val="00077836"/>
    <w:rsid w:val="00080513"/>
    <w:rsid w:val="00082F6B"/>
    <w:rsid w:val="000841CF"/>
    <w:rsid w:val="00084F38"/>
    <w:rsid w:val="00087171"/>
    <w:rsid w:val="00087D06"/>
    <w:rsid w:val="000953F6"/>
    <w:rsid w:val="000962FF"/>
    <w:rsid w:val="000A0B8F"/>
    <w:rsid w:val="000A3401"/>
    <w:rsid w:val="000A4D90"/>
    <w:rsid w:val="000A4E78"/>
    <w:rsid w:val="000A713B"/>
    <w:rsid w:val="000B179E"/>
    <w:rsid w:val="000B183D"/>
    <w:rsid w:val="000B7C27"/>
    <w:rsid w:val="000C05AF"/>
    <w:rsid w:val="000C0949"/>
    <w:rsid w:val="000C1984"/>
    <w:rsid w:val="000C41E9"/>
    <w:rsid w:val="000C630A"/>
    <w:rsid w:val="000C7468"/>
    <w:rsid w:val="000D2149"/>
    <w:rsid w:val="000D26A9"/>
    <w:rsid w:val="000D40D6"/>
    <w:rsid w:val="000D435C"/>
    <w:rsid w:val="000E210F"/>
    <w:rsid w:val="000E3E2E"/>
    <w:rsid w:val="000E42ED"/>
    <w:rsid w:val="000E49E6"/>
    <w:rsid w:val="000E562E"/>
    <w:rsid w:val="000E6945"/>
    <w:rsid w:val="000E756F"/>
    <w:rsid w:val="000F1D2F"/>
    <w:rsid w:val="000F292D"/>
    <w:rsid w:val="000F2E5B"/>
    <w:rsid w:val="000F5FC4"/>
    <w:rsid w:val="000F791D"/>
    <w:rsid w:val="00101D75"/>
    <w:rsid w:val="00102F5F"/>
    <w:rsid w:val="001036D3"/>
    <w:rsid w:val="0010606E"/>
    <w:rsid w:val="00107B6A"/>
    <w:rsid w:val="001107A6"/>
    <w:rsid w:val="00111814"/>
    <w:rsid w:val="00111EF9"/>
    <w:rsid w:val="00113A0F"/>
    <w:rsid w:val="00115350"/>
    <w:rsid w:val="00120B6C"/>
    <w:rsid w:val="001215E7"/>
    <w:rsid w:val="001223E5"/>
    <w:rsid w:val="00122FC7"/>
    <w:rsid w:val="0013025B"/>
    <w:rsid w:val="0013454C"/>
    <w:rsid w:val="001361D2"/>
    <w:rsid w:val="00141521"/>
    <w:rsid w:val="001439F0"/>
    <w:rsid w:val="00145937"/>
    <w:rsid w:val="001513B2"/>
    <w:rsid w:val="00155509"/>
    <w:rsid w:val="00162BA8"/>
    <w:rsid w:val="00166FCF"/>
    <w:rsid w:val="00167F6A"/>
    <w:rsid w:val="001706DF"/>
    <w:rsid w:val="00171109"/>
    <w:rsid w:val="0017194F"/>
    <w:rsid w:val="00172925"/>
    <w:rsid w:val="00174435"/>
    <w:rsid w:val="0017529D"/>
    <w:rsid w:val="00182181"/>
    <w:rsid w:val="00183F32"/>
    <w:rsid w:val="00190E94"/>
    <w:rsid w:val="0019172B"/>
    <w:rsid w:val="001963D7"/>
    <w:rsid w:val="001A2F5B"/>
    <w:rsid w:val="001A3AE0"/>
    <w:rsid w:val="001B0E91"/>
    <w:rsid w:val="001B1DC4"/>
    <w:rsid w:val="001B35F3"/>
    <w:rsid w:val="001B3F5F"/>
    <w:rsid w:val="001B449F"/>
    <w:rsid w:val="001B5135"/>
    <w:rsid w:val="001B5CD0"/>
    <w:rsid w:val="001B7A06"/>
    <w:rsid w:val="001C104A"/>
    <w:rsid w:val="001C128D"/>
    <w:rsid w:val="001C16E1"/>
    <w:rsid w:val="001C4336"/>
    <w:rsid w:val="001C4B62"/>
    <w:rsid w:val="001C517E"/>
    <w:rsid w:val="001C74E8"/>
    <w:rsid w:val="001C7F19"/>
    <w:rsid w:val="001D2773"/>
    <w:rsid w:val="001D2AEF"/>
    <w:rsid w:val="001D4601"/>
    <w:rsid w:val="001D544F"/>
    <w:rsid w:val="001E0806"/>
    <w:rsid w:val="001E0A22"/>
    <w:rsid w:val="001E243A"/>
    <w:rsid w:val="001E4AC4"/>
    <w:rsid w:val="001E6D02"/>
    <w:rsid w:val="001E7BFD"/>
    <w:rsid w:val="001F0A61"/>
    <w:rsid w:val="001F0D02"/>
    <w:rsid w:val="001F296E"/>
    <w:rsid w:val="001F2EB8"/>
    <w:rsid w:val="001F300E"/>
    <w:rsid w:val="001F40E1"/>
    <w:rsid w:val="001F468F"/>
    <w:rsid w:val="001F47BD"/>
    <w:rsid w:val="001F4C2F"/>
    <w:rsid w:val="001F54BF"/>
    <w:rsid w:val="001F681C"/>
    <w:rsid w:val="002012AF"/>
    <w:rsid w:val="00202140"/>
    <w:rsid w:val="00202259"/>
    <w:rsid w:val="00210F74"/>
    <w:rsid w:val="00211A97"/>
    <w:rsid w:val="00212263"/>
    <w:rsid w:val="002123B9"/>
    <w:rsid w:val="00212892"/>
    <w:rsid w:val="00213B2B"/>
    <w:rsid w:val="00216260"/>
    <w:rsid w:val="0022020D"/>
    <w:rsid w:val="0022054E"/>
    <w:rsid w:val="002222B1"/>
    <w:rsid w:val="00222C18"/>
    <w:rsid w:val="002263FE"/>
    <w:rsid w:val="00227F7D"/>
    <w:rsid w:val="00227F98"/>
    <w:rsid w:val="0023016A"/>
    <w:rsid w:val="0023297A"/>
    <w:rsid w:val="00232D3E"/>
    <w:rsid w:val="00233944"/>
    <w:rsid w:val="00236357"/>
    <w:rsid w:val="0023675E"/>
    <w:rsid w:val="00240579"/>
    <w:rsid w:val="00244594"/>
    <w:rsid w:val="00246192"/>
    <w:rsid w:val="00247EC8"/>
    <w:rsid w:val="00251999"/>
    <w:rsid w:val="00252382"/>
    <w:rsid w:val="00253C11"/>
    <w:rsid w:val="0025476C"/>
    <w:rsid w:val="00255B66"/>
    <w:rsid w:val="00255E5F"/>
    <w:rsid w:val="002576EE"/>
    <w:rsid w:val="00271286"/>
    <w:rsid w:val="0027534D"/>
    <w:rsid w:val="00275AB5"/>
    <w:rsid w:val="00275E69"/>
    <w:rsid w:val="0027726C"/>
    <w:rsid w:val="00277FE4"/>
    <w:rsid w:val="00282984"/>
    <w:rsid w:val="00282A4C"/>
    <w:rsid w:val="002836E9"/>
    <w:rsid w:val="002845CB"/>
    <w:rsid w:val="00287E10"/>
    <w:rsid w:val="0029431F"/>
    <w:rsid w:val="0029460B"/>
    <w:rsid w:val="00296188"/>
    <w:rsid w:val="0029619A"/>
    <w:rsid w:val="00296405"/>
    <w:rsid w:val="002A1600"/>
    <w:rsid w:val="002A25CD"/>
    <w:rsid w:val="002A297B"/>
    <w:rsid w:val="002A2FA7"/>
    <w:rsid w:val="002A33F5"/>
    <w:rsid w:val="002A5D59"/>
    <w:rsid w:val="002B22AF"/>
    <w:rsid w:val="002B746A"/>
    <w:rsid w:val="002C05FB"/>
    <w:rsid w:val="002C5A23"/>
    <w:rsid w:val="002D3A3C"/>
    <w:rsid w:val="002D6455"/>
    <w:rsid w:val="002D6E4A"/>
    <w:rsid w:val="002D7207"/>
    <w:rsid w:val="002E0383"/>
    <w:rsid w:val="002E0816"/>
    <w:rsid w:val="002E1BBA"/>
    <w:rsid w:val="002E33B1"/>
    <w:rsid w:val="002E3DFC"/>
    <w:rsid w:val="002E5C71"/>
    <w:rsid w:val="002E6135"/>
    <w:rsid w:val="002F0103"/>
    <w:rsid w:val="002F1711"/>
    <w:rsid w:val="002F2D9A"/>
    <w:rsid w:val="002F3921"/>
    <w:rsid w:val="002F48FA"/>
    <w:rsid w:val="002F668A"/>
    <w:rsid w:val="0030160D"/>
    <w:rsid w:val="003022CB"/>
    <w:rsid w:val="0030281C"/>
    <w:rsid w:val="003038E4"/>
    <w:rsid w:val="0030710E"/>
    <w:rsid w:val="00307671"/>
    <w:rsid w:val="003077BC"/>
    <w:rsid w:val="003107A4"/>
    <w:rsid w:val="00311381"/>
    <w:rsid w:val="0031170C"/>
    <w:rsid w:val="0031485D"/>
    <w:rsid w:val="00314AB0"/>
    <w:rsid w:val="00316850"/>
    <w:rsid w:val="003177A0"/>
    <w:rsid w:val="00320E91"/>
    <w:rsid w:val="0032134C"/>
    <w:rsid w:val="003234CD"/>
    <w:rsid w:val="00324DE4"/>
    <w:rsid w:val="0033353F"/>
    <w:rsid w:val="00341433"/>
    <w:rsid w:val="00342CE3"/>
    <w:rsid w:val="00343DF5"/>
    <w:rsid w:val="00345178"/>
    <w:rsid w:val="003459E1"/>
    <w:rsid w:val="00346998"/>
    <w:rsid w:val="00356A26"/>
    <w:rsid w:val="003606D0"/>
    <w:rsid w:val="00362C41"/>
    <w:rsid w:val="003632BB"/>
    <w:rsid w:val="00364730"/>
    <w:rsid w:val="0036684C"/>
    <w:rsid w:val="003679A2"/>
    <w:rsid w:val="00370238"/>
    <w:rsid w:val="0037023D"/>
    <w:rsid w:val="00370A43"/>
    <w:rsid w:val="00372B89"/>
    <w:rsid w:val="003739B8"/>
    <w:rsid w:val="00374925"/>
    <w:rsid w:val="00375C59"/>
    <w:rsid w:val="003765F2"/>
    <w:rsid w:val="00376971"/>
    <w:rsid w:val="0037706B"/>
    <w:rsid w:val="0038020B"/>
    <w:rsid w:val="00380477"/>
    <w:rsid w:val="0038194A"/>
    <w:rsid w:val="00382ED0"/>
    <w:rsid w:val="00385E35"/>
    <w:rsid w:val="00390070"/>
    <w:rsid w:val="00391338"/>
    <w:rsid w:val="00392D84"/>
    <w:rsid w:val="0039304B"/>
    <w:rsid w:val="003B5526"/>
    <w:rsid w:val="003B6703"/>
    <w:rsid w:val="003C12A7"/>
    <w:rsid w:val="003C2FD9"/>
    <w:rsid w:val="003C3C49"/>
    <w:rsid w:val="003C4F7C"/>
    <w:rsid w:val="003C533B"/>
    <w:rsid w:val="003D051D"/>
    <w:rsid w:val="003D1922"/>
    <w:rsid w:val="003D2A62"/>
    <w:rsid w:val="003D503C"/>
    <w:rsid w:val="003D7D32"/>
    <w:rsid w:val="003D7E5E"/>
    <w:rsid w:val="003E2D62"/>
    <w:rsid w:val="003E2F1D"/>
    <w:rsid w:val="003E4AB1"/>
    <w:rsid w:val="003E4F5C"/>
    <w:rsid w:val="003E7A5B"/>
    <w:rsid w:val="003E7D2F"/>
    <w:rsid w:val="003E7D50"/>
    <w:rsid w:val="003E7F36"/>
    <w:rsid w:val="003F2658"/>
    <w:rsid w:val="003F2A4D"/>
    <w:rsid w:val="003F39C4"/>
    <w:rsid w:val="003F4184"/>
    <w:rsid w:val="003F544E"/>
    <w:rsid w:val="003F6644"/>
    <w:rsid w:val="003F7C29"/>
    <w:rsid w:val="00402562"/>
    <w:rsid w:val="004029A1"/>
    <w:rsid w:val="00404E7F"/>
    <w:rsid w:val="00405FA8"/>
    <w:rsid w:val="00410252"/>
    <w:rsid w:val="00410500"/>
    <w:rsid w:val="00415E0C"/>
    <w:rsid w:val="00416687"/>
    <w:rsid w:val="00420F13"/>
    <w:rsid w:val="00421C60"/>
    <w:rsid w:val="00423282"/>
    <w:rsid w:val="004239B6"/>
    <w:rsid w:val="00424671"/>
    <w:rsid w:val="00426D68"/>
    <w:rsid w:val="0043102C"/>
    <w:rsid w:val="004350C4"/>
    <w:rsid w:val="00443FCD"/>
    <w:rsid w:val="00447324"/>
    <w:rsid w:val="004503F7"/>
    <w:rsid w:val="00450DFF"/>
    <w:rsid w:val="004512BD"/>
    <w:rsid w:val="004532C7"/>
    <w:rsid w:val="0045431E"/>
    <w:rsid w:val="00455251"/>
    <w:rsid w:val="0045716B"/>
    <w:rsid w:val="00462EE4"/>
    <w:rsid w:val="00463053"/>
    <w:rsid w:val="00467CE2"/>
    <w:rsid w:val="004711A5"/>
    <w:rsid w:val="00472487"/>
    <w:rsid w:val="004747B3"/>
    <w:rsid w:val="00481995"/>
    <w:rsid w:val="00484EA6"/>
    <w:rsid w:val="0048775D"/>
    <w:rsid w:val="004920EF"/>
    <w:rsid w:val="004922B8"/>
    <w:rsid w:val="00493ED8"/>
    <w:rsid w:val="00496034"/>
    <w:rsid w:val="004A3370"/>
    <w:rsid w:val="004A3767"/>
    <w:rsid w:val="004A3AB6"/>
    <w:rsid w:val="004A3EEE"/>
    <w:rsid w:val="004A51C2"/>
    <w:rsid w:val="004A6BE6"/>
    <w:rsid w:val="004B1927"/>
    <w:rsid w:val="004B383A"/>
    <w:rsid w:val="004B743A"/>
    <w:rsid w:val="004C1804"/>
    <w:rsid w:val="004D0188"/>
    <w:rsid w:val="004D0403"/>
    <w:rsid w:val="004D05AD"/>
    <w:rsid w:val="004D0BE4"/>
    <w:rsid w:val="004D2081"/>
    <w:rsid w:val="004D5C63"/>
    <w:rsid w:val="004D7D9B"/>
    <w:rsid w:val="004D7E38"/>
    <w:rsid w:val="004E3104"/>
    <w:rsid w:val="004E3481"/>
    <w:rsid w:val="004E4F0A"/>
    <w:rsid w:val="004E519A"/>
    <w:rsid w:val="004E55D5"/>
    <w:rsid w:val="004E7A83"/>
    <w:rsid w:val="004E7AE6"/>
    <w:rsid w:val="004F0354"/>
    <w:rsid w:val="004F0F2B"/>
    <w:rsid w:val="004F1D3F"/>
    <w:rsid w:val="004F3FE5"/>
    <w:rsid w:val="004F576D"/>
    <w:rsid w:val="004F73BB"/>
    <w:rsid w:val="00502E6A"/>
    <w:rsid w:val="00505174"/>
    <w:rsid w:val="00506F02"/>
    <w:rsid w:val="0051364F"/>
    <w:rsid w:val="00513A90"/>
    <w:rsid w:val="00517FDD"/>
    <w:rsid w:val="005202D7"/>
    <w:rsid w:val="005212E7"/>
    <w:rsid w:val="005302FB"/>
    <w:rsid w:val="00530551"/>
    <w:rsid w:val="005321DB"/>
    <w:rsid w:val="00533040"/>
    <w:rsid w:val="00535F4F"/>
    <w:rsid w:val="00537849"/>
    <w:rsid w:val="00541D78"/>
    <w:rsid w:val="00542A28"/>
    <w:rsid w:val="005442D7"/>
    <w:rsid w:val="005445C3"/>
    <w:rsid w:val="005455CA"/>
    <w:rsid w:val="005458D1"/>
    <w:rsid w:val="00546D2B"/>
    <w:rsid w:val="00554AD1"/>
    <w:rsid w:val="00556A21"/>
    <w:rsid w:val="00557056"/>
    <w:rsid w:val="00561146"/>
    <w:rsid w:val="005641A2"/>
    <w:rsid w:val="005665D6"/>
    <w:rsid w:val="00570319"/>
    <w:rsid w:val="00571D40"/>
    <w:rsid w:val="005743C2"/>
    <w:rsid w:val="005748A9"/>
    <w:rsid w:val="00575950"/>
    <w:rsid w:val="00584642"/>
    <w:rsid w:val="0058742A"/>
    <w:rsid w:val="00587CA7"/>
    <w:rsid w:val="00592693"/>
    <w:rsid w:val="00593190"/>
    <w:rsid w:val="005938A8"/>
    <w:rsid w:val="005951B4"/>
    <w:rsid w:val="00597FB9"/>
    <w:rsid w:val="005A1EBA"/>
    <w:rsid w:val="005A373A"/>
    <w:rsid w:val="005A4980"/>
    <w:rsid w:val="005A49B1"/>
    <w:rsid w:val="005A6C0B"/>
    <w:rsid w:val="005B0D95"/>
    <w:rsid w:val="005B523F"/>
    <w:rsid w:val="005B5A7F"/>
    <w:rsid w:val="005B6DDA"/>
    <w:rsid w:val="005B72CC"/>
    <w:rsid w:val="005C2D8F"/>
    <w:rsid w:val="005C41F6"/>
    <w:rsid w:val="005D14CA"/>
    <w:rsid w:val="005D26A1"/>
    <w:rsid w:val="005D40BF"/>
    <w:rsid w:val="005E0342"/>
    <w:rsid w:val="005E242D"/>
    <w:rsid w:val="005E4BBE"/>
    <w:rsid w:val="005E5FBA"/>
    <w:rsid w:val="005E656C"/>
    <w:rsid w:val="005F39E2"/>
    <w:rsid w:val="005F3CC3"/>
    <w:rsid w:val="005F3E01"/>
    <w:rsid w:val="005F4E31"/>
    <w:rsid w:val="005F6463"/>
    <w:rsid w:val="005F6A37"/>
    <w:rsid w:val="005F6A6E"/>
    <w:rsid w:val="005F7088"/>
    <w:rsid w:val="005F7FB1"/>
    <w:rsid w:val="0060045A"/>
    <w:rsid w:val="006102AB"/>
    <w:rsid w:val="00612E05"/>
    <w:rsid w:val="00613ACF"/>
    <w:rsid w:val="00614F4B"/>
    <w:rsid w:val="00616E3F"/>
    <w:rsid w:val="006173CE"/>
    <w:rsid w:val="00617798"/>
    <w:rsid w:val="00617AD0"/>
    <w:rsid w:val="00621645"/>
    <w:rsid w:val="0062395E"/>
    <w:rsid w:val="00624A54"/>
    <w:rsid w:val="0062502D"/>
    <w:rsid w:val="006264F1"/>
    <w:rsid w:val="0063038C"/>
    <w:rsid w:val="006337AA"/>
    <w:rsid w:val="0063393F"/>
    <w:rsid w:val="006339D6"/>
    <w:rsid w:val="0063512A"/>
    <w:rsid w:val="0063583C"/>
    <w:rsid w:val="006367F4"/>
    <w:rsid w:val="00641F51"/>
    <w:rsid w:val="00642087"/>
    <w:rsid w:val="00642594"/>
    <w:rsid w:val="00643A7B"/>
    <w:rsid w:val="00644B65"/>
    <w:rsid w:val="00645FB3"/>
    <w:rsid w:val="0065272B"/>
    <w:rsid w:val="0065330D"/>
    <w:rsid w:val="00660203"/>
    <w:rsid w:val="00661802"/>
    <w:rsid w:val="006633D1"/>
    <w:rsid w:val="00664144"/>
    <w:rsid w:val="00664180"/>
    <w:rsid w:val="00664BFF"/>
    <w:rsid w:val="00665470"/>
    <w:rsid w:val="006671BB"/>
    <w:rsid w:val="0067067C"/>
    <w:rsid w:val="0067162E"/>
    <w:rsid w:val="0067168A"/>
    <w:rsid w:val="00674725"/>
    <w:rsid w:val="006803A4"/>
    <w:rsid w:val="00680F15"/>
    <w:rsid w:val="0068125A"/>
    <w:rsid w:val="0068225E"/>
    <w:rsid w:val="00682B2B"/>
    <w:rsid w:val="00683D87"/>
    <w:rsid w:val="006849DB"/>
    <w:rsid w:val="00686307"/>
    <w:rsid w:val="006938B5"/>
    <w:rsid w:val="00693C28"/>
    <w:rsid w:val="00697F53"/>
    <w:rsid w:val="006A04B8"/>
    <w:rsid w:val="006A1D91"/>
    <w:rsid w:val="006A4395"/>
    <w:rsid w:val="006A52D6"/>
    <w:rsid w:val="006A715C"/>
    <w:rsid w:val="006B0038"/>
    <w:rsid w:val="006B0514"/>
    <w:rsid w:val="006B1217"/>
    <w:rsid w:val="006B2D58"/>
    <w:rsid w:val="006B3C16"/>
    <w:rsid w:val="006B5AFB"/>
    <w:rsid w:val="006B797B"/>
    <w:rsid w:val="006C35FB"/>
    <w:rsid w:val="006C3A3D"/>
    <w:rsid w:val="006C75AA"/>
    <w:rsid w:val="006D107C"/>
    <w:rsid w:val="006D1990"/>
    <w:rsid w:val="006D5DC1"/>
    <w:rsid w:val="006D5F20"/>
    <w:rsid w:val="006E2C7D"/>
    <w:rsid w:val="006E3461"/>
    <w:rsid w:val="006E721F"/>
    <w:rsid w:val="006F218C"/>
    <w:rsid w:val="006F2B51"/>
    <w:rsid w:val="006F3C63"/>
    <w:rsid w:val="006F5900"/>
    <w:rsid w:val="006F7181"/>
    <w:rsid w:val="0070174E"/>
    <w:rsid w:val="0070336B"/>
    <w:rsid w:val="00703BCA"/>
    <w:rsid w:val="00707725"/>
    <w:rsid w:val="00710EB6"/>
    <w:rsid w:val="007142D6"/>
    <w:rsid w:val="00717876"/>
    <w:rsid w:val="0072006D"/>
    <w:rsid w:val="007266D4"/>
    <w:rsid w:val="00726A24"/>
    <w:rsid w:val="00732891"/>
    <w:rsid w:val="00736736"/>
    <w:rsid w:val="007375F3"/>
    <w:rsid w:val="00742331"/>
    <w:rsid w:val="0074400B"/>
    <w:rsid w:val="0074609B"/>
    <w:rsid w:val="00747400"/>
    <w:rsid w:val="00750407"/>
    <w:rsid w:val="00752158"/>
    <w:rsid w:val="00755563"/>
    <w:rsid w:val="007620B9"/>
    <w:rsid w:val="00765C02"/>
    <w:rsid w:val="00765C5D"/>
    <w:rsid w:val="0077296D"/>
    <w:rsid w:val="00776BD9"/>
    <w:rsid w:val="00781155"/>
    <w:rsid w:val="0078394E"/>
    <w:rsid w:val="00785617"/>
    <w:rsid w:val="0078653C"/>
    <w:rsid w:val="0078676E"/>
    <w:rsid w:val="00786FC0"/>
    <w:rsid w:val="00787818"/>
    <w:rsid w:val="00795B87"/>
    <w:rsid w:val="00795C9C"/>
    <w:rsid w:val="007A05ED"/>
    <w:rsid w:val="007A0A7C"/>
    <w:rsid w:val="007A1084"/>
    <w:rsid w:val="007A2201"/>
    <w:rsid w:val="007A274C"/>
    <w:rsid w:val="007A29BE"/>
    <w:rsid w:val="007A4644"/>
    <w:rsid w:val="007A5307"/>
    <w:rsid w:val="007A65FB"/>
    <w:rsid w:val="007A7889"/>
    <w:rsid w:val="007B01E6"/>
    <w:rsid w:val="007B15E3"/>
    <w:rsid w:val="007B18B0"/>
    <w:rsid w:val="007B40BE"/>
    <w:rsid w:val="007B48E3"/>
    <w:rsid w:val="007B7FCE"/>
    <w:rsid w:val="007C2A66"/>
    <w:rsid w:val="007C33EE"/>
    <w:rsid w:val="007C76D3"/>
    <w:rsid w:val="007D2D43"/>
    <w:rsid w:val="007D4FFE"/>
    <w:rsid w:val="007D67CA"/>
    <w:rsid w:val="007E139F"/>
    <w:rsid w:val="007F3700"/>
    <w:rsid w:val="007F3C37"/>
    <w:rsid w:val="007F46D6"/>
    <w:rsid w:val="007F6E5B"/>
    <w:rsid w:val="00802C86"/>
    <w:rsid w:val="00803165"/>
    <w:rsid w:val="00807505"/>
    <w:rsid w:val="00811BA1"/>
    <w:rsid w:val="00811D64"/>
    <w:rsid w:val="00813EE5"/>
    <w:rsid w:val="008157BF"/>
    <w:rsid w:val="00816DB8"/>
    <w:rsid w:val="00817D8F"/>
    <w:rsid w:val="00821D3F"/>
    <w:rsid w:val="00834705"/>
    <w:rsid w:val="008347B1"/>
    <w:rsid w:val="00835386"/>
    <w:rsid w:val="00836168"/>
    <w:rsid w:val="00836638"/>
    <w:rsid w:val="008369C5"/>
    <w:rsid w:val="0083740E"/>
    <w:rsid w:val="00841AB4"/>
    <w:rsid w:val="00842F5B"/>
    <w:rsid w:val="00844C2F"/>
    <w:rsid w:val="00844FF6"/>
    <w:rsid w:val="00845B58"/>
    <w:rsid w:val="00845C0B"/>
    <w:rsid w:val="008469E2"/>
    <w:rsid w:val="00847250"/>
    <w:rsid w:val="008512F5"/>
    <w:rsid w:val="008515E0"/>
    <w:rsid w:val="008569F3"/>
    <w:rsid w:val="00860636"/>
    <w:rsid w:val="00861BFB"/>
    <w:rsid w:val="0086204D"/>
    <w:rsid w:val="00862863"/>
    <w:rsid w:val="00862D9D"/>
    <w:rsid w:val="00864B47"/>
    <w:rsid w:val="00866147"/>
    <w:rsid w:val="0086745E"/>
    <w:rsid w:val="008800D8"/>
    <w:rsid w:val="00880EFB"/>
    <w:rsid w:val="0088239E"/>
    <w:rsid w:val="00886DB3"/>
    <w:rsid w:val="00893415"/>
    <w:rsid w:val="00893FC7"/>
    <w:rsid w:val="008978AC"/>
    <w:rsid w:val="00897B87"/>
    <w:rsid w:val="008A0E47"/>
    <w:rsid w:val="008A2FC0"/>
    <w:rsid w:val="008A3E88"/>
    <w:rsid w:val="008A43BF"/>
    <w:rsid w:val="008A6D41"/>
    <w:rsid w:val="008B4E14"/>
    <w:rsid w:val="008B6325"/>
    <w:rsid w:val="008B7403"/>
    <w:rsid w:val="008B776C"/>
    <w:rsid w:val="008B7C03"/>
    <w:rsid w:val="008B7ED8"/>
    <w:rsid w:val="008C026C"/>
    <w:rsid w:val="008C0B2B"/>
    <w:rsid w:val="008C163B"/>
    <w:rsid w:val="008C174A"/>
    <w:rsid w:val="008C2E3A"/>
    <w:rsid w:val="008C3FE5"/>
    <w:rsid w:val="008D161B"/>
    <w:rsid w:val="008D220B"/>
    <w:rsid w:val="008D2E36"/>
    <w:rsid w:val="008D57E4"/>
    <w:rsid w:val="008D5975"/>
    <w:rsid w:val="008D5EB8"/>
    <w:rsid w:val="008D6231"/>
    <w:rsid w:val="008D704A"/>
    <w:rsid w:val="008D7E51"/>
    <w:rsid w:val="008E0020"/>
    <w:rsid w:val="008E1400"/>
    <w:rsid w:val="008E25DF"/>
    <w:rsid w:val="008E288C"/>
    <w:rsid w:val="008E4CB2"/>
    <w:rsid w:val="008E5091"/>
    <w:rsid w:val="008E6900"/>
    <w:rsid w:val="008E6FE5"/>
    <w:rsid w:val="008F031A"/>
    <w:rsid w:val="008F1941"/>
    <w:rsid w:val="008F3683"/>
    <w:rsid w:val="008F7D6C"/>
    <w:rsid w:val="00904044"/>
    <w:rsid w:val="00910464"/>
    <w:rsid w:val="00912A44"/>
    <w:rsid w:val="00913A21"/>
    <w:rsid w:val="00920E72"/>
    <w:rsid w:val="009216A9"/>
    <w:rsid w:val="009230F4"/>
    <w:rsid w:val="009260E1"/>
    <w:rsid w:val="009344B8"/>
    <w:rsid w:val="00936C87"/>
    <w:rsid w:val="00937A69"/>
    <w:rsid w:val="009435BE"/>
    <w:rsid w:val="00944FC4"/>
    <w:rsid w:val="00946238"/>
    <w:rsid w:val="0095185D"/>
    <w:rsid w:val="00952B13"/>
    <w:rsid w:val="00952F8C"/>
    <w:rsid w:val="00953E45"/>
    <w:rsid w:val="00955426"/>
    <w:rsid w:val="00960C5E"/>
    <w:rsid w:val="00961D89"/>
    <w:rsid w:val="00962BAF"/>
    <w:rsid w:val="0096436B"/>
    <w:rsid w:val="00966971"/>
    <w:rsid w:val="0097066F"/>
    <w:rsid w:val="00971FC0"/>
    <w:rsid w:val="00972130"/>
    <w:rsid w:val="009724E9"/>
    <w:rsid w:val="009829C6"/>
    <w:rsid w:val="0098599C"/>
    <w:rsid w:val="0098747E"/>
    <w:rsid w:val="00990010"/>
    <w:rsid w:val="009924D7"/>
    <w:rsid w:val="009A1C62"/>
    <w:rsid w:val="009B194B"/>
    <w:rsid w:val="009B42DE"/>
    <w:rsid w:val="009B568E"/>
    <w:rsid w:val="009B714D"/>
    <w:rsid w:val="009C0AEF"/>
    <w:rsid w:val="009C1368"/>
    <w:rsid w:val="009C3A24"/>
    <w:rsid w:val="009C4280"/>
    <w:rsid w:val="009D02A4"/>
    <w:rsid w:val="009D37E3"/>
    <w:rsid w:val="009D51FC"/>
    <w:rsid w:val="009D5CF3"/>
    <w:rsid w:val="009D66F7"/>
    <w:rsid w:val="009E07C8"/>
    <w:rsid w:val="009E2300"/>
    <w:rsid w:val="009E3644"/>
    <w:rsid w:val="009E543F"/>
    <w:rsid w:val="009E64C2"/>
    <w:rsid w:val="009E6D92"/>
    <w:rsid w:val="009F26A9"/>
    <w:rsid w:val="009F474E"/>
    <w:rsid w:val="009F57CA"/>
    <w:rsid w:val="00A004DC"/>
    <w:rsid w:val="00A04851"/>
    <w:rsid w:val="00A0671E"/>
    <w:rsid w:val="00A06A26"/>
    <w:rsid w:val="00A06DED"/>
    <w:rsid w:val="00A135B0"/>
    <w:rsid w:val="00A1574D"/>
    <w:rsid w:val="00A157A0"/>
    <w:rsid w:val="00A15FD5"/>
    <w:rsid w:val="00A20722"/>
    <w:rsid w:val="00A21CD9"/>
    <w:rsid w:val="00A22220"/>
    <w:rsid w:val="00A22371"/>
    <w:rsid w:val="00A241E5"/>
    <w:rsid w:val="00A24777"/>
    <w:rsid w:val="00A25779"/>
    <w:rsid w:val="00A264CF"/>
    <w:rsid w:val="00A27746"/>
    <w:rsid w:val="00A30186"/>
    <w:rsid w:val="00A30CDE"/>
    <w:rsid w:val="00A31B45"/>
    <w:rsid w:val="00A3297F"/>
    <w:rsid w:val="00A34C39"/>
    <w:rsid w:val="00A363D5"/>
    <w:rsid w:val="00A364F4"/>
    <w:rsid w:val="00A41BFC"/>
    <w:rsid w:val="00A423A8"/>
    <w:rsid w:val="00A425AC"/>
    <w:rsid w:val="00A42C92"/>
    <w:rsid w:val="00A44E54"/>
    <w:rsid w:val="00A47DB9"/>
    <w:rsid w:val="00A50AF7"/>
    <w:rsid w:val="00A51FB5"/>
    <w:rsid w:val="00A53160"/>
    <w:rsid w:val="00A53A3B"/>
    <w:rsid w:val="00A54465"/>
    <w:rsid w:val="00A54EF4"/>
    <w:rsid w:val="00A5533A"/>
    <w:rsid w:val="00A600AF"/>
    <w:rsid w:val="00A62A0E"/>
    <w:rsid w:val="00A6369E"/>
    <w:rsid w:val="00A64226"/>
    <w:rsid w:val="00A6487D"/>
    <w:rsid w:val="00A65279"/>
    <w:rsid w:val="00A67C74"/>
    <w:rsid w:val="00A71669"/>
    <w:rsid w:val="00A757DE"/>
    <w:rsid w:val="00A75E49"/>
    <w:rsid w:val="00A75FF6"/>
    <w:rsid w:val="00A77254"/>
    <w:rsid w:val="00A85139"/>
    <w:rsid w:val="00A869D2"/>
    <w:rsid w:val="00A87735"/>
    <w:rsid w:val="00A87B9E"/>
    <w:rsid w:val="00A90D38"/>
    <w:rsid w:val="00A9236C"/>
    <w:rsid w:val="00A92D50"/>
    <w:rsid w:val="00A955FD"/>
    <w:rsid w:val="00AA0347"/>
    <w:rsid w:val="00AA0DE4"/>
    <w:rsid w:val="00AA28C8"/>
    <w:rsid w:val="00AB099D"/>
    <w:rsid w:val="00AB273B"/>
    <w:rsid w:val="00AB2AC1"/>
    <w:rsid w:val="00AB41E0"/>
    <w:rsid w:val="00AB5443"/>
    <w:rsid w:val="00AB5E72"/>
    <w:rsid w:val="00AC1BE8"/>
    <w:rsid w:val="00AC2792"/>
    <w:rsid w:val="00AC478E"/>
    <w:rsid w:val="00AC5AA6"/>
    <w:rsid w:val="00AC65DD"/>
    <w:rsid w:val="00AC6661"/>
    <w:rsid w:val="00AD002A"/>
    <w:rsid w:val="00AD31F0"/>
    <w:rsid w:val="00AD5C9A"/>
    <w:rsid w:val="00AE417B"/>
    <w:rsid w:val="00AE48FC"/>
    <w:rsid w:val="00AE5371"/>
    <w:rsid w:val="00AE7B68"/>
    <w:rsid w:val="00AF1EF3"/>
    <w:rsid w:val="00AF467D"/>
    <w:rsid w:val="00B00003"/>
    <w:rsid w:val="00B004EE"/>
    <w:rsid w:val="00B00D05"/>
    <w:rsid w:val="00B023F7"/>
    <w:rsid w:val="00B03C0E"/>
    <w:rsid w:val="00B07D04"/>
    <w:rsid w:val="00B11241"/>
    <w:rsid w:val="00B14BD4"/>
    <w:rsid w:val="00B15701"/>
    <w:rsid w:val="00B16BE3"/>
    <w:rsid w:val="00B177B7"/>
    <w:rsid w:val="00B201E8"/>
    <w:rsid w:val="00B20F2B"/>
    <w:rsid w:val="00B23F3C"/>
    <w:rsid w:val="00B2741E"/>
    <w:rsid w:val="00B32356"/>
    <w:rsid w:val="00B33FE5"/>
    <w:rsid w:val="00B378A0"/>
    <w:rsid w:val="00B40112"/>
    <w:rsid w:val="00B41482"/>
    <w:rsid w:val="00B45A83"/>
    <w:rsid w:val="00B46CCB"/>
    <w:rsid w:val="00B504D3"/>
    <w:rsid w:val="00B516C8"/>
    <w:rsid w:val="00B5172F"/>
    <w:rsid w:val="00B532B7"/>
    <w:rsid w:val="00B604EE"/>
    <w:rsid w:val="00B60827"/>
    <w:rsid w:val="00B666EC"/>
    <w:rsid w:val="00B701D0"/>
    <w:rsid w:val="00B7047D"/>
    <w:rsid w:val="00B70D2A"/>
    <w:rsid w:val="00B72127"/>
    <w:rsid w:val="00B73E99"/>
    <w:rsid w:val="00B76796"/>
    <w:rsid w:val="00B80C15"/>
    <w:rsid w:val="00B84A5B"/>
    <w:rsid w:val="00B8660C"/>
    <w:rsid w:val="00B90F1F"/>
    <w:rsid w:val="00B9204D"/>
    <w:rsid w:val="00B92FBD"/>
    <w:rsid w:val="00B9359C"/>
    <w:rsid w:val="00B93F20"/>
    <w:rsid w:val="00B9442E"/>
    <w:rsid w:val="00B94FBD"/>
    <w:rsid w:val="00BA0198"/>
    <w:rsid w:val="00BA1018"/>
    <w:rsid w:val="00BA3E13"/>
    <w:rsid w:val="00BA474F"/>
    <w:rsid w:val="00BA4AD4"/>
    <w:rsid w:val="00BA4C2A"/>
    <w:rsid w:val="00BA600D"/>
    <w:rsid w:val="00BA698E"/>
    <w:rsid w:val="00BB0483"/>
    <w:rsid w:val="00BB303F"/>
    <w:rsid w:val="00BB4C8D"/>
    <w:rsid w:val="00BB6003"/>
    <w:rsid w:val="00BB7D3C"/>
    <w:rsid w:val="00BC0EBF"/>
    <w:rsid w:val="00BC1CC2"/>
    <w:rsid w:val="00BC27F2"/>
    <w:rsid w:val="00BC2D07"/>
    <w:rsid w:val="00BD08F9"/>
    <w:rsid w:val="00BD1081"/>
    <w:rsid w:val="00BD4039"/>
    <w:rsid w:val="00BD5C4B"/>
    <w:rsid w:val="00BD5D2B"/>
    <w:rsid w:val="00BD60F8"/>
    <w:rsid w:val="00BD6502"/>
    <w:rsid w:val="00BD6EDD"/>
    <w:rsid w:val="00BE0BD5"/>
    <w:rsid w:val="00BE14D6"/>
    <w:rsid w:val="00BE20FF"/>
    <w:rsid w:val="00BE6767"/>
    <w:rsid w:val="00BF039C"/>
    <w:rsid w:val="00BF121C"/>
    <w:rsid w:val="00BF259F"/>
    <w:rsid w:val="00BF2E49"/>
    <w:rsid w:val="00BF2F9B"/>
    <w:rsid w:val="00BF3557"/>
    <w:rsid w:val="00BF4051"/>
    <w:rsid w:val="00BF46EF"/>
    <w:rsid w:val="00BF7F48"/>
    <w:rsid w:val="00C01335"/>
    <w:rsid w:val="00C01530"/>
    <w:rsid w:val="00C0185A"/>
    <w:rsid w:val="00C04FE8"/>
    <w:rsid w:val="00C05E11"/>
    <w:rsid w:val="00C06904"/>
    <w:rsid w:val="00C148A3"/>
    <w:rsid w:val="00C22B9A"/>
    <w:rsid w:val="00C24FAA"/>
    <w:rsid w:val="00C266A3"/>
    <w:rsid w:val="00C268D8"/>
    <w:rsid w:val="00C32A1E"/>
    <w:rsid w:val="00C33C85"/>
    <w:rsid w:val="00C36CC3"/>
    <w:rsid w:val="00C409B3"/>
    <w:rsid w:val="00C4167B"/>
    <w:rsid w:val="00C41823"/>
    <w:rsid w:val="00C44412"/>
    <w:rsid w:val="00C45479"/>
    <w:rsid w:val="00C460EE"/>
    <w:rsid w:val="00C46BFA"/>
    <w:rsid w:val="00C46C02"/>
    <w:rsid w:val="00C518A9"/>
    <w:rsid w:val="00C51F28"/>
    <w:rsid w:val="00C52F4C"/>
    <w:rsid w:val="00C573FC"/>
    <w:rsid w:val="00C575C3"/>
    <w:rsid w:val="00C60284"/>
    <w:rsid w:val="00C603CF"/>
    <w:rsid w:val="00C60464"/>
    <w:rsid w:val="00C66F42"/>
    <w:rsid w:val="00C70B57"/>
    <w:rsid w:val="00C712CC"/>
    <w:rsid w:val="00C74436"/>
    <w:rsid w:val="00C74847"/>
    <w:rsid w:val="00C76BD4"/>
    <w:rsid w:val="00C815F3"/>
    <w:rsid w:val="00C816A5"/>
    <w:rsid w:val="00C8286C"/>
    <w:rsid w:val="00C85FD9"/>
    <w:rsid w:val="00C86342"/>
    <w:rsid w:val="00C863CE"/>
    <w:rsid w:val="00C86F08"/>
    <w:rsid w:val="00C905B8"/>
    <w:rsid w:val="00C90810"/>
    <w:rsid w:val="00C90D3D"/>
    <w:rsid w:val="00C92ECD"/>
    <w:rsid w:val="00C977D6"/>
    <w:rsid w:val="00C97A8B"/>
    <w:rsid w:val="00C97C8C"/>
    <w:rsid w:val="00CA15D2"/>
    <w:rsid w:val="00CA39AD"/>
    <w:rsid w:val="00CA3C1B"/>
    <w:rsid w:val="00CA5A40"/>
    <w:rsid w:val="00CA5AB4"/>
    <w:rsid w:val="00CB0121"/>
    <w:rsid w:val="00CB2331"/>
    <w:rsid w:val="00CB2E67"/>
    <w:rsid w:val="00CB34CB"/>
    <w:rsid w:val="00CB3743"/>
    <w:rsid w:val="00CB73D3"/>
    <w:rsid w:val="00CB7680"/>
    <w:rsid w:val="00CC3298"/>
    <w:rsid w:val="00CC541D"/>
    <w:rsid w:val="00CD1A4A"/>
    <w:rsid w:val="00CD1CC8"/>
    <w:rsid w:val="00CD6FD7"/>
    <w:rsid w:val="00CE1F53"/>
    <w:rsid w:val="00CE3A3F"/>
    <w:rsid w:val="00CE6DD0"/>
    <w:rsid w:val="00CF0374"/>
    <w:rsid w:val="00CF038B"/>
    <w:rsid w:val="00CF6FD5"/>
    <w:rsid w:val="00CF7BEC"/>
    <w:rsid w:val="00D0520F"/>
    <w:rsid w:val="00D067AA"/>
    <w:rsid w:val="00D10273"/>
    <w:rsid w:val="00D13655"/>
    <w:rsid w:val="00D17351"/>
    <w:rsid w:val="00D2545B"/>
    <w:rsid w:val="00D2680E"/>
    <w:rsid w:val="00D274B0"/>
    <w:rsid w:val="00D31DB1"/>
    <w:rsid w:val="00D34E1B"/>
    <w:rsid w:val="00D35D42"/>
    <w:rsid w:val="00D36539"/>
    <w:rsid w:val="00D4003F"/>
    <w:rsid w:val="00D40348"/>
    <w:rsid w:val="00D407FF"/>
    <w:rsid w:val="00D41E4A"/>
    <w:rsid w:val="00D421F0"/>
    <w:rsid w:val="00D434D8"/>
    <w:rsid w:val="00D439B9"/>
    <w:rsid w:val="00D440C1"/>
    <w:rsid w:val="00D47188"/>
    <w:rsid w:val="00D50A49"/>
    <w:rsid w:val="00D51886"/>
    <w:rsid w:val="00D53F53"/>
    <w:rsid w:val="00D5469F"/>
    <w:rsid w:val="00D60F7C"/>
    <w:rsid w:val="00D6285F"/>
    <w:rsid w:val="00D6339C"/>
    <w:rsid w:val="00D6645F"/>
    <w:rsid w:val="00D67933"/>
    <w:rsid w:val="00D67CDE"/>
    <w:rsid w:val="00D703DF"/>
    <w:rsid w:val="00D703EC"/>
    <w:rsid w:val="00D721CB"/>
    <w:rsid w:val="00D756F0"/>
    <w:rsid w:val="00D7648F"/>
    <w:rsid w:val="00D76823"/>
    <w:rsid w:val="00D77393"/>
    <w:rsid w:val="00D81643"/>
    <w:rsid w:val="00D81E8E"/>
    <w:rsid w:val="00D84561"/>
    <w:rsid w:val="00D85D09"/>
    <w:rsid w:val="00D865AB"/>
    <w:rsid w:val="00D86DDB"/>
    <w:rsid w:val="00D8783F"/>
    <w:rsid w:val="00D90A86"/>
    <w:rsid w:val="00D939E8"/>
    <w:rsid w:val="00D950C9"/>
    <w:rsid w:val="00DA6496"/>
    <w:rsid w:val="00DA6B75"/>
    <w:rsid w:val="00DB25F3"/>
    <w:rsid w:val="00DB7F6D"/>
    <w:rsid w:val="00DC14B6"/>
    <w:rsid w:val="00DC2996"/>
    <w:rsid w:val="00DC2D48"/>
    <w:rsid w:val="00DC465E"/>
    <w:rsid w:val="00DC6D43"/>
    <w:rsid w:val="00DD1038"/>
    <w:rsid w:val="00DD5C73"/>
    <w:rsid w:val="00DD6CF7"/>
    <w:rsid w:val="00DD7900"/>
    <w:rsid w:val="00DE325C"/>
    <w:rsid w:val="00DE696D"/>
    <w:rsid w:val="00DF02D0"/>
    <w:rsid w:val="00DF0C3F"/>
    <w:rsid w:val="00DF1809"/>
    <w:rsid w:val="00DF1A25"/>
    <w:rsid w:val="00DF26DB"/>
    <w:rsid w:val="00DF2A4B"/>
    <w:rsid w:val="00DF3EAB"/>
    <w:rsid w:val="00DF7005"/>
    <w:rsid w:val="00E01BF7"/>
    <w:rsid w:val="00E0347D"/>
    <w:rsid w:val="00E03CEE"/>
    <w:rsid w:val="00E04D20"/>
    <w:rsid w:val="00E04D7D"/>
    <w:rsid w:val="00E05F39"/>
    <w:rsid w:val="00E07366"/>
    <w:rsid w:val="00E1137E"/>
    <w:rsid w:val="00E14362"/>
    <w:rsid w:val="00E15A9D"/>
    <w:rsid w:val="00E15EB7"/>
    <w:rsid w:val="00E169A3"/>
    <w:rsid w:val="00E16A1A"/>
    <w:rsid w:val="00E1736B"/>
    <w:rsid w:val="00E23F00"/>
    <w:rsid w:val="00E242D4"/>
    <w:rsid w:val="00E2616A"/>
    <w:rsid w:val="00E33D19"/>
    <w:rsid w:val="00E35849"/>
    <w:rsid w:val="00E376B0"/>
    <w:rsid w:val="00E423DF"/>
    <w:rsid w:val="00E42A64"/>
    <w:rsid w:val="00E4476B"/>
    <w:rsid w:val="00E456B8"/>
    <w:rsid w:val="00E466AA"/>
    <w:rsid w:val="00E46CAC"/>
    <w:rsid w:val="00E531C9"/>
    <w:rsid w:val="00E5722F"/>
    <w:rsid w:val="00E61366"/>
    <w:rsid w:val="00E62B59"/>
    <w:rsid w:val="00E62EEC"/>
    <w:rsid w:val="00E64828"/>
    <w:rsid w:val="00E65032"/>
    <w:rsid w:val="00E65F9E"/>
    <w:rsid w:val="00E668BF"/>
    <w:rsid w:val="00E7083D"/>
    <w:rsid w:val="00E72A24"/>
    <w:rsid w:val="00E745A8"/>
    <w:rsid w:val="00E74970"/>
    <w:rsid w:val="00E7540C"/>
    <w:rsid w:val="00E7560B"/>
    <w:rsid w:val="00E80D97"/>
    <w:rsid w:val="00E83C9D"/>
    <w:rsid w:val="00E8404C"/>
    <w:rsid w:val="00E85461"/>
    <w:rsid w:val="00E85855"/>
    <w:rsid w:val="00E85FF5"/>
    <w:rsid w:val="00E86750"/>
    <w:rsid w:val="00E86E43"/>
    <w:rsid w:val="00E87205"/>
    <w:rsid w:val="00E90DC2"/>
    <w:rsid w:val="00E910EA"/>
    <w:rsid w:val="00E91BE9"/>
    <w:rsid w:val="00E927D3"/>
    <w:rsid w:val="00E9429B"/>
    <w:rsid w:val="00E94879"/>
    <w:rsid w:val="00E963E7"/>
    <w:rsid w:val="00EA3A98"/>
    <w:rsid w:val="00EA579F"/>
    <w:rsid w:val="00EA63AA"/>
    <w:rsid w:val="00EA7E55"/>
    <w:rsid w:val="00EB00BA"/>
    <w:rsid w:val="00EB10C5"/>
    <w:rsid w:val="00EB2308"/>
    <w:rsid w:val="00EB3FFA"/>
    <w:rsid w:val="00EB5493"/>
    <w:rsid w:val="00EB6838"/>
    <w:rsid w:val="00EB6873"/>
    <w:rsid w:val="00EC1F1E"/>
    <w:rsid w:val="00EC7E93"/>
    <w:rsid w:val="00ED1B17"/>
    <w:rsid w:val="00ED5FE9"/>
    <w:rsid w:val="00ED73F8"/>
    <w:rsid w:val="00ED7BE8"/>
    <w:rsid w:val="00EE06EF"/>
    <w:rsid w:val="00EE1FF0"/>
    <w:rsid w:val="00EE3F64"/>
    <w:rsid w:val="00EE44A3"/>
    <w:rsid w:val="00EE5854"/>
    <w:rsid w:val="00EF39A3"/>
    <w:rsid w:val="00EF59EF"/>
    <w:rsid w:val="00EF5B6E"/>
    <w:rsid w:val="00EF60BD"/>
    <w:rsid w:val="00F034A4"/>
    <w:rsid w:val="00F043F7"/>
    <w:rsid w:val="00F050BD"/>
    <w:rsid w:val="00F06269"/>
    <w:rsid w:val="00F10499"/>
    <w:rsid w:val="00F11118"/>
    <w:rsid w:val="00F13C4B"/>
    <w:rsid w:val="00F205D8"/>
    <w:rsid w:val="00F206E2"/>
    <w:rsid w:val="00F21639"/>
    <w:rsid w:val="00F21A22"/>
    <w:rsid w:val="00F21F80"/>
    <w:rsid w:val="00F24D0E"/>
    <w:rsid w:val="00F2629C"/>
    <w:rsid w:val="00F263C0"/>
    <w:rsid w:val="00F30A61"/>
    <w:rsid w:val="00F31818"/>
    <w:rsid w:val="00F31FD7"/>
    <w:rsid w:val="00F32485"/>
    <w:rsid w:val="00F3497B"/>
    <w:rsid w:val="00F35AFE"/>
    <w:rsid w:val="00F37332"/>
    <w:rsid w:val="00F44D33"/>
    <w:rsid w:val="00F44DFF"/>
    <w:rsid w:val="00F460AA"/>
    <w:rsid w:val="00F469FF"/>
    <w:rsid w:val="00F502AD"/>
    <w:rsid w:val="00F509EC"/>
    <w:rsid w:val="00F53BF6"/>
    <w:rsid w:val="00F5412E"/>
    <w:rsid w:val="00F55F2E"/>
    <w:rsid w:val="00F57402"/>
    <w:rsid w:val="00F57A97"/>
    <w:rsid w:val="00F60B10"/>
    <w:rsid w:val="00F61D95"/>
    <w:rsid w:val="00F61E66"/>
    <w:rsid w:val="00F663E5"/>
    <w:rsid w:val="00F70740"/>
    <w:rsid w:val="00F7227C"/>
    <w:rsid w:val="00F72860"/>
    <w:rsid w:val="00F733F8"/>
    <w:rsid w:val="00F73DDC"/>
    <w:rsid w:val="00F74594"/>
    <w:rsid w:val="00F76393"/>
    <w:rsid w:val="00F77821"/>
    <w:rsid w:val="00F77EF9"/>
    <w:rsid w:val="00F804CA"/>
    <w:rsid w:val="00F80E25"/>
    <w:rsid w:val="00F81899"/>
    <w:rsid w:val="00F81E2A"/>
    <w:rsid w:val="00F8204B"/>
    <w:rsid w:val="00F837F3"/>
    <w:rsid w:val="00F84155"/>
    <w:rsid w:val="00F85D27"/>
    <w:rsid w:val="00F91B89"/>
    <w:rsid w:val="00F927B6"/>
    <w:rsid w:val="00F96718"/>
    <w:rsid w:val="00FA0A5F"/>
    <w:rsid w:val="00FA1B47"/>
    <w:rsid w:val="00FA248C"/>
    <w:rsid w:val="00FA284F"/>
    <w:rsid w:val="00FA49AE"/>
    <w:rsid w:val="00FA5A39"/>
    <w:rsid w:val="00FA6F30"/>
    <w:rsid w:val="00FA717E"/>
    <w:rsid w:val="00FB0DDA"/>
    <w:rsid w:val="00FB15FF"/>
    <w:rsid w:val="00FB17E2"/>
    <w:rsid w:val="00FB5A5E"/>
    <w:rsid w:val="00FB7B93"/>
    <w:rsid w:val="00FC6C7D"/>
    <w:rsid w:val="00FC6FDD"/>
    <w:rsid w:val="00FD323A"/>
    <w:rsid w:val="00FD3F88"/>
    <w:rsid w:val="00FD4D3C"/>
    <w:rsid w:val="00FD583E"/>
    <w:rsid w:val="00FD7A19"/>
    <w:rsid w:val="00FD7C77"/>
    <w:rsid w:val="00FE4ED5"/>
    <w:rsid w:val="00FE5296"/>
    <w:rsid w:val="00FE547C"/>
    <w:rsid w:val="00FE5FAD"/>
    <w:rsid w:val="00FF0CFE"/>
    <w:rsid w:val="00FF0F66"/>
    <w:rsid w:val="00FF2372"/>
    <w:rsid w:val="00FF3338"/>
    <w:rsid w:val="00FF391D"/>
    <w:rsid w:val="00FF5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B6424"/>
  <w15:docId w15:val="{AE31CA69-C1B2-4F43-8103-AB2D39F7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C74"/>
    <w:pPr>
      <w:jc w:val="both"/>
    </w:pPr>
    <w:rPr>
      <w:rFonts w:ascii="Arial" w:eastAsia="Times New Roman" w:hAnsi="Arial"/>
      <w:sz w:val="22"/>
    </w:rPr>
  </w:style>
  <w:style w:type="paragraph" w:styleId="Heading1">
    <w:name w:val="heading 1"/>
    <w:basedOn w:val="Normal"/>
    <w:next w:val="Heading2"/>
    <w:link w:val="Heading1Char"/>
    <w:autoRedefine/>
    <w:qFormat/>
    <w:rsid w:val="00E42A64"/>
    <w:pPr>
      <w:keepLines/>
      <w:numPr>
        <w:numId w:val="3"/>
      </w:numPr>
      <w:spacing w:before="480" w:after="240"/>
      <w:ind w:left="720" w:hanging="720"/>
      <w:outlineLvl w:val="0"/>
    </w:pPr>
    <w:rPr>
      <w:b/>
      <w:kern w:val="24"/>
    </w:rPr>
  </w:style>
  <w:style w:type="paragraph" w:styleId="Heading2">
    <w:name w:val="heading 2"/>
    <w:basedOn w:val="Heading1"/>
    <w:next w:val="Normal"/>
    <w:link w:val="Heading2Char"/>
    <w:autoRedefine/>
    <w:qFormat/>
    <w:rsid w:val="00E74970"/>
    <w:pPr>
      <w:numPr>
        <w:ilvl w:val="1"/>
      </w:numPr>
      <w:spacing w:before="0" w:after="120"/>
      <w:ind w:left="0" w:firstLine="0"/>
      <w:outlineLvl w:val="1"/>
    </w:pPr>
    <w:rPr>
      <w:b w:val="0"/>
    </w:rPr>
  </w:style>
  <w:style w:type="paragraph" w:styleId="Heading3">
    <w:name w:val="heading 3"/>
    <w:basedOn w:val="Heading2"/>
    <w:link w:val="Heading3Char"/>
    <w:qFormat/>
    <w:rsid w:val="00E16A1A"/>
    <w:pPr>
      <w:outlineLvl w:val="2"/>
    </w:pPr>
  </w:style>
  <w:style w:type="paragraph" w:styleId="Heading4">
    <w:name w:val="heading 4"/>
    <w:basedOn w:val="Heading3"/>
    <w:link w:val="Heading4Char"/>
    <w:qFormat/>
    <w:rsid w:val="00E16A1A"/>
    <w:pPr>
      <w:ind w:right="1440"/>
      <w:outlineLvl w:val="3"/>
    </w:pPr>
  </w:style>
  <w:style w:type="paragraph" w:styleId="Heading5">
    <w:name w:val="heading 5"/>
    <w:basedOn w:val="Normal"/>
    <w:next w:val="Normal"/>
    <w:link w:val="Heading5Char"/>
    <w:qFormat/>
    <w:rsid w:val="00E16A1A"/>
    <w:pPr>
      <w:spacing w:before="240" w:after="60"/>
      <w:outlineLvl w:val="4"/>
    </w:pPr>
    <w:rPr>
      <w:kern w:val="24"/>
    </w:rPr>
  </w:style>
  <w:style w:type="paragraph" w:styleId="Heading6">
    <w:name w:val="heading 6"/>
    <w:basedOn w:val="Normal"/>
    <w:next w:val="Normal"/>
    <w:link w:val="Heading6Char"/>
    <w:qFormat/>
    <w:rsid w:val="00E16A1A"/>
    <w:pPr>
      <w:spacing w:before="240" w:after="60"/>
      <w:outlineLvl w:val="5"/>
    </w:pPr>
    <w:rPr>
      <w:i/>
      <w:kern w:val="24"/>
    </w:rPr>
  </w:style>
  <w:style w:type="paragraph" w:styleId="Heading7">
    <w:name w:val="heading 7"/>
    <w:basedOn w:val="Normal"/>
    <w:next w:val="Normal"/>
    <w:link w:val="Heading7Char"/>
    <w:qFormat/>
    <w:rsid w:val="00E16A1A"/>
    <w:pPr>
      <w:spacing w:before="240" w:after="60"/>
      <w:outlineLvl w:val="6"/>
    </w:pPr>
    <w:rPr>
      <w:kern w:val="24"/>
    </w:rPr>
  </w:style>
  <w:style w:type="paragraph" w:styleId="Heading8">
    <w:name w:val="heading 8"/>
    <w:basedOn w:val="Normal"/>
    <w:next w:val="Normal"/>
    <w:link w:val="Heading8Char"/>
    <w:qFormat/>
    <w:rsid w:val="00E16A1A"/>
    <w:pPr>
      <w:spacing w:before="240" w:after="60"/>
      <w:outlineLvl w:val="7"/>
    </w:pPr>
    <w:rPr>
      <w:i/>
      <w:kern w:val="24"/>
    </w:rPr>
  </w:style>
  <w:style w:type="paragraph" w:styleId="Heading9">
    <w:name w:val="heading 9"/>
    <w:basedOn w:val="Normal"/>
    <w:next w:val="Normal"/>
    <w:link w:val="Heading9Char"/>
    <w:qFormat/>
    <w:rsid w:val="00E16A1A"/>
    <w:pPr>
      <w:spacing w:before="240" w:after="60"/>
      <w:outlineLvl w:val="8"/>
    </w:pPr>
    <w:rPr>
      <w:i/>
      <w:kern w:val="2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2A64"/>
    <w:rPr>
      <w:rFonts w:ascii="Arial" w:eastAsia="Times New Roman" w:hAnsi="Arial"/>
      <w:b/>
      <w:kern w:val="24"/>
      <w:sz w:val="22"/>
    </w:rPr>
  </w:style>
  <w:style w:type="character" w:customStyle="1" w:styleId="Heading2Char">
    <w:name w:val="Heading 2 Char"/>
    <w:link w:val="Heading2"/>
    <w:rsid w:val="00E74970"/>
    <w:rPr>
      <w:rFonts w:ascii="Arial" w:eastAsia="Times New Roman" w:hAnsi="Arial"/>
      <w:kern w:val="24"/>
      <w:sz w:val="22"/>
    </w:rPr>
  </w:style>
  <w:style w:type="character" w:customStyle="1" w:styleId="Heading3Char">
    <w:name w:val="Heading 3 Char"/>
    <w:link w:val="Heading3"/>
    <w:rsid w:val="00E16A1A"/>
    <w:rPr>
      <w:rFonts w:ascii="Times New Roman" w:eastAsia="Times New Roman" w:hAnsi="Times New Roman" w:cs="Times New Roman"/>
      <w:kern w:val="24"/>
      <w:sz w:val="20"/>
      <w:szCs w:val="20"/>
      <w:lang w:val="en-US"/>
    </w:rPr>
  </w:style>
  <w:style w:type="character" w:customStyle="1" w:styleId="Heading4Char">
    <w:name w:val="Heading 4 Char"/>
    <w:link w:val="Heading4"/>
    <w:rsid w:val="00E16A1A"/>
    <w:rPr>
      <w:rFonts w:ascii="Times New Roman" w:eastAsia="Times New Roman" w:hAnsi="Times New Roman" w:cs="Times New Roman"/>
      <w:kern w:val="24"/>
      <w:sz w:val="20"/>
      <w:szCs w:val="20"/>
      <w:lang w:val="en-US"/>
    </w:rPr>
  </w:style>
  <w:style w:type="character" w:customStyle="1" w:styleId="Heading5Char">
    <w:name w:val="Heading 5 Char"/>
    <w:link w:val="Heading5"/>
    <w:rsid w:val="00E16A1A"/>
    <w:rPr>
      <w:rFonts w:ascii="Arial" w:eastAsia="Times New Roman" w:hAnsi="Arial" w:cs="Times New Roman"/>
      <w:kern w:val="24"/>
      <w:sz w:val="20"/>
      <w:szCs w:val="20"/>
      <w:lang w:val="en-US"/>
    </w:rPr>
  </w:style>
  <w:style w:type="character" w:customStyle="1" w:styleId="Heading6Char">
    <w:name w:val="Heading 6 Char"/>
    <w:link w:val="Heading6"/>
    <w:rsid w:val="00E16A1A"/>
    <w:rPr>
      <w:rFonts w:ascii="Arial" w:eastAsia="Times New Roman" w:hAnsi="Arial" w:cs="Times New Roman"/>
      <w:i/>
      <w:kern w:val="24"/>
      <w:sz w:val="20"/>
      <w:szCs w:val="20"/>
      <w:lang w:val="en-US"/>
    </w:rPr>
  </w:style>
  <w:style w:type="character" w:customStyle="1" w:styleId="Heading7Char">
    <w:name w:val="Heading 7 Char"/>
    <w:link w:val="Heading7"/>
    <w:rsid w:val="00E16A1A"/>
    <w:rPr>
      <w:rFonts w:ascii="Arial" w:eastAsia="Times New Roman" w:hAnsi="Arial" w:cs="Times New Roman"/>
      <w:kern w:val="24"/>
      <w:sz w:val="20"/>
      <w:szCs w:val="20"/>
      <w:lang w:val="en-US"/>
    </w:rPr>
  </w:style>
  <w:style w:type="character" w:customStyle="1" w:styleId="Heading8Char">
    <w:name w:val="Heading 8 Char"/>
    <w:link w:val="Heading8"/>
    <w:rsid w:val="00E16A1A"/>
    <w:rPr>
      <w:rFonts w:ascii="Arial" w:eastAsia="Times New Roman" w:hAnsi="Arial" w:cs="Times New Roman"/>
      <w:i/>
      <w:kern w:val="24"/>
      <w:sz w:val="20"/>
      <w:szCs w:val="20"/>
      <w:lang w:val="en-US"/>
    </w:rPr>
  </w:style>
  <w:style w:type="character" w:customStyle="1" w:styleId="Heading9Char">
    <w:name w:val="Heading 9 Char"/>
    <w:link w:val="Heading9"/>
    <w:rsid w:val="00E16A1A"/>
    <w:rPr>
      <w:rFonts w:ascii="Arial" w:eastAsia="Times New Roman" w:hAnsi="Arial" w:cs="Times New Roman"/>
      <w:i/>
      <w:kern w:val="24"/>
      <w:sz w:val="18"/>
      <w:szCs w:val="20"/>
      <w:lang w:val="en-US"/>
    </w:rPr>
  </w:style>
  <w:style w:type="paragraph" w:styleId="Title">
    <w:name w:val="Title"/>
    <w:basedOn w:val="Normal"/>
    <w:link w:val="TitleChar"/>
    <w:qFormat/>
    <w:rsid w:val="00E16A1A"/>
    <w:pPr>
      <w:jc w:val="center"/>
    </w:pPr>
    <w:rPr>
      <w:b/>
    </w:rPr>
  </w:style>
  <w:style w:type="character" w:customStyle="1" w:styleId="TitleChar">
    <w:name w:val="Title Char"/>
    <w:link w:val="Title"/>
    <w:rsid w:val="00E16A1A"/>
    <w:rPr>
      <w:rFonts w:ascii="Times New Roman" w:eastAsia="Times New Roman" w:hAnsi="Times New Roman" w:cs="Times New Roman"/>
      <w:b/>
      <w:sz w:val="20"/>
      <w:szCs w:val="20"/>
      <w:lang w:val="en-US"/>
    </w:rPr>
  </w:style>
  <w:style w:type="paragraph" w:styleId="BodyText">
    <w:name w:val="Body Text"/>
    <w:basedOn w:val="Normal"/>
    <w:link w:val="BodyTextChar"/>
    <w:rsid w:val="00E16A1A"/>
    <w:rPr>
      <w:sz w:val="24"/>
    </w:rPr>
  </w:style>
  <w:style w:type="character" w:customStyle="1" w:styleId="BodyTextChar">
    <w:name w:val="Body Text Char"/>
    <w:link w:val="BodyText"/>
    <w:rsid w:val="00E16A1A"/>
    <w:rPr>
      <w:rFonts w:ascii="Times New Roman" w:eastAsia="Times New Roman" w:hAnsi="Times New Roman" w:cs="Times New Roman"/>
      <w:sz w:val="24"/>
      <w:szCs w:val="20"/>
      <w:lang w:val="en-US"/>
    </w:rPr>
  </w:style>
  <w:style w:type="paragraph" w:styleId="BodyText2">
    <w:name w:val="Body Text 2"/>
    <w:basedOn w:val="Normal"/>
    <w:link w:val="BodyText2Char"/>
    <w:rsid w:val="00E16A1A"/>
    <w:rPr>
      <w:b/>
      <w:sz w:val="24"/>
    </w:rPr>
  </w:style>
  <w:style w:type="character" w:customStyle="1" w:styleId="BodyText2Char">
    <w:name w:val="Body Text 2 Char"/>
    <w:link w:val="BodyText2"/>
    <w:rsid w:val="00E16A1A"/>
    <w:rPr>
      <w:rFonts w:ascii="Times New Roman" w:eastAsia="Times New Roman" w:hAnsi="Times New Roman" w:cs="Times New Roman"/>
      <w:b/>
      <w:sz w:val="24"/>
      <w:szCs w:val="20"/>
      <w:lang w:val="en-US"/>
    </w:rPr>
  </w:style>
  <w:style w:type="paragraph" w:styleId="Footer">
    <w:name w:val="footer"/>
    <w:basedOn w:val="Normal"/>
    <w:link w:val="FooterChar"/>
    <w:rsid w:val="00E16A1A"/>
    <w:pPr>
      <w:tabs>
        <w:tab w:val="center" w:pos="4320"/>
        <w:tab w:val="right" w:pos="8640"/>
      </w:tabs>
    </w:pPr>
  </w:style>
  <w:style w:type="character" w:customStyle="1" w:styleId="FooterChar">
    <w:name w:val="Footer Char"/>
    <w:link w:val="Footer"/>
    <w:rsid w:val="00E16A1A"/>
    <w:rPr>
      <w:rFonts w:ascii="Times New Roman" w:eastAsia="Times New Roman" w:hAnsi="Times New Roman" w:cs="Times New Roman"/>
      <w:sz w:val="20"/>
      <w:szCs w:val="20"/>
      <w:lang w:val="en-US"/>
    </w:rPr>
  </w:style>
  <w:style w:type="character" w:styleId="PageNumber">
    <w:name w:val="page number"/>
    <w:basedOn w:val="DefaultParagraphFont"/>
    <w:rsid w:val="00E16A1A"/>
  </w:style>
  <w:style w:type="paragraph" w:styleId="BalloonText">
    <w:name w:val="Balloon Text"/>
    <w:basedOn w:val="Normal"/>
    <w:link w:val="BalloonTextChar"/>
    <w:uiPriority w:val="99"/>
    <w:semiHidden/>
    <w:unhideWhenUsed/>
    <w:rsid w:val="00FB17E2"/>
    <w:rPr>
      <w:rFonts w:ascii="Tahoma" w:hAnsi="Tahoma" w:cs="Tahoma"/>
      <w:sz w:val="16"/>
      <w:szCs w:val="16"/>
    </w:rPr>
  </w:style>
  <w:style w:type="character" w:customStyle="1" w:styleId="BalloonTextChar">
    <w:name w:val="Balloon Text Char"/>
    <w:link w:val="BalloonText"/>
    <w:uiPriority w:val="99"/>
    <w:semiHidden/>
    <w:rsid w:val="00FB17E2"/>
    <w:rPr>
      <w:rFonts w:ascii="Tahoma" w:eastAsia="Times New Roman" w:hAnsi="Tahoma" w:cs="Tahoma"/>
      <w:sz w:val="16"/>
      <w:szCs w:val="16"/>
    </w:rPr>
  </w:style>
  <w:style w:type="paragraph" w:styleId="ListParagraph">
    <w:name w:val="List Paragraph"/>
    <w:basedOn w:val="Normal"/>
    <w:uiPriority w:val="34"/>
    <w:qFormat/>
    <w:rsid w:val="00A30CDE"/>
    <w:pPr>
      <w:ind w:left="720"/>
      <w:contextualSpacing/>
    </w:pPr>
  </w:style>
  <w:style w:type="character" w:styleId="Hyperlink">
    <w:name w:val="Hyperlink"/>
    <w:uiPriority w:val="99"/>
    <w:semiHidden/>
    <w:unhideWhenUsed/>
    <w:rsid w:val="00345178"/>
    <w:rPr>
      <w:rFonts w:ascii="Times New Roman" w:hAnsi="Times New Roman" w:cs="Times New Roman" w:hint="default"/>
      <w:color w:val="000000"/>
      <w:u w:val="single"/>
    </w:rPr>
  </w:style>
  <w:style w:type="paragraph" w:customStyle="1" w:styleId="ArticleL2">
    <w:name w:val="Article_L2"/>
    <w:basedOn w:val="Normal"/>
    <w:next w:val="Normal"/>
    <w:rsid w:val="009D51FC"/>
    <w:pPr>
      <w:widowControl w:val="0"/>
      <w:numPr>
        <w:ilvl w:val="1"/>
        <w:numId w:val="12"/>
      </w:numPr>
      <w:spacing w:after="240"/>
      <w:outlineLvl w:val="1"/>
    </w:pPr>
    <w:rPr>
      <w:lang w:val="en-CA"/>
    </w:rPr>
  </w:style>
  <w:style w:type="paragraph" w:customStyle="1" w:styleId="ArticleL3">
    <w:name w:val="Article_L3"/>
    <w:basedOn w:val="ArticleL2"/>
    <w:rsid w:val="009D51FC"/>
    <w:pPr>
      <w:numPr>
        <w:ilvl w:val="2"/>
      </w:numPr>
      <w:tabs>
        <w:tab w:val="clear" w:pos="1440"/>
        <w:tab w:val="num" w:pos="360"/>
      </w:tabs>
      <w:outlineLvl w:val="2"/>
    </w:pPr>
  </w:style>
  <w:style w:type="paragraph" w:customStyle="1" w:styleId="ArticleL4">
    <w:name w:val="Article_L4"/>
    <w:basedOn w:val="ArticleL3"/>
    <w:rsid w:val="009D51FC"/>
    <w:pPr>
      <w:numPr>
        <w:ilvl w:val="3"/>
      </w:numPr>
      <w:tabs>
        <w:tab w:val="clear" w:pos="2160"/>
        <w:tab w:val="num" w:pos="360"/>
      </w:tabs>
      <w:outlineLvl w:val="3"/>
    </w:pPr>
  </w:style>
  <w:style w:type="paragraph" w:customStyle="1" w:styleId="ArticleL5">
    <w:name w:val="Article_L5"/>
    <w:basedOn w:val="ArticleL4"/>
    <w:rsid w:val="009D51FC"/>
    <w:pPr>
      <w:numPr>
        <w:ilvl w:val="4"/>
      </w:numPr>
      <w:tabs>
        <w:tab w:val="clear" w:pos="2880"/>
        <w:tab w:val="num" w:pos="360"/>
      </w:tabs>
      <w:outlineLvl w:val="4"/>
    </w:pPr>
  </w:style>
  <w:style w:type="paragraph" w:customStyle="1" w:styleId="ArticleL6">
    <w:name w:val="Article_L6"/>
    <w:basedOn w:val="ArticleL5"/>
    <w:rsid w:val="009D51FC"/>
    <w:pPr>
      <w:numPr>
        <w:ilvl w:val="5"/>
      </w:numPr>
      <w:tabs>
        <w:tab w:val="clear" w:pos="3600"/>
        <w:tab w:val="num" w:pos="360"/>
      </w:tabs>
      <w:outlineLvl w:val="5"/>
    </w:pPr>
  </w:style>
  <w:style w:type="paragraph" w:customStyle="1" w:styleId="ArticleL7">
    <w:name w:val="Article_L7"/>
    <w:basedOn w:val="ArticleL6"/>
    <w:rsid w:val="009D51FC"/>
    <w:pPr>
      <w:numPr>
        <w:ilvl w:val="6"/>
      </w:numPr>
      <w:tabs>
        <w:tab w:val="clear" w:pos="4320"/>
        <w:tab w:val="num" w:pos="360"/>
      </w:tabs>
      <w:outlineLvl w:val="6"/>
    </w:pPr>
  </w:style>
  <w:style w:type="paragraph" w:customStyle="1" w:styleId="ArticleL8">
    <w:name w:val="Article_L8"/>
    <w:basedOn w:val="ArticleL7"/>
    <w:rsid w:val="009D51FC"/>
    <w:pPr>
      <w:numPr>
        <w:ilvl w:val="7"/>
      </w:numPr>
      <w:tabs>
        <w:tab w:val="clear" w:pos="5040"/>
        <w:tab w:val="num" w:pos="360"/>
      </w:tabs>
      <w:outlineLvl w:val="7"/>
    </w:pPr>
  </w:style>
  <w:style w:type="paragraph" w:customStyle="1" w:styleId="ArticleL9">
    <w:name w:val="Article_L9"/>
    <w:basedOn w:val="ArticleL8"/>
    <w:rsid w:val="009D51FC"/>
    <w:pPr>
      <w:numPr>
        <w:ilvl w:val="8"/>
      </w:numPr>
      <w:tabs>
        <w:tab w:val="clear" w:pos="5760"/>
        <w:tab w:val="num" w:pos="360"/>
      </w:tabs>
      <w:outlineLvl w:val="8"/>
    </w:pPr>
  </w:style>
  <w:style w:type="character" w:styleId="CommentReference">
    <w:name w:val="annotation reference"/>
    <w:uiPriority w:val="99"/>
    <w:semiHidden/>
    <w:unhideWhenUsed/>
    <w:rsid w:val="00B92FBD"/>
    <w:rPr>
      <w:sz w:val="16"/>
      <w:szCs w:val="16"/>
    </w:rPr>
  </w:style>
  <w:style w:type="paragraph" w:styleId="CommentText">
    <w:name w:val="annotation text"/>
    <w:basedOn w:val="Normal"/>
    <w:link w:val="CommentTextChar"/>
    <w:uiPriority w:val="99"/>
    <w:semiHidden/>
    <w:unhideWhenUsed/>
    <w:rsid w:val="00B92FBD"/>
  </w:style>
  <w:style w:type="character" w:customStyle="1" w:styleId="CommentTextChar">
    <w:name w:val="Comment Text Char"/>
    <w:link w:val="CommentText"/>
    <w:uiPriority w:val="99"/>
    <w:semiHidden/>
    <w:rsid w:val="00B92F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92FBD"/>
    <w:rPr>
      <w:b/>
      <w:bCs/>
    </w:rPr>
  </w:style>
  <w:style w:type="character" w:customStyle="1" w:styleId="CommentSubjectChar">
    <w:name w:val="Comment Subject Char"/>
    <w:link w:val="CommentSubject"/>
    <w:uiPriority w:val="99"/>
    <w:semiHidden/>
    <w:rsid w:val="00B92FBD"/>
    <w:rPr>
      <w:rFonts w:ascii="Times New Roman" w:eastAsia="Times New Roman" w:hAnsi="Times New Roman"/>
      <w:b/>
      <w:bCs/>
    </w:rPr>
  </w:style>
  <w:style w:type="character" w:styleId="PlaceholderText">
    <w:name w:val="Placeholder Text"/>
    <w:uiPriority w:val="99"/>
    <w:semiHidden/>
    <w:rsid w:val="00817D8F"/>
    <w:rPr>
      <w:color w:val="808080"/>
    </w:rPr>
  </w:style>
  <w:style w:type="paragraph" w:customStyle="1" w:styleId="3-bodyleft">
    <w:name w:val="3-body: left"/>
    <w:basedOn w:val="Normal"/>
    <w:rsid w:val="00FA284F"/>
    <w:pPr>
      <w:spacing w:before="220"/>
    </w:pPr>
    <w:rPr>
      <w:lang w:val="en-CA"/>
    </w:rPr>
  </w:style>
  <w:style w:type="paragraph" w:styleId="Header">
    <w:name w:val="header"/>
    <w:basedOn w:val="Normal"/>
    <w:link w:val="HeaderChar"/>
    <w:uiPriority w:val="99"/>
    <w:unhideWhenUsed/>
    <w:rsid w:val="0065330D"/>
    <w:pPr>
      <w:tabs>
        <w:tab w:val="center" w:pos="4680"/>
        <w:tab w:val="right" w:pos="9360"/>
      </w:tabs>
    </w:pPr>
  </w:style>
  <w:style w:type="character" w:customStyle="1" w:styleId="HeaderChar">
    <w:name w:val="Header Char"/>
    <w:link w:val="Header"/>
    <w:uiPriority w:val="99"/>
    <w:rsid w:val="0065330D"/>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29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ersl01\AppData\Local\Temp\IP_Agreement-Student_Project_Multi_Par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2D51-139B-4111-A473-E157123C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C:\Users\lkersl01\AppData\Local\Temp\IP_Agreement-Student_Project_Multi_Party.dotx</Template>
  <TotalTime>4</TotalTime>
  <Pages>9</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Kerslake, Lisa</dc:creator>
  <cp:keywords/>
  <cp:lastModifiedBy>Microsoft Office User</cp:lastModifiedBy>
  <cp:revision>2</cp:revision>
  <cp:lastPrinted>2020-05-25T22:48:00Z</cp:lastPrinted>
  <dcterms:created xsi:type="dcterms:W3CDTF">2020-06-09T17:14:00Z</dcterms:created>
  <dcterms:modified xsi:type="dcterms:W3CDTF">2020-06-09T17:14:00Z</dcterms:modified>
</cp:coreProperties>
</file>